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4060"/>
        <w:gridCol w:w="4786"/>
        <w:gridCol w:w="1414"/>
      </w:tblGrid>
      <w:tr w:rsidR="00880149" w:rsidRPr="00880149">
        <w:tc>
          <w:tcPr>
            <w:tcW w:w="891" w:type="dxa"/>
          </w:tcPr>
          <w:p w:rsidR="00880149" w:rsidRDefault="00DE40D6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2422226" cy="396862"/>
                  <wp:effectExtent l="19050" t="0" r="0" b="0"/>
                  <wp:docPr id="2" name="Picture 1" descr="full_s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sig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718" cy="39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880149" w:rsidRPr="00235680" w:rsidRDefault="00880149" w:rsidP="008C2F61">
            <w:pPr>
              <w:pStyle w:val="Subtitl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2070" w:type="dxa"/>
          </w:tcPr>
          <w:p w:rsidR="00880149" w:rsidRPr="00724D36" w:rsidRDefault="00880149" w:rsidP="00724D36">
            <w:pPr>
              <w:rPr>
                <w:rFonts w:ascii="Frutiger LT Std 45 Light" w:hAnsi="Frutiger LT Std 45 Light"/>
                <w:b/>
                <w:szCs w:val="20"/>
              </w:rPr>
            </w:pPr>
          </w:p>
        </w:tc>
      </w:tr>
    </w:tbl>
    <w:p w:rsidR="008C2F61" w:rsidRDefault="008C2F61" w:rsidP="008C2F61">
      <w:pPr>
        <w:pStyle w:val="Bodycopynarrow"/>
        <w:sectPr w:rsidR="008C2F61" w:rsidSect="007E6712">
          <w:footerReference w:type="even" r:id="rId10"/>
          <w:footerReference w:type="default" r:id="rId11"/>
          <w:pgSz w:w="12240" w:h="15840"/>
          <w:pgMar w:top="1080" w:right="1440" w:bottom="1080" w:left="1224" w:header="720" w:footer="720" w:gutter="0"/>
          <w:cols w:space="720"/>
          <w:docGrid w:linePitch="360"/>
        </w:sectPr>
      </w:pPr>
    </w:p>
    <w:p w:rsidR="008C2F61" w:rsidRPr="00D43101" w:rsidRDefault="00F70435" w:rsidP="00045462">
      <w:pPr>
        <w:pStyle w:val="Heading1"/>
        <w:spacing w:before="120" w:after="60"/>
        <w:jc w:val="center"/>
      </w:pPr>
      <w:r>
        <w:lastRenderedPageBreak/>
        <w:t xml:space="preserve">sessional Examinations: </w:t>
      </w:r>
      <w:r w:rsidR="00DD508E" w:rsidRPr="00630BE2">
        <w:rPr>
          <w:rStyle w:val="Formfieldfont10"/>
          <w:sz w:val="34"/>
          <w:szCs w:val="34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DD508E" w:rsidRPr="00630BE2">
        <w:rPr>
          <w:rStyle w:val="Formfieldfont10"/>
          <w:sz w:val="34"/>
          <w:szCs w:val="34"/>
          <w:u w:val="single"/>
        </w:rPr>
        <w:instrText xml:space="preserve"> FORMTEXT </w:instrText>
      </w:r>
      <w:r w:rsidR="00DD508E" w:rsidRPr="00630BE2">
        <w:rPr>
          <w:rStyle w:val="Formfieldfont10"/>
          <w:sz w:val="34"/>
          <w:szCs w:val="34"/>
          <w:u w:val="single"/>
        </w:rPr>
      </w:r>
      <w:r w:rsidR="00DD508E" w:rsidRPr="00630BE2">
        <w:rPr>
          <w:rStyle w:val="Formfieldfont10"/>
          <w:sz w:val="34"/>
          <w:szCs w:val="34"/>
          <w:u w:val="single"/>
        </w:rPr>
        <w:fldChar w:fldCharType="separate"/>
      </w:r>
      <w:r w:rsidR="00A36829">
        <w:rPr>
          <w:rStyle w:val="Formfieldfont10"/>
          <w:sz w:val="34"/>
          <w:szCs w:val="34"/>
          <w:u w:val="single"/>
        </w:rPr>
        <w:t> </w:t>
      </w:r>
      <w:r w:rsidR="00A36829">
        <w:rPr>
          <w:rStyle w:val="Formfieldfont10"/>
          <w:sz w:val="34"/>
          <w:szCs w:val="34"/>
          <w:u w:val="single"/>
        </w:rPr>
        <w:t> </w:t>
      </w:r>
      <w:r w:rsidR="00A36829">
        <w:rPr>
          <w:rStyle w:val="Formfieldfont10"/>
          <w:sz w:val="34"/>
          <w:szCs w:val="34"/>
          <w:u w:val="single"/>
        </w:rPr>
        <w:t> </w:t>
      </w:r>
      <w:r w:rsidR="00A36829">
        <w:rPr>
          <w:rStyle w:val="Formfieldfont10"/>
          <w:sz w:val="34"/>
          <w:szCs w:val="34"/>
          <w:u w:val="single"/>
        </w:rPr>
        <w:t> </w:t>
      </w:r>
      <w:r w:rsidR="00A36829">
        <w:rPr>
          <w:rStyle w:val="Formfieldfont10"/>
          <w:sz w:val="34"/>
          <w:szCs w:val="34"/>
          <w:u w:val="single"/>
        </w:rPr>
        <w:t> </w:t>
      </w:r>
      <w:r w:rsidR="00DD508E" w:rsidRPr="00630BE2">
        <w:rPr>
          <w:rStyle w:val="Formfieldfont10"/>
          <w:sz w:val="34"/>
          <w:szCs w:val="34"/>
          <w:u w:val="single"/>
        </w:rPr>
        <w:fldChar w:fldCharType="end"/>
      </w:r>
    </w:p>
    <w:p w:rsidR="00CB6C16" w:rsidRDefault="00F70435" w:rsidP="00CB6C16">
      <w:pPr>
        <w:pStyle w:val="Bodycopycentrefirst"/>
      </w:pPr>
      <w:r>
        <w:t xml:space="preserve">Course number: </w:t>
      </w:r>
      <w:r w:rsidR="00956B78" w:rsidRPr="00D02BA9">
        <w:rPr>
          <w:rStyle w:val="Formfieldfont10"/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56B78" w:rsidRPr="00D02BA9">
        <w:rPr>
          <w:rStyle w:val="Formfieldfont10"/>
          <w:rFonts w:cs="Arial"/>
          <w:u w:val="single"/>
        </w:rPr>
        <w:instrText xml:space="preserve"> FORMTEXT </w:instrText>
      </w:r>
      <w:r w:rsidR="00956B78" w:rsidRPr="00D02BA9">
        <w:rPr>
          <w:rStyle w:val="Formfieldfont10"/>
          <w:rFonts w:cs="Arial"/>
          <w:u w:val="single"/>
        </w:rPr>
      </w:r>
      <w:r w:rsidR="00956B78" w:rsidRPr="00D02BA9">
        <w:rPr>
          <w:rStyle w:val="Formfieldfont10"/>
          <w:rFonts w:cs="Arial"/>
          <w:u w:val="single"/>
        </w:rPr>
        <w:fldChar w:fldCharType="separate"/>
      </w:r>
      <w:r w:rsidR="00D02BA9" w:rsidRPr="00D02BA9">
        <w:rPr>
          <w:rStyle w:val="Formfieldfont10"/>
          <w:rFonts w:eastAsia="Arial Unicode MS" w:hAnsi="Arial Unicode MS" w:cs="Arial"/>
          <w:u w:val="single"/>
        </w:rPr>
        <w:t> </w:t>
      </w:r>
      <w:r w:rsidR="00D02BA9" w:rsidRPr="00D02BA9">
        <w:rPr>
          <w:rStyle w:val="Formfieldfont10"/>
          <w:rFonts w:eastAsia="Arial Unicode MS" w:hAnsi="Arial Unicode MS" w:cs="Arial"/>
          <w:u w:val="single"/>
        </w:rPr>
        <w:t> </w:t>
      </w:r>
      <w:r w:rsidR="00D02BA9" w:rsidRPr="00D02BA9">
        <w:rPr>
          <w:rStyle w:val="Formfieldfont10"/>
          <w:rFonts w:eastAsia="Arial Unicode MS" w:hAnsi="Arial Unicode MS" w:cs="Arial"/>
          <w:u w:val="single"/>
        </w:rPr>
        <w:t> </w:t>
      </w:r>
      <w:r w:rsidR="00D02BA9" w:rsidRPr="00D02BA9">
        <w:rPr>
          <w:rStyle w:val="Formfieldfont10"/>
          <w:rFonts w:eastAsia="Arial Unicode MS" w:hAnsi="Arial Unicode MS" w:cs="Arial"/>
          <w:u w:val="single"/>
        </w:rPr>
        <w:t> </w:t>
      </w:r>
      <w:r w:rsidR="00D02BA9" w:rsidRPr="00D02BA9">
        <w:rPr>
          <w:rStyle w:val="Formfieldfont10"/>
          <w:rFonts w:eastAsia="Arial Unicode MS" w:hAnsi="Arial Unicode MS" w:cs="Arial"/>
          <w:u w:val="single"/>
        </w:rPr>
        <w:t> </w:t>
      </w:r>
      <w:r w:rsidR="00956B78" w:rsidRPr="00D02BA9">
        <w:rPr>
          <w:rStyle w:val="Formfieldfont10"/>
          <w:rFonts w:cs="Arial"/>
          <w:u w:val="single"/>
        </w:rPr>
        <w:fldChar w:fldCharType="end"/>
      </w:r>
      <w:r>
        <w:t xml:space="preserve"> Section number: </w:t>
      </w:r>
      <w:r w:rsidRPr="00D02BA9">
        <w:rPr>
          <w:rStyle w:val="Formfieldfont10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D02BA9">
        <w:rPr>
          <w:rStyle w:val="Formfieldfont10"/>
          <w:u w:val="single"/>
        </w:rPr>
        <w:instrText xml:space="preserve"> FORMTEXT </w:instrText>
      </w:r>
      <w:r w:rsidRPr="00D02BA9">
        <w:rPr>
          <w:rStyle w:val="Formfieldfont10"/>
          <w:u w:val="single"/>
        </w:rPr>
      </w:r>
      <w:r w:rsidRPr="00D02BA9">
        <w:rPr>
          <w:rStyle w:val="Formfieldfont10"/>
          <w:u w:val="single"/>
        </w:rPr>
        <w:fldChar w:fldCharType="separate"/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Pr="00D02BA9">
        <w:rPr>
          <w:rStyle w:val="Formfieldfont10"/>
          <w:u w:val="single"/>
        </w:rPr>
        <w:fldChar w:fldCharType="end"/>
      </w:r>
    </w:p>
    <w:p w:rsidR="007435DD" w:rsidRPr="0090332B" w:rsidRDefault="007435DD" w:rsidP="007435DD">
      <w:pPr>
        <w:pStyle w:val="Bodycopycentrefirst"/>
        <w:rPr>
          <w:rFonts w:ascii="Arial Unicode MS" w:eastAsia="Arial Unicode MS" w:hAnsi="Arial Unicode MS"/>
        </w:rPr>
      </w:pPr>
      <w:r>
        <w:t xml:space="preserve">Course </w:t>
      </w:r>
      <w:r w:rsidR="00F9759C">
        <w:t>name</w:t>
      </w:r>
      <w:r>
        <w:t xml:space="preserve">: </w:t>
      </w:r>
      <w:r w:rsidR="00956B78" w:rsidRPr="00D02BA9">
        <w:rPr>
          <w:rStyle w:val="Formfieldfont1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56B78" w:rsidRPr="00D02BA9">
        <w:rPr>
          <w:rStyle w:val="Formfieldfont10"/>
          <w:u w:val="single"/>
        </w:rPr>
        <w:instrText xml:space="preserve"> FORMTEXT </w:instrText>
      </w:r>
      <w:r w:rsidR="00956B78" w:rsidRPr="00D02BA9">
        <w:rPr>
          <w:rStyle w:val="Formfieldfont10"/>
          <w:u w:val="single"/>
        </w:rPr>
      </w:r>
      <w:r w:rsidR="00956B78" w:rsidRPr="00D02BA9">
        <w:rPr>
          <w:rStyle w:val="Formfieldfont10"/>
          <w:u w:val="single"/>
        </w:rPr>
        <w:fldChar w:fldCharType="separate"/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956B78" w:rsidRPr="00D02BA9">
        <w:rPr>
          <w:rStyle w:val="Formfieldfont10"/>
          <w:u w:val="single"/>
        </w:rPr>
        <w:fldChar w:fldCharType="end"/>
      </w:r>
      <w:r w:rsidR="0090332B" w:rsidRPr="0090332B">
        <w:t xml:space="preserve"> </w:t>
      </w:r>
    </w:p>
    <w:p w:rsidR="00F70435" w:rsidRPr="00F70435" w:rsidRDefault="00F70435" w:rsidP="00FB39E0">
      <w:pPr>
        <w:pStyle w:val="Bodycopynarrow"/>
        <w:jc w:val="center"/>
      </w:pPr>
      <w:r>
        <w:t xml:space="preserve">Duration: </w:t>
      </w:r>
      <w:r w:rsidRPr="00D02BA9">
        <w:rPr>
          <w:rStyle w:val="Formfieldfont1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02BA9">
        <w:rPr>
          <w:rStyle w:val="Formfieldfont10"/>
          <w:u w:val="single"/>
        </w:rPr>
        <w:instrText xml:space="preserve"> FORMTEXT </w:instrText>
      </w:r>
      <w:r w:rsidRPr="00D02BA9">
        <w:rPr>
          <w:rStyle w:val="Formfieldfont10"/>
          <w:u w:val="single"/>
        </w:rPr>
      </w:r>
      <w:r w:rsidRPr="00D02BA9">
        <w:rPr>
          <w:rStyle w:val="Formfieldfont10"/>
          <w:u w:val="single"/>
        </w:rPr>
        <w:fldChar w:fldCharType="separate"/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="00D02BA9" w:rsidRPr="00D02BA9">
        <w:rPr>
          <w:rStyle w:val="Formfieldfont10"/>
          <w:rFonts w:ascii="Arial Unicode MS" w:eastAsia="Arial Unicode MS" w:hAnsi="Arial Unicode MS" w:cs="Arial Unicode MS" w:hint="eastAsia"/>
          <w:u w:val="single"/>
        </w:rPr>
        <w:t> </w:t>
      </w:r>
      <w:r w:rsidRPr="00D02BA9">
        <w:rPr>
          <w:rStyle w:val="Formfieldfont10"/>
          <w:u w:val="single"/>
        </w:rPr>
        <w:fldChar w:fldCharType="end"/>
      </w:r>
    </w:p>
    <w:p w:rsidR="00F70435" w:rsidRDefault="00A808E9" w:rsidP="005F75B2">
      <w:pPr>
        <w:pStyle w:val="Heading3"/>
        <w:spacing w:after="240"/>
        <w:ind w:left="-270"/>
      </w:pPr>
      <w:r>
        <w:t>Candidate information</w:t>
      </w:r>
    </w:p>
    <w:p w:rsidR="00140BFF" w:rsidRPr="00CB0E0C" w:rsidRDefault="0004704D" w:rsidP="005F75B2">
      <w:pPr>
        <w:pStyle w:val="Bodycopynarrow"/>
        <w:spacing w:after="120"/>
        <w:ind w:left="-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161290</wp:posOffset>
                </wp:positionV>
                <wp:extent cx="5164455" cy="45085"/>
                <wp:effectExtent l="12700" t="0" r="13970" b="1270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64455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63.75pt;margin-top:12.7pt;width:406.65pt;height:3.55pt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" path="m,l9820,e" filled="f" strokecolor="#363435" strokeweight=".5pt">
                <v:path arrowok="t" o:connecttype="custom" o:connectlocs="0,0;5164455,0" o:connectangles="0,0"/>
                <w10:wrap anchorx="page"/>
              </v:shape>
            </w:pict>
          </mc:Fallback>
        </mc:AlternateContent>
      </w:r>
      <w:r w:rsidR="00140BFF" w:rsidRPr="00CB0E0C">
        <w:t>Candidate name</w:t>
      </w:r>
      <w:r w:rsidR="00375BD2">
        <w:t xml:space="preserve">  </w:t>
      </w:r>
      <w:r w:rsidR="005F75B2" w:rsidRPr="00D31020">
        <w:rPr>
          <w:rStyle w:val="Formfieldfont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75B2" w:rsidRPr="00D31020">
        <w:rPr>
          <w:rStyle w:val="Formfieldfont10"/>
        </w:rPr>
        <w:instrText xml:space="preserve"> FORMTEXT </w:instrText>
      </w:r>
      <w:r w:rsidR="005F75B2" w:rsidRPr="00D31020">
        <w:rPr>
          <w:rStyle w:val="Formfieldfont10"/>
        </w:rPr>
      </w:r>
      <w:r w:rsidR="005F75B2" w:rsidRPr="00D31020">
        <w:rPr>
          <w:rStyle w:val="Formfieldfont10"/>
        </w:rPr>
        <w:fldChar w:fldCharType="separate"/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</w:rPr>
        <w:fldChar w:fldCharType="end"/>
      </w:r>
    </w:p>
    <w:p w:rsidR="00F70435" w:rsidRPr="00A07F6C" w:rsidRDefault="00F70435" w:rsidP="007A6833">
      <w:pPr>
        <w:pStyle w:val="Bodycopynarrow"/>
        <w:spacing w:after="0"/>
        <w:ind w:left="-270"/>
        <w:rPr>
          <w:sz w:val="10"/>
        </w:rPr>
      </w:pPr>
    </w:p>
    <w:p w:rsidR="00140BFF" w:rsidRPr="00CB0E0C" w:rsidRDefault="0004704D" w:rsidP="00AD0A98">
      <w:pPr>
        <w:pStyle w:val="Bodycopynarrow"/>
        <w:spacing w:after="0"/>
        <w:ind w:left="-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197485</wp:posOffset>
                </wp:positionV>
                <wp:extent cx="2495550" cy="45085"/>
                <wp:effectExtent l="5080" t="6985" r="1397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73.9pt;margin-top:15.55pt;width:196.5pt;height: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" path="m,l9820,e" filled="f" strokecolor="#363435" strokeweight=".5pt">
                <v:path arrowok="t" o:connecttype="custom" o:connectlocs="0,0;2495550,0" o:connectangles="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152400</wp:posOffset>
                </wp:positionV>
                <wp:extent cx="1386840" cy="45085"/>
                <wp:effectExtent l="12700" t="0" r="10160" b="12065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86840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63.75pt;margin-top:12pt;width:109.2pt;height:3.5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" path="m,l9820,e" filled="f" strokecolor="#363435" strokeweight=".5pt">
                <v:path arrowok="t" o:connecttype="custom" o:connectlocs="0,0;1386840,0" o:connectangles="0,0"/>
                <w10:wrap anchorx="page"/>
              </v:shape>
            </w:pict>
          </mc:Fallback>
        </mc:AlternateContent>
      </w:r>
      <w:r w:rsidR="00140BFF" w:rsidRPr="00CB0E0C">
        <w:t>Student number</w:t>
      </w:r>
      <w:r w:rsidR="00375BD2">
        <w:t xml:space="preserve">  </w:t>
      </w:r>
      <w:r w:rsidR="005F75B2" w:rsidRPr="00D31020">
        <w:rPr>
          <w:rStyle w:val="Formfieldfont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75B2" w:rsidRPr="00D31020">
        <w:rPr>
          <w:rStyle w:val="Formfieldfont10"/>
        </w:rPr>
        <w:instrText xml:space="preserve"> FORMTEXT </w:instrText>
      </w:r>
      <w:r w:rsidR="005F75B2" w:rsidRPr="00D31020">
        <w:rPr>
          <w:rStyle w:val="Formfieldfont10"/>
        </w:rPr>
      </w:r>
      <w:r w:rsidR="005F75B2" w:rsidRPr="00D31020">
        <w:rPr>
          <w:rStyle w:val="Formfieldfont10"/>
        </w:rPr>
        <w:fldChar w:fldCharType="separate"/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</w:rPr>
        <w:fldChar w:fldCharType="end"/>
      </w:r>
      <w:r w:rsidR="00AD0A98">
        <w:tab/>
      </w:r>
      <w:r w:rsidR="00AD0A98">
        <w:tab/>
      </w:r>
      <w:r w:rsidR="00AD0A98">
        <w:tab/>
      </w:r>
      <w:r w:rsidR="00140BFF" w:rsidRPr="00CB0E0C">
        <w:t>Candidate signature</w:t>
      </w:r>
      <w:r w:rsidR="00375BD2">
        <w:t xml:space="preserve">  </w:t>
      </w:r>
      <w:r w:rsidR="005F75B2" w:rsidRPr="00D31020">
        <w:rPr>
          <w:rStyle w:val="Formfieldfont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75B2" w:rsidRPr="00D31020">
        <w:rPr>
          <w:rStyle w:val="Formfieldfont10"/>
        </w:rPr>
        <w:instrText xml:space="preserve"> FORMTEXT </w:instrText>
      </w:r>
      <w:r w:rsidR="005F75B2" w:rsidRPr="00D31020">
        <w:rPr>
          <w:rStyle w:val="Formfieldfont10"/>
        </w:rPr>
      </w:r>
      <w:r w:rsidR="005F75B2" w:rsidRPr="00D31020">
        <w:rPr>
          <w:rStyle w:val="Formfieldfont10"/>
        </w:rPr>
        <w:fldChar w:fldCharType="separate"/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5F75B2" w:rsidRPr="00D31020">
        <w:rPr>
          <w:rStyle w:val="Formfieldfont10"/>
        </w:rPr>
        <w:fldChar w:fldCharType="end"/>
      </w:r>
    </w:p>
    <w:p w:rsidR="00140BFF" w:rsidRPr="00A07F6C" w:rsidRDefault="00140BFF" w:rsidP="007A6833">
      <w:pPr>
        <w:pStyle w:val="Bodycopynarrow"/>
        <w:ind w:left="-270"/>
        <w:rPr>
          <w:sz w:val="10"/>
        </w:rPr>
      </w:pPr>
    </w:p>
    <w:p w:rsidR="00140BFF" w:rsidRPr="00CB0E0C" w:rsidRDefault="0004704D" w:rsidP="009E4876">
      <w:pPr>
        <w:pStyle w:val="Bodycopynarrow"/>
        <w:spacing w:after="0"/>
        <w:ind w:left="-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198120</wp:posOffset>
                </wp:positionV>
                <wp:extent cx="4945380" cy="45085"/>
                <wp:effectExtent l="12700" t="7620" r="13970" b="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5380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81pt;margin-top:15.6pt;width:389.4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" path="m,l9820,e" filled="f" strokecolor="#363435" strokeweight=".5pt">
                <v:path arrowok="t" o:connecttype="custom" o:connectlocs="0,0;4945380,0" o:connectangles="0,0"/>
                <w10:wrap anchorx="page"/>
              </v:shape>
            </w:pict>
          </mc:Fallback>
        </mc:AlternateContent>
      </w:r>
      <w:r w:rsidR="00D02BA9">
        <w:t>Special i</w:t>
      </w:r>
      <w:r w:rsidR="00140BFF" w:rsidRPr="00CB0E0C">
        <w:t>nstructions</w:t>
      </w:r>
      <w:r w:rsidR="00D31020">
        <w:t xml:space="preserve"> </w:t>
      </w:r>
      <w:r w:rsidR="00375BD2">
        <w:t xml:space="preserve"> </w:t>
      </w:r>
      <w:r w:rsidR="00D31020" w:rsidRPr="00D31020">
        <w:rPr>
          <w:rStyle w:val="Formfieldfont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020" w:rsidRPr="00D31020">
        <w:rPr>
          <w:rStyle w:val="Formfieldfont10"/>
        </w:rPr>
        <w:instrText xml:space="preserve"> FORMTEXT </w:instrText>
      </w:r>
      <w:r w:rsidR="00D31020" w:rsidRPr="00D31020">
        <w:rPr>
          <w:rStyle w:val="Formfieldfont10"/>
        </w:rPr>
      </w:r>
      <w:r w:rsidR="00D31020" w:rsidRPr="00D31020">
        <w:rPr>
          <w:rStyle w:val="Formfieldfont10"/>
        </w:rPr>
        <w:fldChar w:fldCharType="separate"/>
      </w:r>
      <w:r w:rsidR="00D31020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D31020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D31020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D31020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D31020" w:rsidRPr="00D31020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D31020" w:rsidRPr="00D31020">
        <w:rPr>
          <w:rStyle w:val="Formfieldfont10"/>
        </w:rPr>
        <w:fldChar w:fldCharType="end"/>
      </w:r>
    </w:p>
    <w:p w:rsidR="00140BFF" w:rsidRDefault="0004704D" w:rsidP="007A6833">
      <w:pPr>
        <w:pStyle w:val="Bodycopynarrow"/>
        <w:ind w:left="-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172085</wp:posOffset>
                </wp:positionV>
                <wp:extent cx="4945380" cy="45085"/>
                <wp:effectExtent l="12700" t="10160" r="1397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5380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81pt;margin-top:13.55pt;width:38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" path="m,l9820,e" filled="f" strokecolor="#363435" strokeweight=".5pt">
                <v:path arrowok="t" o:connecttype="custom" o:connectlocs="0,0;4945380,0" o:connectangles="0,0"/>
                <w10:wrap anchorx="page"/>
              </v:shape>
            </w:pict>
          </mc:Fallback>
        </mc:AlternateContent>
      </w:r>
    </w:p>
    <w:p w:rsidR="009C59EB" w:rsidRDefault="009C59EB" w:rsidP="007A6833">
      <w:pPr>
        <w:pStyle w:val="Bodycopynarrow"/>
        <w:ind w:left="-270"/>
      </w:pPr>
    </w:p>
    <w:p w:rsidR="00A808E9" w:rsidRPr="00FE6F27" w:rsidRDefault="0004704D" w:rsidP="007A6833">
      <w:pPr>
        <w:pStyle w:val="Bodycopynarrow"/>
        <w:tabs>
          <w:tab w:val="left" w:pos="1350"/>
          <w:tab w:val="left" w:pos="4500"/>
          <w:tab w:val="left" w:pos="5040"/>
        </w:tabs>
        <w:ind w:left="-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92075</wp:posOffset>
                </wp:positionV>
                <wp:extent cx="2152650" cy="45085"/>
                <wp:effectExtent l="5080" t="0" r="13970" b="5715"/>
                <wp:wrapNone/>
                <wp:docPr id="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52650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400.9pt;margin-top:7.25pt;width:169.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" path="m,l9820,e" filled="f" strokecolor="#363435" strokeweight=".5pt">
                <v:path arrowok="t" o:connecttype="custom" o:connectlocs="0,0;2152650,0" o:connectangles="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92075</wp:posOffset>
                </wp:positionV>
                <wp:extent cx="1944370" cy="45085"/>
                <wp:effectExtent l="7620" t="0" r="10160" b="5715"/>
                <wp:wrapNone/>
                <wp:docPr id="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44370" cy="45085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72.35pt;margin-top:7.25pt;width:153.1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" path="m,l9820,e" filled="f" strokecolor="#363435" strokeweight=".5pt">
                <v:path arrowok="t" o:connecttype="custom" o:connectlocs="0,0;1944370,0" o:connectangles="0,0"/>
                <w10:wrap anchorx="page"/>
              </v:shape>
            </w:pict>
          </mc:Fallback>
        </mc:AlternateContent>
      </w:r>
      <w:r w:rsidR="00A808E9">
        <w:t>Instructor name</w:t>
      </w:r>
      <w:r w:rsidR="009E4876">
        <w:rPr>
          <w:rFonts w:ascii="Arial" w:hAnsi="Arial" w:cs="Arial"/>
        </w:rPr>
        <w:t xml:space="preserve">     </w:t>
      </w:r>
      <w:r w:rsidR="00A808E9" w:rsidRPr="00C101F0">
        <w:rPr>
          <w:rStyle w:val="Formfieldfont1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A808E9" w:rsidRPr="00C101F0">
        <w:rPr>
          <w:rStyle w:val="Formfieldfont10"/>
        </w:rPr>
        <w:instrText xml:space="preserve"> FORMTEXT </w:instrText>
      </w:r>
      <w:r w:rsidR="00A808E9" w:rsidRPr="00C101F0">
        <w:rPr>
          <w:rStyle w:val="Formfieldfont10"/>
        </w:rPr>
      </w:r>
      <w:r w:rsidR="00A808E9" w:rsidRPr="00C101F0">
        <w:rPr>
          <w:rStyle w:val="Formfieldfont10"/>
        </w:rPr>
        <w:fldChar w:fldCharType="separate"/>
      </w:r>
      <w:r w:rsidR="00D02BA9">
        <w:rPr>
          <w:rStyle w:val="Formfieldfont10"/>
          <w:noProof/>
        </w:rPr>
        <w:t> </w:t>
      </w:r>
      <w:r w:rsidR="00D02BA9">
        <w:rPr>
          <w:rStyle w:val="Formfieldfont10"/>
          <w:noProof/>
        </w:rPr>
        <w:t> </w:t>
      </w:r>
      <w:r w:rsidR="00D02BA9">
        <w:rPr>
          <w:rStyle w:val="Formfieldfont10"/>
          <w:noProof/>
        </w:rPr>
        <w:t> </w:t>
      </w:r>
      <w:r w:rsidR="00D02BA9">
        <w:rPr>
          <w:rStyle w:val="Formfieldfont10"/>
          <w:noProof/>
        </w:rPr>
        <w:t> </w:t>
      </w:r>
      <w:r w:rsidR="00D02BA9">
        <w:rPr>
          <w:rStyle w:val="Formfieldfont10"/>
          <w:noProof/>
        </w:rPr>
        <w:t> </w:t>
      </w:r>
      <w:r w:rsidR="00A808E9" w:rsidRPr="00C101F0">
        <w:rPr>
          <w:rStyle w:val="Formfieldfont10"/>
        </w:rPr>
        <w:fldChar w:fldCharType="end"/>
      </w:r>
      <w:r w:rsidR="00A808E9" w:rsidRPr="00045462">
        <w:rPr>
          <w:rFonts w:ascii="Arial" w:hAnsi="Arial"/>
        </w:rPr>
        <w:tab/>
      </w:r>
      <w:r w:rsidR="004B1727">
        <w:t xml:space="preserve">Section number  </w:t>
      </w:r>
      <w:r w:rsidR="00712172" w:rsidRPr="00C101F0">
        <w:rPr>
          <w:rStyle w:val="Formfieldfont1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712172" w:rsidRPr="00C101F0">
        <w:rPr>
          <w:rStyle w:val="Formfieldfont10"/>
        </w:rPr>
        <w:instrText xml:space="preserve"> FORMTEXT </w:instrText>
      </w:r>
      <w:r w:rsidR="00712172" w:rsidRPr="00C101F0">
        <w:rPr>
          <w:rStyle w:val="Formfieldfont10"/>
        </w:rPr>
      </w:r>
      <w:r w:rsidR="00712172" w:rsidRPr="00C101F0">
        <w:rPr>
          <w:rStyle w:val="Formfieldfont10"/>
        </w:rPr>
        <w:fldChar w:fldCharType="separate"/>
      </w:r>
      <w:r w:rsidR="00712172">
        <w:rPr>
          <w:rStyle w:val="Formfieldfont10"/>
          <w:noProof/>
        </w:rPr>
        <w:t> </w:t>
      </w:r>
      <w:r w:rsidR="00712172">
        <w:rPr>
          <w:rStyle w:val="Formfieldfont10"/>
          <w:noProof/>
        </w:rPr>
        <w:t> </w:t>
      </w:r>
      <w:r w:rsidR="00712172">
        <w:rPr>
          <w:rStyle w:val="Formfieldfont10"/>
          <w:noProof/>
        </w:rPr>
        <w:t> </w:t>
      </w:r>
      <w:r w:rsidR="00712172">
        <w:rPr>
          <w:rStyle w:val="Formfieldfont10"/>
          <w:noProof/>
        </w:rPr>
        <w:t> </w:t>
      </w:r>
      <w:r w:rsidR="00712172">
        <w:rPr>
          <w:rStyle w:val="Formfieldfont10"/>
          <w:noProof/>
        </w:rPr>
        <w:t> </w:t>
      </w:r>
      <w:r w:rsidR="00712172" w:rsidRPr="00C101F0">
        <w:rPr>
          <w:rStyle w:val="Formfieldfont10"/>
        </w:rPr>
        <w:fldChar w:fldCharType="end"/>
      </w:r>
    </w:p>
    <w:p w:rsidR="00A808E9" w:rsidRDefault="00A808E9" w:rsidP="007A6833">
      <w:pPr>
        <w:pStyle w:val="Bodycopynarrow"/>
        <w:ind w:left="-270"/>
      </w:pPr>
    </w:p>
    <w:p w:rsidR="008A5AC5" w:rsidRPr="008A5AC5" w:rsidRDefault="008A5AC5" w:rsidP="007A6833">
      <w:pPr>
        <w:pStyle w:val="Bodycopynarrow"/>
        <w:ind w:left="-270"/>
      </w:pPr>
      <w:r w:rsidRPr="008A5AC5">
        <w:t xml:space="preserve">This examination consists of </w:t>
      </w:r>
      <w:r w:rsidRPr="00C101F0">
        <w:rPr>
          <w:rStyle w:val="Formfield10Char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Pr="00C101F0">
        <w:rPr>
          <w:rStyle w:val="Formfield10Char"/>
          <w:u w:val="single"/>
        </w:rPr>
        <w:instrText xml:space="preserve"> FORMTEXT </w:instrText>
      </w:r>
      <w:r w:rsidRPr="00C101F0">
        <w:rPr>
          <w:rStyle w:val="Formfield10Char"/>
          <w:u w:val="single"/>
        </w:rPr>
      </w:r>
      <w:r w:rsidRPr="00C101F0">
        <w:rPr>
          <w:rStyle w:val="Formfield10Char"/>
          <w:u w:val="single"/>
        </w:rPr>
        <w:fldChar w:fldCharType="separate"/>
      </w:r>
      <w:r w:rsidR="00D02BA9">
        <w:rPr>
          <w:rStyle w:val="Formfield10Char"/>
          <w:noProof/>
          <w:u w:val="single"/>
        </w:rPr>
        <w:t> </w:t>
      </w:r>
      <w:r w:rsidR="00D02BA9">
        <w:rPr>
          <w:rStyle w:val="Formfield10Char"/>
          <w:noProof/>
          <w:u w:val="single"/>
        </w:rPr>
        <w:t> </w:t>
      </w:r>
      <w:r w:rsidR="00D02BA9">
        <w:rPr>
          <w:rStyle w:val="Formfield10Char"/>
          <w:noProof/>
          <w:u w:val="single"/>
        </w:rPr>
        <w:t> </w:t>
      </w:r>
      <w:r w:rsidR="00D02BA9">
        <w:rPr>
          <w:rStyle w:val="Formfield10Char"/>
          <w:noProof/>
          <w:u w:val="single"/>
        </w:rPr>
        <w:t> </w:t>
      </w:r>
      <w:r w:rsidR="00D02BA9">
        <w:rPr>
          <w:rStyle w:val="Formfield10Char"/>
          <w:noProof/>
          <w:u w:val="single"/>
        </w:rPr>
        <w:t> </w:t>
      </w:r>
      <w:r w:rsidRPr="00C101F0">
        <w:rPr>
          <w:rStyle w:val="Formfield10Char"/>
          <w:u w:val="single"/>
        </w:rPr>
        <w:fldChar w:fldCharType="end"/>
      </w:r>
      <w:r>
        <w:rPr>
          <w:rStyle w:val="Formfieldfont10"/>
        </w:rPr>
        <w:t xml:space="preserve"> </w:t>
      </w:r>
      <w:r w:rsidRPr="008A5AC5">
        <w:t>pages</w:t>
      </w:r>
      <w:r w:rsidR="00F27713">
        <w:t xml:space="preserve"> (including the cover sheet)</w:t>
      </w:r>
      <w:r w:rsidRPr="008A5AC5">
        <w:t xml:space="preserve">. </w:t>
      </w:r>
      <w:r w:rsidR="009C59EB" w:rsidRPr="008A5AC5">
        <w:t xml:space="preserve">Check </w:t>
      </w:r>
      <w:r w:rsidRPr="008A5AC5">
        <w:t xml:space="preserve">to ensure that </w:t>
      </w:r>
      <w:r w:rsidR="00F27713">
        <w:t xml:space="preserve">it </w:t>
      </w:r>
      <w:r w:rsidRPr="008A5AC5">
        <w:t>is complete.</w:t>
      </w:r>
    </w:p>
    <w:p w:rsidR="009C59EB" w:rsidRDefault="009C59EB" w:rsidP="007A6833">
      <w:pPr>
        <w:widowControl w:val="0"/>
        <w:autoSpaceDE w:val="0"/>
        <w:autoSpaceDN w:val="0"/>
        <w:adjustRightInd w:val="0"/>
        <w:spacing w:line="200" w:lineRule="exact"/>
        <w:ind w:left="-270"/>
        <w:rPr>
          <w:rFonts w:ascii="Arial" w:hAnsi="Arial" w:cs="Arial"/>
          <w:color w:val="000000"/>
          <w:szCs w:val="20"/>
        </w:rPr>
      </w:pPr>
    </w:p>
    <w:p w:rsidR="007A6833" w:rsidRDefault="007A6833" w:rsidP="007A6833">
      <w:pPr>
        <w:ind w:left="-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</w:p>
    <w:p w:rsidR="007A6833" w:rsidRDefault="007A6833" w:rsidP="007A6833">
      <w:pPr>
        <w:spacing w:before="1" w:line="200" w:lineRule="exact"/>
        <w:ind w:left="-270"/>
        <w:rPr>
          <w:szCs w:val="20"/>
        </w:rPr>
      </w:pPr>
    </w:p>
    <w:p w:rsidR="007A6833" w:rsidRPr="001E5767" w:rsidRDefault="007A6833" w:rsidP="007A6833">
      <w:pPr>
        <w:spacing w:line="202" w:lineRule="exact"/>
        <w:ind w:right="695" w:hanging="271"/>
        <w:rPr>
          <w:rFonts w:ascii="Garamond" w:eastAsia="Garamond" w:hAnsi="Garamond" w:cs="Garamond"/>
          <w:szCs w:val="20"/>
        </w:rPr>
      </w:pPr>
      <w:r>
        <w:rPr>
          <w:rFonts w:ascii="Garamond" w:eastAsia="Garamond" w:hAnsi="Garamond" w:cs="Garamond"/>
          <w:sz w:val="18"/>
          <w:szCs w:val="18"/>
        </w:rPr>
        <w:t xml:space="preserve">1.  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Eac</w:t>
      </w:r>
      <w:r w:rsidRPr="001E5767">
        <w:rPr>
          <w:rFonts w:ascii="Garamond" w:eastAsia="Garamond" w:hAnsi="Garamond" w:cs="Garamond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te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p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2"/>
          <w:szCs w:val="20"/>
        </w:rPr>
        <w:t>p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p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1"/>
          <w:szCs w:val="20"/>
        </w:rPr>
        <w:t>du</w:t>
      </w:r>
      <w:r w:rsidRPr="001E5767">
        <w:rPr>
          <w:rFonts w:ascii="Garamond" w:eastAsia="Garamond" w:hAnsi="Garamond" w:cs="Garamond"/>
          <w:spacing w:val="-1"/>
          <w:szCs w:val="20"/>
        </w:rPr>
        <w:t>ce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po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qu</w:t>
      </w:r>
      <w:r w:rsidRPr="001E5767">
        <w:rPr>
          <w:rFonts w:ascii="Garamond" w:eastAsia="Garamond" w:hAnsi="Garamond" w:cs="Garamond"/>
          <w:spacing w:val="-1"/>
          <w:szCs w:val="20"/>
        </w:rPr>
        <w:t>es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3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2"/>
          <w:szCs w:val="20"/>
        </w:rPr>
        <w:t>x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r,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is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UB</w:t>
      </w:r>
      <w:r w:rsidRPr="001E5767">
        <w:rPr>
          <w:rFonts w:ascii="Garamond" w:eastAsia="Garamond" w:hAnsi="Garamond" w:cs="Garamond"/>
          <w:spacing w:val="1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ca</w:t>
      </w:r>
      <w:r w:rsidRPr="001E5767">
        <w:rPr>
          <w:rFonts w:ascii="Garamond" w:eastAsia="Garamond" w:hAnsi="Garamond" w:cs="Garamond"/>
          <w:szCs w:val="20"/>
        </w:rPr>
        <w:t xml:space="preserve">rd </w:t>
      </w:r>
      <w:r w:rsidRPr="001E5767">
        <w:rPr>
          <w:rFonts w:ascii="Garamond" w:eastAsia="Garamond" w:hAnsi="Garamond" w:cs="Garamond"/>
          <w:spacing w:val="-1"/>
          <w:szCs w:val="20"/>
        </w:rPr>
        <w:t>fo</w:t>
      </w:r>
      <w:r w:rsidRPr="001E5767">
        <w:rPr>
          <w:rFonts w:ascii="Garamond" w:eastAsia="Garamond" w:hAnsi="Garamond" w:cs="Garamond"/>
          <w:szCs w:val="20"/>
        </w:rPr>
        <w:t>r 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en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f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.</w:t>
      </w:r>
    </w:p>
    <w:p w:rsidR="007A6833" w:rsidRPr="001E5767" w:rsidRDefault="007A6833" w:rsidP="007A6833">
      <w:pPr>
        <w:spacing w:before="6" w:line="120" w:lineRule="exact"/>
        <w:rPr>
          <w:szCs w:val="20"/>
        </w:rPr>
      </w:pPr>
    </w:p>
    <w:p w:rsidR="007A6833" w:rsidRPr="001E5767" w:rsidRDefault="007A6833" w:rsidP="007A6833">
      <w:pPr>
        <w:spacing w:line="241" w:lineRule="auto"/>
        <w:ind w:right="942" w:hanging="271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zCs w:val="20"/>
        </w:rPr>
        <w:t xml:space="preserve">2.  </w:t>
      </w:r>
      <w:r w:rsidRPr="001E5767">
        <w:rPr>
          <w:rFonts w:ascii="Garamond" w:eastAsia="Garamond" w:hAnsi="Garamond" w:cs="Garamond"/>
          <w:spacing w:val="1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re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no</w:t>
      </w:r>
      <w:r w:rsidRPr="001E5767">
        <w:rPr>
          <w:rFonts w:ascii="Garamond" w:eastAsia="Garamond" w:hAnsi="Garamond" w:cs="Garamond"/>
          <w:szCs w:val="20"/>
        </w:rPr>
        <w:t xml:space="preserve">t 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rmitt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as</w:t>
      </w:r>
      <w:r w:rsidRPr="001E5767">
        <w:rPr>
          <w:rFonts w:ascii="Garamond" w:eastAsia="Garamond" w:hAnsi="Garamond" w:cs="Garamond"/>
          <w:szCs w:val="20"/>
        </w:rPr>
        <w:t>k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qu</w:t>
      </w:r>
      <w:r w:rsidRPr="001E5767">
        <w:rPr>
          <w:rFonts w:ascii="Garamond" w:eastAsia="Garamond" w:hAnsi="Garamond" w:cs="Garamond"/>
          <w:spacing w:val="-1"/>
          <w:szCs w:val="20"/>
        </w:rPr>
        <w:t>es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on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x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ne</w:t>
      </w:r>
      <w:r w:rsidRPr="001E5767">
        <w:rPr>
          <w:rFonts w:ascii="Garamond" w:eastAsia="Garamond" w:hAnsi="Garamond" w:cs="Garamond"/>
          <w:szCs w:val="20"/>
        </w:rPr>
        <w:t>rs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ex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pt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 xml:space="preserve">in 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pacing w:val="1"/>
          <w:szCs w:val="20"/>
        </w:rPr>
        <w:t>as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f 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ppo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rr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rs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gu</w:t>
      </w:r>
      <w:r w:rsidRPr="001E5767">
        <w:rPr>
          <w:rFonts w:ascii="Garamond" w:eastAsia="Garamond" w:hAnsi="Garamond" w:cs="Garamond"/>
          <w:szCs w:val="20"/>
        </w:rPr>
        <w:t>iti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zCs w:val="20"/>
        </w:rPr>
        <w:t xml:space="preserve">n 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qu</w:t>
      </w:r>
      <w:r w:rsidRPr="001E5767">
        <w:rPr>
          <w:rFonts w:ascii="Garamond" w:eastAsia="Garamond" w:hAnsi="Garamond" w:cs="Garamond"/>
          <w:spacing w:val="-1"/>
          <w:szCs w:val="20"/>
        </w:rPr>
        <w:t>es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pacing w:val="-1"/>
          <w:szCs w:val="20"/>
        </w:rPr>
        <w:t>ns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le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ss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l,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zCs w:val="20"/>
        </w:rPr>
        <w:t>k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.</w:t>
      </w:r>
    </w:p>
    <w:p w:rsidR="007A6833" w:rsidRPr="001E5767" w:rsidRDefault="007A6833" w:rsidP="007A6833">
      <w:pPr>
        <w:spacing w:before="8" w:line="110" w:lineRule="exact"/>
        <w:rPr>
          <w:szCs w:val="20"/>
        </w:rPr>
      </w:pPr>
    </w:p>
    <w:p w:rsidR="007A6833" w:rsidRPr="001E5767" w:rsidRDefault="007A6833" w:rsidP="007A6833">
      <w:pPr>
        <w:spacing w:line="239" w:lineRule="auto"/>
        <w:ind w:right="605" w:hanging="271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zCs w:val="20"/>
        </w:rPr>
        <w:t xml:space="preserve">3.  </w:t>
      </w:r>
      <w:r w:rsidRPr="001E5767">
        <w:rPr>
          <w:rFonts w:ascii="Garamond" w:eastAsia="Garamond" w:hAnsi="Garamond" w:cs="Garamond"/>
          <w:spacing w:val="1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No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ll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pe</w:t>
      </w:r>
      <w:r w:rsidRPr="001E5767">
        <w:rPr>
          <w:rFonts w:ascii="Garamond" w:eastAsia="Garamond" w:hAnsi="Garamond" w:cs="Garamond"/>
          <w:szCs w:val="20"/>
        </w:rPr>
        <w:t>rmitt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</w:t>
      </w:r>
      <w:r w:rsidRPr="001E5767">
        <w:rPr>
          <w:rFonts w:ascii="Garamond" w:eastAsia="Garamond" w:hAnsi="Garamond" w:cs="Garamond"/>
          <w:szCs w:val="20"/>
        </w:rPr>
        <w:t>nt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 r</w:t>
      </w:r>
      <w:r w:rsidRPr="001E5767">
        <w:rPr>
          <w:rFonts w:ascii="Garamond" w:eastAsia="Garamond" w:hAnsi="Garamond" w:cs="Garamond"/>
          <w:spacing w:val="-1"/>
          <w:szCs w:val="20"/>
        </w:rPr>
        <w:t>oo</w:t>
      </w:r>
      <w:r w:rsidRPr="001E5767">
        <w:rPr>
          <w:rFonts w:ascii="Garamond" w:eastAsia="Garamond" w:hAnsi="Garamond" w:cs="Garamond"/>
          <w:szCs w:val="20"/>
        </w:rPr>
        <w:t xml:space="preserve">m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ft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 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</w:t>
      </w:r>
      <w:r w:rsidRPr="001E5767">
        <w:rPr>
          <w:rFonts w:ascii="Garamond" w:eastAsia="Garamond" w:hAnsi="Garamond" w:cs="Garamond"/>
          <w:spacing w:val="2"/>
          <w:szCs w:val="20"/>
        </w:rPr>
        <w:t>p</w:t>
      </w:r>
      <w:r w:rsidRPr="001E5767">
        <w:rPr>
          <w:rFonts w:ascii="Garamond" w:eastAsia="Garamond" w:hAnsi="Garamond" w:cs="Garamond"/>
          <w:szCs w:val="20"/>
        </w:rPr>
        <w:t>ir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on</w:t>
      </w:r>
      <w:r w:rsidRPr="001E5767">
        <w:rPr>
          <w:rFonts w:ascii="Garamond" w:eastAsia="Garamond" w:hAnsi="Garamond" w:cs="Garamond"/>
          <w:spacing w:val="3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-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lf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f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sche</w:t>
      </w:r>
      <w:r w:rsidRPr="001E5767">
        <w:rPr>
          <w:rFonts w:ascii="Garamond" w:eastAsia="Garamond" w:hAnsi="Garamond" w:cs="Garamond"/>
          <w:spacing w:val="1"/>
          <w:szCs w:val="20"/>
        </w:rPr>
        <w:t>du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rti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tim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ea</w:t>
      </w:r>
      <w:r w:rsidRPr="001E5767">
        <w:rPr>
          <w:rFonts w:ascii="Garamond" w:eastAsia="Garamond" w:hAnsi="Garamond" w:cs="Garamond"/>
          <w:szCs w:val="20"/>
        </w:rPr>
        <w:t>ve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du</w:t>
      </w:r>
      <w:r w:rsidRPr="001E5767">
        <w:rPr>
          <w:rFonts w:ascii="Garamond" w:eastAsia="Garamond" w:hAnsi="Garamond" w:cs="Garamond"/>
          <w:szCs w:val="20"/>
        </w:rPr>
        <w:t>ri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 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f</w:t>
      </w:r>
      <w:r w:rsidRPr="001E5767">
        <w:rPr>
          <w:rFonts w:ascii="Garamond" w:eastAsia="Garamond" w:hAnsi="Garamond" w:cs="Garamond"/>
          <w:szCs w:val="20"/>
        </w:rPr>
        <w:t>ir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ha</w:t>
      </w:r>
      <w:r w:rsidRPr="001E5767">
        <w:rPr>
          <w:rFonts w:ascii="Garamond" w:eastAsia="Garamond" w:hAnsi="Garamond" w:cs="Garamond"/>
          <w:szCs w:val="20"/>
        </w:rPr>
        <w:t>lf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3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.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ld</w:t>
      </w:r>
      <w:r w:rsidRPr="001E5767">
        <w:rPr>
          <w:rFonts w:ascii="Garamond" w:eastAsia="Garamond" w:hAnsi="Garamond" w:cs="Garamond"/>
          <w:spacing w:val="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</w:t>
      </w:r>
      <w:r w:rsidRPr="001E5767">
        <w:rPr>
          <w:rFonts w:ascii="Garamond" w:eastAsia="Garamond" w:hAnsi="Garamond" w:cs="Garamond"/>
          <w:spacing w:val="2"/>
          <w:szCs w:val="20"/>
        </w:rPr>
        <w:t>x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 r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rt</w:t>
      </w:r>
      <w:r w:rsidRPr="001E5767">
        <w:rPr>
          <w:rFonts w:ascii="Garamond" w:eastAsia="Garamond" w:hAnsi="Garamond" w:cs="Garamond"/>
          <w:spacing w:val="-1"/>
          <w:szCs w:val="20"/>
        </w:rPr>
        <w:t>y-</w:t>
      </w:r>
      <w:r w:rsidRPr="001E5767">
        <w:rPr>
          <w:rFonts w:ascii="Garamond" w:eastAsia="Garamond" w:hAnsi="Garamond" w:cs="Garamond"/>
          <w:szCs w:val="20"/>
        </w:rPr>
        <w:t>fi</w:t>
      </w:r>
      <w:r w:rsidRPr="001E5767">
        <w:rPr>
          <w:rFonts w:ascii="Garamond" w:eastAsia="Garamond" w:hAnsi="Garamond" w:cs="Garamond"/>
          <w:spacing w:val="2"/>
          <w:szCs w:val="20"/>
        </w:rPr>
        <w:t>v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(45)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 xml:space="preserve">, 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 xml:space="preserve">o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can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>ha</w:t>
      </w:r>
      <w:r w:rsidRPr="001E5767">
        <w:rPr>
          <w:rFonts w:ascii="Garamond" w:eastAsia="Garamond" w:hAnsi="Garamond" w:cs="Garamond"/>
          <w:szCs w:val="20"/>
        </w:rPr>
        <w:t>ll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pe</w:t>
      </w:r>
      <w:r w:rsidRPr="001E5767">
        <w:rPr>
          <w:rFonts w:ascii="Garamond" w:eastAsia="Garamond" w:hAnsi="Garamond" w:cs="Garamond"/>
          <w:szCs w:val="20"/>
        </w:rPr>
        <w:t>rmitt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en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oo</w:t>
      </w:r>
      <w:r w:rsidRPr="001E5767">
        <w:rPr>
          <w:rFonts w:ascii="Garamond" w:eastAsia="Garamond" w:hAnsi="Garamond" w:cs="Garamond"/>
          <w:szCs w:val="20"/>
        </w:rPr>
        <w:t xml:space="preserve">m </w:t>
      </w:r>
      <w:r w:rsidRPr="001E5767">
        <w:rPr>
          <w:rFonts w:ascii="Garamond" w:eastAsia="Garamond" w:hAnsi="Garamond" w:cs="Garamond"/>
          <w:spacing w:val="-1"/>
          <w:szCs w:val="20"/>
        </w:rPr>
        <w:t>onc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be</w:t>
      </w:r>
      <w:r w:rsidRPr="001E5767">
        <w:rPr>
          <w:rFonts w:ascii="Garamond" w:eastAsia="Garamond" w:hAnsi="Garamond" w:cs="Garamond"/>
          <w:spacing w:val="1"/>
          <w:szCs w:val="20"/>
        </w:rPr>
        <w:t>gu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.</w:t>
      </w:r>
    </w:p>
    <w:p w:rsidR="007A6833" w:rsidRPr="001E5767" w:rsidRDefault="007A6833" w:rsidP="007A6833">
      <w:pPr>
        <w:spacing w:before="2" w:line="120" w:lineRule="exact"/>
        <w:rPr>
          <w:szCs w:val="20"/>
        </w:rPr>
      </w:pPr>
    </w:p>
    <w:p w:rsidR="007A6833" w:rsidRPr="001E5767" w:rsidRDefault="007A6833" w:rsidP="007A6833">
      <w:pPr>
        <w:spacing w:line="239" w:lineRule="auto"/>
        <w:ind w:right="565" w:hanging="271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zCs w:val="20"/>
        </w:rPr>
        <w:t xml:space="preserve">4.  </w:t>
      </w:r>
      <w:r w:rsidRPr="001E5767">
        <w:rPr>
          <w:rFonts w:ascii="Garamond" w:eastAsia="Garamond" w:hAnsi="Garamond" w:cs="Garamond"/>
          <w:spacing w:val="1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o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4"/>
          <w:szCs w:val="20"/>
        </w:rPr>
        <w:t>d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se</w:t>
      </w:r>
      <w:r w:rsidRPr="001E5767">
        <w:rPr>
          <w:rFonts w:ascii="Garamond" w:eastAsia="Garamond" w:hAnsi="Garamond" w:cs="Garamond"/>
          <w:szCs w:val="20"/>
        </w:rPr>
        <w:t>lv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7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ones</w:t>
      </w:r>
      <w:r w:rsidRPr="001E5767">
        <w:rPr>
          <w:rFonts w:ascii="Garamond" w:eastAsia="Garamond" w:hAnsi="Garamond" w:cs="Garamond"/>
          <w:spacing w:val="3"/>
          <w:szCs w:val="20"/>
        </w:rPr>
        <w:t>t</w:t>
      </w:r>
      <w:r w:rsidRPr="001E5767">
        <w:rPr>
          <w:rFonts w:ascii="Garamond" w:eastAsia="Garamond" w:hAnsi="Garamond" w:cs="Garamond"/>
          <w:szCs w:val="20"/>
        </w:rPr>
        <w:t>ly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 xml:space="preserve">in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2"/>
          <w:szCs w:val="20"/>
        </w:rPr>
        <w:t>cc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anc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with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es</w:t>
      </w:r>
      <w:r w:rsidRPr="001E5767">
        <w:rPr>
          <w:rFonts w:ascii="Garamond" w:eastAsia="Garamond" w:hAnsi="Garamond" w:cs="Garamond"/>
          <w:spacing w:val="3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ab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she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a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iv</w:t>
      </w:r>
      <w:r w:rsidRPr="001E5767">
        <w:rPr>
          <w:rFonts w:ascii="Garamond" w:eastAsia="Garamond" w:hAnsi="Garamond" w:cs="Garamond"/>
          <w:spacing w:val="-1"/>
          <w:szCs w:val="20"/>
        </w:rPr>
        <w:t>en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w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h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will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a</w:t>
      </w:r>
      <w:r w:rsidRPr="001E5767">
        <w:rPr>
          <w:rFonts w:ascii="Garamond" w:eastAsia="Garamond" w:hAnsi="Garamond" w:cs="Garamond"/>
          <w:szCs w:val="20"/>
        </w:rPr>
        <w:t>rt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ne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3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p</w:t>
      </w:r>
      <w:r w:rsidRPr="001E5767">
        <w:rPr>
          <w:rFonts w:ascii="Garamond" w:eastAsia="Garamond" w:hAnsi="Garamond" w:cs="Garamond"/>
          <w:szCs w:val="20"/>
        </w:rPr>
        <w:t>ri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omm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2"/>
          <w:szCs w:val="20"/>
        </w:rPr>
        <w:t>ci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.</w:t>
      </w:r>
      <w:r w:rsidRPr="001E5767">
        <w:rPr>
          <w:rFonts w:ascii="Garamond" w:eastAsia="Garamond" w:hAnsi="Garamond" w:cs="Garamond"/>
          <w:spacing w:val="-8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 xml:space="preserve">ld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shones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b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2"/>
          <w:szCs w:val="20"/>
        </w:rPr>
        <w:t>v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pacing w:val="2"/>
          <w:szCs w:val="20"/>
        </w:rPr>
        <w:t>b</w:t>
      </w:r>
      <w:r w:rsidRPr="001E5767">
        <w:rPr>
          <w:rFonts w:ascii="Garamond" w:eastAsia="Garamond" w:hAnsi="Garamond" w:cs="Garamond"/>
          <w:spacing w:val="-1"/>
          <w:szCs w:val="20"/>
        </w:rPr>
        <w:t>se</w:t>
      </w:r>
      <w:r w:rsidRPr="001E5767">
        <w:rPr>
          <w:rFonts w:ascii="Garamond" w:eastAsia="Garamond" w:hAnsi="Garamond" w:cs="Garamond"/>
          <w:szCs w:val="20"/>
        </w:rPr>
        <w:t>rv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r(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)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r(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),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ac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nt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f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1"/>
          <w:szCs w:val="20"/>
        </w:rPr>
        <w:t>fu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ne</w:t>
      </w:r>
      <w:r w:rsidRPr="001E5767">
        <w:rPr>
          <w:rFonts w:ascii="Garamond" w:eastAsia="Garamond" w:hAnsi="Garamond" w:cs="Garamond"/>
          <w:spacing w:val="2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6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pacing w:val="-1"/>
          <w:szCs w:val="20"/>
        </w:rPr>
        <w:t>ha</w:t>
      </w:r>
      <w:r w:rsidRPr="001E5767">
        <w:rPr>
          <w:rFonts w:ascii="Garamond" w:eastAsia="Garamond" w:hAnsi="Garamond" w:cs="Garamond"/>
          <w:szCs w:val="20"/>
        </w:rPr>
        <w:t>ll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no</w:t>
      </w:r>
      <w:r w:rsidRPr="001E5767">
        <w:rPr>
          <w:rFonts w:ascii="Garamond" w:eastAsia="Garamond" w:hAnsi="Garamond" w:cs="Garamond"/>
          <w:szCs w:val="20"/>
        </w:rPr>
        <w:t xml:space="preserve">t </w:t>
      </w:r>
      <w:r w:rsidRPr="001E5767">
        <w:rPr>
          <w:rFonts w:ascii="Garamond" w:eastAsia="Garamond" w:hAnsi="Garamond" w:cs="Garamond"/>
          <w:spacing w:val="2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 r</w:t>
      </w:r>
      <w:r w:rsidRPr="001E5767">
        <w:rPr>
          <w:rFonts w:ascii="Garamond" w:eastAsia="Garamond" w:hAnsi="Garamond" w:cs="Garamond"/>
          <w:spacing w:val="-1"/>
          <w:szCs w:val="20"/>
        </w:rPr>
        <w:t>ece</w:t>
      </w:r>
      <w:r w:rsidRPr="001E5767">
        <w:rPr>
          <w:rFonts w:ascii="Garamond" w:eastAsia="Garamond" w:hAnsi="Garamond" w:cs="Garamond"/>
          <w:szCs w:val="20"/>
        </w:rPr>
        <w:t>iv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.</w:t>
      </w:r>
    </w:p>
    <w:p w:rsidR="007A6833" w:rsidRPr="001E5767" w:rsidRDefault="007A6833" w:rsidP="007A6833">
      <w:pPr>
        <w:spacing w:before="3" w:line="110" w:lineRule="exact"/>
        <w:rPr>
          <w:szCs w:val="20"/>
        </w:rPr>
      </w:pPr>
    </w:p>
    <w:p w:rsidR="007A6833" w:rsidRPr="001E5767" w:rsidRDefault="007A6833" w:rsidP="007A6833">
      <w:pPr>
        <w:spacing w:line="202" w:lineRule="exact"/>
        <w:ind w:right="949" w:hanging="271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zCs w:val="20"/>
        </w:rPr>
        <w:t xml:space="preserve">5.  </w:t>
      </w:r>
      <w:r w:rsidRPr="001E5767">
        <w:rPr>
          <w:rFonts w:ascii="Garamond" w:eastAsia="Garamond" w:hAnsi="Garamond" w:cs="Garamond"/>
          <w:spacing w:val="1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pacing w:val="1"/>
          <w:szCs w:val="20"/>
        </w:rPr>
        <w:t>us</w:t>
      </w:r>
      <w:r w:rsidRPr="001E5767">
        <w:rPr>
          <w:rFonts w:ascii="Garamond" w:eastAsia="Garamond" w:hAnsi="Garamond" w:cs="Garamond"/>
          <w:spacing w:val="-1"/>
          <w:szCs w:val="20"/>
        </w:rPr>
        <w:t>pec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f 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f t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fo</w:t>
      </w:r>
      <w:r w:rsidRPr="001E5767">
        <w:rPr>
          <w:rFonts w:ascii="Garamond" w:eastAsia="Garamond" w:hAnsi="Garamond" w:cs="Garamond"/>
          <w:szCs w:val="20"/>
        </w:rPr>
        <w:t>ll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2"/>
          <w:szCs w:val="20"/>
        </w:rPr>
        <w:t>w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imil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pacing w:val="2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ac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imm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 xml:space="preserve">ly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sse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fr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</w:t>
      </w:r>
      <w:r w:rsidRPr="001E5767">
        <w:rPr>
          <w:rFonts w:ascii="Garamond" w:eastAsia="Garamond" w:hAnsi="Garamond" w:cs="Garamond"/>
          <w:spacing w:val="2"/>
          <w:szCs w:val="20"/>
        </w:rPr>
        <w:t>x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1"/>
          <w:szCs w:val="20"/>
        </w:rPr>
        <w:t>/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2"/>
          <w:szCs w:val="20"/>
        </w:rPr>
        <w:t>r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 xml:space="preserve">y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s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j</w:t>
      </w:r>
      <w:r w:rsidRPr="001E5767">
        <w:rPr>
          <w:rFonts w:ascii="Garamond" w:eastAsia="Garamond" w:hAnsi="Garamond" w:cs="Garamond"/>
          <w:spacing w:val="-1"/>
          <w:szCs w:val="20"/>
        </w:rPr>
        <w:t>ec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sc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zCs w:val="20"/>
        </w:rPr>
        <w:t>li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ry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ac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on</w:t>
      </w:r>
      <w:r w:rsidRPr="001E5767">
        <w:rPr>
          <w:rFonts w:ascii="Garamond" w:eastAsia="Garamond" w:hAnsi="Garamond" w:cs="Garamond"/>
          <w:szCs w:val="20"/>
        </w:rPr>
        <w:t>:</w:t>
      </w:r>
    </w:p>
    <w:p w:rsidR="007A6833" w:rsidRPr="001E5767" w:rsidRDefault="007A6833" w:rsidP="0077691F">
      <w:pPr>
        <w:pStyle w:val="ListParagraph"/>
        <w:numPr>
          <w:ilvl w:val="0"/>
          <w:numId w:val="38"/>
        </w:numPr>
        <w:spacing w:before="68"/>
        <w:ind w:right="-20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pacing w:val="-1"/>
          <w:szCs w:val="20"/>
        </w:rPr>
        <w:t>spe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ki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omm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ca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7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with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can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2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2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>rwi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zCs w:val="20"/>
        </w:rPr>
        <w:t>riz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;</w:t>
      </w:r>
    </w:p>
    <w:p w:rsidR="007A6833" w:rsidRPr="001E5767" w:rsidRDefault="007A6833" w:rsidP="0077691F">
      <w:pPr>
        <w:pStyle w:val="ListParagraph"/>
        <w:numPr>
          <w:ilvl w:val="0"/>
          <w:numId w:val="38"/>
        </w:numPr>
        <w:spacing w:line="202" w:lineRule="exact"/>
        <w:ind w:right="-20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pacing w:val="-1"/>
          <w:position w:val="1"/>
          <w:szCs w:val="20"/>
        </w:rPr>
        <w:t>p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u</w:t>
      </w:r>
      <w:r w:rsidRPr="001E5767">
        <w:rPr>
          <w:rFonts w:ascii="Garamond" w:eastAsia="Garamond" w:hAnsi="Garamond" w:cs="Garamond"/>
          <w:position w:val="1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pose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l</w:t>
      </w:r>
      <w:r w:rsidRPr="001E5767">
        <w:rPr>
          <w:rFonts w:ascii="Garamond" w:eastAsia="Garamond" w:hAnsi="Garamond" w:cs="Garamond"/>
          <w:position w:val="1"/>
          <w:szCs w:val="20"/>
        </w:rPr>
        <w:t>y</w:t>
      </w:r>
      <w:r w:rsidRPr="001E5767">
        <w:rPr>
          <w:rFonts w:ascii="Garamond" w:eastAsia="Garamond" w:hAnsi="Garamond" w:cs="Garamond"/>
          <w:spacing w:val="-3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ex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p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os</w:t>
      </w:r>
      <w:r w:rsidRPr="001E5767">
        <w:rPr>
          <w:rFonts w:ascii="Garamond" w:eastAsia="Garamond" w:hAnsi="Garamond" w:cs="Garamond"/>
          <w:position w:val="1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position w:val="1"/>
          <w:szCs w:val="20"/>
        </w:rPr>
        <w:t>g writt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spacing w:val="-4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p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ape</w:t>
      </w:r>
      <w:r w:rsidRPr="001E5767">
        <w:rPr>
          <w:rFonts w:ascii="Garamond" w:eastAsia="Garamond" w:hAnsi="Garamond" w:cs="Garamond"/>
          <w:position w:val="1"/>
          <w:szCs w:val="20"/>
        </w:rPr>
        <w:t>rs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</w:t>
      </w:r>
      <w:r w:rsidRPr="001E5767">
        <w:rPr>
          <w:rFonts w:ascii="Garamond" w:eastAsia="Garamond" w:hAnsi="Garamond" w:cs="Garamond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w</w:t>
      </w:r>
      <w:r w:rsidRPr="001E5767">
        <w:rPr>
          <w:rFonts w:ascii="Garamond" w:eastAsia="Garamond" w:hAnsi="Garamond" w:cs="Garamond"/>
          <w:spacing w:val="-2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position w:val="1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o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he</w:t>
      </w:r>
      <w:r w:rsidRPr="001E5767">
        <w:rPr>
          <w:rFonts w:ascii="Garamond" w:eastAsia="Garamond" w:hAnsi="Garamond" w:cs="Garamond"/>
          <w:position w:val="1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xa</w:t>
      </w:r>
      <w:r w:rsidRPr="001E5767">
        <w:rPr>
          <w:rFonts w:ascii="Garamond" w:eastAsia="Garamond" w:hAnsi="Garamond" w:cs="Garamond"/>
          <w:position w:val="1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position w:val="1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spacing w:val="-3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d</w:t>
      </w:r>
      <w:r w:rsidRPr="001E5767">
        <w:rPr>
          <w:rFonts w:ascii="Garamond" w:eastAsia="Garamond" w:hAnsi="Garamond" w:cs="Garamond"/>
          <w:position w:val="1"/>
          <w:szCs w:val="20"/>
        </w:rPr>
        <w:t>i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position w:val="1"/>
          <w:szCs w:val="20"/>
        </w:rPr>
        <w:t>r im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g</w:t>
      </w:r>
      <w:r w:rsidRPr="001E5767">
        <w:rPr>
          <w:rFonts w:ascii="Garamond" w:eastAsia="Garamond" w:hAnsi="Garamond" w:cs="Garamond"/>
          <w:position w:val="1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position w:val="1"/>
          <w:szCs w:val="20"/>
        </w:rPr>
        <w:t>g</w:t>
      </w:r>
      <w:r w:rsidRPr="001E5767">
        <w:rPr>
          <w:rFonts w:ascii="Garamond" w:eastAsia="Garamond" w:hAnsi="Garamond" w:cs="Garamond"/>
          <w:spacing w:val="-2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ce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position w:val="1"/>
          <w:szCs w:val="20"/>
        </w:rPr>
        <w:t>;</w:t>
      </w:r>
    </w:p>
    <w:p w:rsidR="007A6833" w:rsidRPr="001E5767" w:rsidRDefault="007A6833" w:rsidP="0077691F">
      <w:pPr>
        <w:pStyle w:val="ListParagraph"/>
        <w:numPr>
          <w:ilvl w:val="0"/>
          <w:numId w:val="38"/>
        </w:numPr>
        <w:spacing w:before="1"/>
        <w:ind w:right="-20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pose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wi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writt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p</w:t>
      </w:r>
      <w:r w:rsidRPr="001E5767">
        <w:rPr>
          <w:rFonts w:ascii="Garamond" w:eastAsia="Garamond" w:hAnsi="Garamond" w:cs="Garamond"/>
          <w:spacing w:val="-1"/>
          <w:szCs w:val="20"/>
        </w:rPr>
        <w:t>ap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rs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pacing w:val="2"/>
          <w:szCs w:val="20"/>
        </w:rPr>
        <w:t>x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es</w:t>
      </w:r>
      <w:r w:rsidRPr="001E5767">
        <w:rPr>
          <w:rFonts w:ascii="Garamond" w:eastAsia="Garamond" w:hAnsi="Garamond" w:cs="Garamond"/>
          <w:szCs w:val="20"/>
        </w:rPr>
        <w:t>;</w:t>
      </w:r>
    </w:p>
    <w:p w:rsidR="0077691F" w:rsidRPr="001E5767" w:rsidRDefault="007A6833" w:rsidP="0077691F">
      <w:pPr>
        <w:pStyle w:val="ListParagraph"/>
        <w:numPr>
          <w:ilvl w:val="0"/>
          <w:numId w:val="38"/>
        </w:numPr>
        <w:spacing w:line="202" w:lineRule="exact"/>
        <w:ind w:right="-20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pacing w:val="1"/>
          <w:position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position w:val="1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position w:val="1"/>
          <w:szCs w:val="20"/>
        </w:rPr>
        <w:t>g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o</w:t>
      </w:r>
      <w:r w:rsidRPr="001E5767">
        <w:rPr>
          <w:rFonts w:ascii="Garamond" w:eastAsia="Garamond" w:hAnsi="Garamond" w:cs="Garamond"/>
          <w:position w:val="1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ha</w:t>
      </w:r>
      <w:r w:rsidRPr="001E5767">
        <w:rPr>
          <w:rFonts w:ascii="Garamond" w:eastAsia="Garamond" w:hAnsi="Garamond" w:cs="Garamond"/>
          <w:position w:val="1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position w:val="1"/>
          <w:szCs w:val="20"/>
        </w:rPr>
        <w:t>g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b</w:t>
      </w:r>
      <w:r w:rsidRPr="001E5767">
        <w:rPr>
          <w:rFonts w:ascii="Garamond" w:eastAsia="Garamond" w:hAnsi="Garamond" w:cs="Garamond"/>
          <w:position w:val="1"/>
          <w:szCs w:val="20"/>
        </w:rPr>
        <w:t>le</w:t>
      </w:r>
      <w:r w:rsidRPr="001E5767">
        <w:rPr>
          <w:rFonts w:ascii="Garamond" w:eastAsia="Garamond" w:hAnsi="Garamond" w:cs="Garamond"/>
          <w:spacing w:val="-2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position w:val="1"/>
          <w:szCs w:val="20"/>
        </w:rPr>
        <w:t>t 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</w:t>
      </w:r>
      <w:r w:rsidRPr="001E5767">
        <w:rPr>
          <w:rFonts w:ascii="Garamond" w:eastAsia="Garamond" w:hAnsi="Garamond" w:cs="Garamond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p</w:t>
      </w:r>
      <w:r w:rsidRPr="001E5767">
        <w:rPr>
          <w:rFonts w:ascii="Garamond" w:eastAsia="Garamond" w:hAnsi="Garamond" w:cs="Garamond"/>
          <w:position w:val="1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c</w:t>
      </w:r>
      <w:r w:rsidRPr="001E5767">
        <w:rPr>
          <w:rFonts w:ascii="Garamond" w:eastAsia="Garamond" w:hAnsi="Garamond" w:cs="Garamond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o</w:t>
      </w:r>
      <w:r w:rsidRPr="001E5767">
        <w:rPr>
          <w:rFonts w:ascii="Garamond" w:eastAsia="Garamond" w:hAnsi="Garamond" w:cs="Garamond"/>
          <w:position w:val="1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writi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position w:val="1"/>
          <w:szCs w:val="20"/>
        </w:rPr>
        <w:t>g</w:t>
      </w:r>
      <w:r w:rsidRPr="001E5767">
        <w:rPr>
          <w:rFonts w:ascii="Garamond" w:eastAsia="Garamond" w:hAnsi="Garamond" w:cs="Garamond"/>
          <w:spacing w:val="-2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an</w:t>
      </w:r>
      <w:r w:rsidRPr="001E5767">
        <w:rPr>
          <w:rFonts w:ascii="Garamond" w:eastAsia="Garamond" w:hAnsi="Garamond" w:cs="Garamond"/>
          <w:position w:val="1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b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position w:val="1"/>
          <w:szCs w:val="20"/>
        </w:rPr>
        <w:t>k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position w:val="1"/>
          <w:szCs w:val="20"/>
        </w:rPr>
        <w:t>,</w:t>
      </w:r>
      <w:r w:rsidRPr="001E5767">
        <w:rPr>
          <w:rFonts w:ascii="Garamond" w:eastAsia="Garamond" w:hAnsi="Garamond" w:cs="Garamond"/>
          <w:spacing w:val="-2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pa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p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rs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o</w:t>
      </w:r>
      <w:r w:rsidRPr="001E5767">
        <w:rPr>
          <w:rFonts w:ascii="Garamond" w:eastAsia="Garamond" w:hAnsi="Garamond" w:cs="Garamond"/>
          <w:position w:val="1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spacing w:val="3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he</w:t>
      </w:r>
      <w:r w:rsidRPr="001E5767">
        <w:rPr>
          <w:rFonts w:ascii="Garamond" w:eastAsia="Garamond" w:hAnsi="Garamond" w:cs="Garamond"/>
          <w:position w:val="1"/>
          <w:szCs w:val="20"/>
        </w:rPr>
        <w:t>r m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position w:val="1"/>
          <w:szCs w:val="20"/>
        </w:rPr>
        <w:t>ry</w:t>
      </w:r>
      <w:r w:rsidRPr="001E5767">
        <w:rPr>
          <w:rFonts w:ascii="Garamond" w:eastAsia="Garamond" w:hAnsi="Garamond" w:cs="Garamond"/>
          <w:spacing w:val="-4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position w:val="1"/>
          <w:szCs w:val="20"/>
        </w:rPr>
        <w:t>id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ce</w:t>
      </w:r>
      <w:r w:rsidRPr="001E5767">
        <w:rPr>
          <w:rFonts w:ascii="Garamond" w:eastAsia="Garamond" w:hAnsi="Garamond" w:cs="Garamond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spacing w:val="-4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o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r 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ha</w:t>
      </w:r>
      <w:r w:rsidRPr="001E5767">
        <w:rPr>
          <w:rFonts w:ascii="Garamond" w:eastAsia="Garamond" w:hAnsi="Garamond" w:cs="Garamond"/>
          <w:position w:val="1"/>
          <w:szCs w:val="20"/>
        </w:rPr>
        <w:t>n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hos</w:t>
      </w:r>
      <w:r w:rsidRPr="001E5767">
        <w:rPr>
          <w:rFonts w:ascii="Garamond" w:eastAsia="Garamond" w:hAnsi="Garamond" w:cs="Garamond"/>
          <w:position w:val="1"/>
          <w:szCs w:val="20"/>
        </w:rPr>
        <w:t>e</w:t>
      </w:r>
      <w:r w:rsidR="0077691F" w:rsidRPr="001E5767">
        <w:rPr>
          <w:rFonts w:ascii="Garamond" w:eastAsia="Garamond" w:hAnsi="Garamond" w:cs="Garamond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u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ho</w:t>
      </w:r>
      <w:r w:rsidRPr="001E5767">
        <w:rPr>
          <w:rFonts w:ascii="Garamond" w:eastAsia="Garamond" w:hAnsi="Garamond" w:cs="Garamond"/>
          <w:position w:val="1"/>
          <w:szCs w:val="20"/>
        </w:rPr>
        <w:t>riz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position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b</w:t>
      </w:r>
      <w:r w:rsidRPr="001E5767">
        <w:rPr>
          <w:rFonts w:ascii="Garamond" w:eastAsia="Garamond" w:hAnsi="Garamond" w:cs="Garamond"/>
          <w:position w:val="1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position w:val="1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h</w:t>
      </w:r>
      <w:r w:rsidRPr="001E5767">
        <w:rPr>
          <w:rFonts w:ascii="Garamond" w:eastAsia="Garamond" w:hAnsi="Garamond" w:cs="Garamond"/>
          <w:position w:val="1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 xml:space="preserve"> e</w:t>
      </w:r>
      <w:r w:rsidRPr="001E5767">
        <w:rPr>
          <w:rFonts w:ascii="Garamond" w:eastAsia="Garamond" w:hAnsi="Garamond" w:cs="Garamond"/>
          <w:spacing w:val="2"/>
          <w:position w:val="1"/>
          <w:szCs w:val="20"/>
        </w:rPr>
        <w:t>x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</w:t>
      </w:r>
      <w:r w:rsidRPr="001E5767">
        <w:rPr>
          <w:rFonts w:ascii="Garamond" w:eastAsia="Garamond" w:hAnsi="Garamond" w:cs="Garamond"/>
          <w:position w:val="1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ne</w:t>
      </w:r>
      <w:r w:rsidRPr="001E5767">
        <w:rPr>
          <w:rFonts w:ascii="Garamond" w:eastAsia="Garamond" w:hAnsi="Garamond" w:cs="Garamond"/>
          <w:position w:val="1"/>
          <w:szCs w:val="20"/>
        </w:rPr>
        <w:t>r</w:t>
      </w:r>
      <w:r w:rsidRPr="001E5767">
        <w:rPr>
          <w:rFonts w:ascii="Garamond" w:eastAsia="Garamond" w:hAnsi="Garamond" w:cs="Garamond"/>
          <w:spacing w:val="3"/>
          <w:position w:val="1"/>
          <w:szCs w:val="20"/>
        </w:rPr>
        <w:t>(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s</w:t>
      </w:r>
      <w:r w:rsidRPr="001E5767">
        <w:rPr>
          <w:rFonts w:ascii="Garamond" w:eastAsia="Garamond" w:hAnsi="Garamond" w:cs="Garamond"/>
          <w:position w:val="1"/>
          <w:szCs w:val="20"/>
        </w:rPr>
        <w:t>);</w:t>
      </w:r>
      <w:r w:rsidRPr="001E5767">
        <w:rPr>
          <w:rFonts w:ascii="Garamond" w:eastAsia="Garamond" w:hAnsi="Garamond" w:cs="Garamond"/>
          <w:spacing w:val="-3"/>
          <w:position w:val="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position w:val="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position w:val="1"/>
          <w:szCs w:val="20"/>
        </w:rPr>
        <w:t>d</w:t>
      </w:r>
      <w:r w:rsidRPr="001E5767">
        <w:rPr>
          <w:rFonts w:ascii="Garamond" w:eastAsia="Garamond" w:hAnsi="Garamond" w:cs="Garamond"/>
          <w:position w:val="1"/>
          <w:szCs w:val="20"/>
        </w:rPr>
        <w:t>,</w:t>
      </w:r>
    </w:p>
    <w:p w:rsidR="007A6833" w:rsidRPr="001E5767" w:rsidRDefault="007A6833" w:rsidP="0077691F">
      <w:pPr>
        <w:pStyle w:val="ListParagraph"/>
        <w:numPr>
          <w:ilvl w:val="0"/>
          <w:numId w:val="38"/>
        </w:numPr>
        <w:spacing w:line="202" w:lineRule="exact"/>
        <w:ind w:right="-20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-1"/>
          <w:szCs w:val="20"/>
        </w:rPr>
        <w:t>ope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 xml:space="preserve">g 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tr</w:t>
      </w:r>
      <w:r w:rsidRPr="001E5767">
        <w:rPr>
          <w:rFonts w:ascii="Garamond" w:eastAsia="Garamond" w:hAnsi="Garamond" w:cs="Garamond"/>
          <w:spacing w:val="-1"/>
          <w:szCs w:val="20"/>
        </w:rPr>
        <w:t>on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zCs w:val="20"/>
        </w:rPr>
        <w:t>c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nc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1"/>
          <w:szCs w:val="20"/>
        </w:rPr>
        <w:t>ud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g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 xml:space="preserve">t </w:t>
      </w:r>
      <w:r w:rsidRPr="001E5767">
        <w:rPr>
          <w:rFonts w:ascii="Garamond" w:eastAsia="Garamond" w:hAnsi="Garamond" w:cs="Garamond"/>
          <w:spacing w:val="-1"/>
          <w:szCs w:val="20"/>
        </w:rPr>
        <w:t>no</w:t>
      </w:r>
      <w:r w:rsidRPr="001E5767">
        <w:rPr>
          <w:rFonts w:ascii="Garamond" w:eastAsia="Garamond" w:hAnsi="Garamond" w:cs="Garamond"/>
          <w:szCs w:val="20"/>
        </w:rPr>
        <w:t>t limit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to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p</w:t>
      </w:r>
      <w:r w:rsidRPr="001E5767">
        <w:rPr>
          <w:rFonts w:ascii="Garamond" w:eastAsia="Garamond" w:hAnsi="Garamond" w:cs="Garamond"/>
          <w:spacing w:val="-1"/>
          <w:szCs w:val="20"/>
        </w:rPr>
        <w:t>hon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imil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szCs w:val="20"/>
        </w:rPr>
        <w:t>ce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>r t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zCs w:val="20"/>
        </w:rPr>
        <w:t>ri</w:t>
      </w:r>
      <w:r w:rsidRPr="001E5767">
        <w:rPr>
          <w:rFonts w:ascii="Garamond" w:eastAsia="Garamond" w:hAnsi="Garamond" w:cs="Garamond"/>
          <w:spacing w:val="2"/>
          <w:szCs w:val="20"/>
        </w:rPr>
        <w:t>ze</w:t>
      </w:r>
      <w:r w:rsidRPr="001E5767">
        <w:rPr>
          <w:rFonts w:ascii="Garamond" w:eastAsia="Garamond" w:hAnsi="Garamond" w:cs="Garamond"/>
          <w:szCs w:val="20"/>
        </w:rPr>
        <w:t xml:space="preserve">d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3"/>
          <w:szCs w:val="20"/>
        </w:rPr>
        <w:t>(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pacing w:val="1"/>
          <w:szCs w:val="20"/>
        </w:rPr>
        <w:t>)</w:t>
      </w:r>
      <w:r w:rsidRPr="001E5767">
        <w:rPr>
          <w:rFonts w:ascii="Garamond" w:eastAsia="Garamond" w:hAnsi="Garamond" w:cs="Garamond"/>
          <w:szCs w:val="20"/>
        </w:rPr>
        <w:t>—(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ec</w:t>
      </w:r>
      <w:r w:rsidRPr="001E5767">
        <w:rPr>
          <w:rFonts w:ascii="Garamond" w:eastAsia="Garamond" w:hAnsi="Garamond" w:cs="Garamond"/>
          <w:szCs w:val="20"/>
        </w:rPr>
        <w:t>tr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ic</w:t>
      </w:r>
      <w:r w:rsidRPr="001E5767">
        <w:rPr>
          <w:rFonts w:ascii="Garamond" w:eastAsia="Garamond" w:hAnsi="Garamond" w:cs="Garamond"/>
          <w:spacing w:val="-5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-1"/>
          <w:szCs w:val="20"/>
        </w:rPr>
        <w:t>ce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pacing w:val="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a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ho</w:t>
      </w:r>
      <w:r w:rsidRPr="001E5767">
        <w:rPr>
          <w:rFonts w:ascii="Garamond" w:eastAsia="Garamond" w:hAnsi="Garamond" w:cs="Garamond"/>
          <w:szCs w:val="20"/>
        </w:rPr>
        <w:t>ri</w:t>
      </w:r>
      <w:r w:rsidRPr="001E5767">
        <w:rPr>
          <w:rFonts w:ascii="Garamond" w:eastAsia="Garamond" w:hAnsi="Garamond" w:cs="Garamond"/>
          <w:spacing w:val="2"/>
          <w:szCs w:val="20"/>
        </w:rPr>
        <w:t>ze</w:t>
      </w:r>
      <w:r w:rsidRPr="001E5767">
        <w:rPr>
          <w:rFonts w:ascii="Garamond" w:eastAsia="Garamond" w:hAnsi="Garamond" w:cs="Garamond"/>
          <w:szCs w:val="20"/>
        </w:rPr>
        <w:t xml:space="preserve">d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he 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r(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)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co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ly</w:t>
      </w:r>
      <w:r w:rsidRPr="001E5767">
        <w:rPr>
          <w:rFonts w:ascii="Garamond" w:eastAsia="Garamond" w:hAnsi="Garamond" w:cs="Garamond"/>
          <w:spacing w:val="-4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w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wn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if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p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esen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 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p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ac</w:t>
      </w:r>
      <w:r w:rsidRPr="001E5767">
        <w:rPr>
          <w:rFonts w:ascii="Garamond" w:eastAsia="Garamond" w:hAnsi="Garamond" w:cs="Garamond"/>
          <w:szCs w:val="20"/>
        </w:rPr>
        <w:t xml:space="preserve">e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f writi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).</w:t>
      </w:r>
    </w:p>
    <w:p w:rsidR="007A6833" w:rsidRPr="001E5767" w:rsidRDefault="007A6833" w:rsidP="007A6833">
      <w:pPr>
        <w:spacing w:before="2" w:line="120" w:lineRule="exact"/>
        <w:rPr>
          <w:szCs w:val="20"/>
        </w:rPr>
      </w:pPr>
    </w:p>
    <w:p w:rsidR="007A6833" w:rsidRPr="001E5767" w:rsidRDefault="007A6833" w:rsidP="007A6833">
      <w:pPr>
        <w:ind w:right="1004" w:hanging="271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zCs w:val="20"/>
        </w:rPr>
        <w:t xml:space="preserve">6.  </w:t>
      </w:r>
      <w:r w:rsidRPr="001E5767">
        <w:rPr>
          <w:rFonts w:ascii="Garamond" w:eastAsia="Garamond" w:hAnsi="Garamond" w:cs="Garamond"/>
          <w:spacing w:val="1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no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es</w:t>
      </w:r>
      <w:r w:rsidRPr="001E5767">
        <w:rPr>
          <w:rFonts w:ascii="Garamond" w:eastAsia="Garamond" w:hAnsi="Garamond" w:cs="Garamond"/>
          <w:szCs w:val="20"/>
        </w:rPr>
        <w:t>tr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</w:t>
      </w:r>
      <w:r w:rsidRPr="001E5767">
        <w:rPr>
          <w:rFonts w:ascii="Garamond" w:eastAsia="Garamond" w:hAnsi="Garamond" w:cs="Garamond"/>
          <w:spacing w:val="2"/>
          <w:szCs w:val="20"/>
        </w:rPr>
        <w:t>x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teri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han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 xml:space="preserve">in 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 xml:space="preserve">ll 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n </w:t>
      </w:r>
      <w:r w:rsidRPr="001E5767">
        <w:rPr>
          <w:rFonts w:ascii="Garamond" w:eastAsia="Garamond" w:hAnsi="Garamond" w:cs="Garamond"/>
          <w:spacing w:val="-1"/>
          <w:szCs w:val="20"/>
        </w:rPr>
        <w:t>pape</w:t>
      </w:r>
      <w:r w:rsidRPr="001E5767">
        <w:rPr>
          <w:rFonts w:ascii="Garamond" w:eastAsia="Garamond" w:hAnsi="Garamond" w:cs="Garamond"/>
          <w:spacing w:val="3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,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no</w:t>
      </w:r>
      <w:r w:rsidRPr="001E5767">
        <w:rPr>
          <w:rFonts w:ascii="Garamond" w:eastAsia="Garamond" w:hAnsi="Garamond" w:cs="Garamond"/>
          <w:szCs w:val="20"/>
        </w:rPr>
        <w:t>t t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ke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</w:t>
      </w:r>
      <w:r w:rsidRPr="001E5767">
        <w:rPr>
          <w:rFonts w:ascii="Garamond" w:eastAsia="Garamond" w:hAnsi="Garamond" w:cs="Garamond"/>
          <w:spacing w:val="2"/>
          <w:szCs w:val="20"/>
        </w:rPr>
        <w:t>x</w:t>
      </w:r>
      <w:r w:rsidRPr="001E5767">
        <w:rPr>
          <w:rFonts w:ascii="Garamond" w:eastAsia="Garamond" w:hAnsi="Garamond" w:cs="Garamond"/>
          <w:spacing w:val="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-1"/>
          <w:szCs w:val="20"/>
        </w:rPr>
        <w:t>na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ri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2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exa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2"/>
          <w:szCs w:val="20"/>
        </w:rPr>
        <w:t>in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1"/>
          <w:szCs w:val="20"/>
        </w:rPr>
        <w:t>oo</w:t>
      </w:r>
      <w:r w:rsidRPr="001E5767">
        <w:rPr>
          <w:rFonts w:ascii="Garamond" w:eastAsia="Garamond" w:hAnsi="Garamond" w:cs="Garamond"/>
          <w:szCs w:val="20"/>
        </w:rPr>
        <w:t>m wit</w:t>
      </w:r>
      <w:r w:rsidRPr="001E5767">
        <w:rPr>
          <w:rFonts w:ascii="Garamond" w:eastAsia="Garamond" w:hAnsi="Garamond" w:cs="Garamond"/>
          <w:spacing w:val="2"/>
          <w:szCs w:val="20"/>
        </w:rPr>
        <w:t>h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pe</w:t>
      </w:r>
      <w:r w:rsidRPr="001E5767">
        <w:rPr>
          <w:rFonts w:ascii="Garamond" w:eastAsia="Garamond" w:hAnsi="Garamond" w:cs="Garamond"/>
          <w:szCs w:val="20"/>
        </w:rPr>
        <w:t>rmi</w:t>
      </w:r>
      <w:r w:rsidRPr="001E5767">
        <w:rPr>
          <w:rFonts w:ascii="Garamond" w:eastAsia="Garamond" w:hAnsi="Garamond" w:cs="Garamond"/>
          <w:spacing w:val="-1"/>
          <w:szCs w:val="20"/>
        </w:rPr>
        <w:t>ss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 xml:space="preserve">e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r.</w:t>
      </w:r>
    </w:p>
    <w:p w:rsidR="007A6833" w:rsidRPr="001E5767" w:rsidRDefault="007A6833" w:rsidP="007A6833">
      <w:pPr>
        <w:spacing w:before="2" w:line="110" w:lineRule="exact"/>
        <w:rPr>
          <w:szCs w:val="20"/>
        </w:rPr>
      </w:pPr>
    </w:p>
    <w:p w:rsidR="00BB1755" w:rsidRPr="001E5767" w:rsidRDefault="007A6833" w:rsidP="001E5767">
      <w:pPr>
        <w:spacing w:line="202" w:lineRule="exact"/>
        <w:ind w:right="1223" w:hanging="318"/>
        <w:rPr>
          <w:rFonts w:ascii="Garamond" w:eastAsia="Garamond" w:hAnsi="Garamond" w:cs="Garamond"/>
          <w:szCs w:val="20"/>
        </w:rPr>
      </w:pPr>
      <w:r w:rsidRPr="001E5767">
        <w:rPr>
          <w:rFonts w:ascii="Garamond" w:eastAsia="Garamond" w:hAnsi="Garamond" w:cs="Garamond"/>
          <w:spacing w:val="-1"/>
          <w:szCs w:val="20"/>
        </w:rPr>
        <w:t>7</w:t>
      </w:r>
      <w:r w:rsidRPr="001E5767">
        <w:rPr>
          <w:rFonts w:ascii="Garamond" w:eastAsia="Garamond" w:hAnsi="Garamond" w:cs="Garamond"/>
          <w:szCs w:val="20"/>
        </w:rPr>
        <w:t xml:space="preserve">.  </w:t>
      </w:r>
      <w:r w:rsidRPr="001E5767">
        <w:rPr>
          <w:rFonts w:ascii="Garamond" w:eastAsia="Garamond" w:hAnsi="Garamond" w:cs="Garamond"/>
          <w:spacing w:val="4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c</w:t>
      </w:r>
      <w:r w:rsidRPr="001E5767">
        <w:rPr>
          <w:rFonts w:ascii="Garamond" w:eastAsia="Garamond" w:hAnsi="Garamond" w:cs="Garamond"/>
          <w:spacing w:val="-1"/>
          <w:szCs w:val="20"/>
        </w:rPr>
        <w:t>an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f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2"/>
          <w:szCs w:val="20"/>
        </w:rPr>
        <w:t>lo</w:t>
      </w:r>
      <w:r w:rsidRPr="001E5767">
        <w:rPr>
          <w:rFonts w:ascii="Garamond" w:eastAsia="Garamond" w:hAnsi="Garamond" w:cs="Garamond"/>
          <w:szCs w:val="20"/>
        </w:rPr>
        <w:t>w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an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a</w:t>
      </w:r>
      <w:r w:rsidRPr="001E5767">
        <w:rPr>
          <w:rFonts w:ascii="Garamond" w:eastAsia="Garamond" w:hAnsi="Garamond" w:cs="Garamond"/>
          <w:spacing w:val="1"/>
          <w:szCs w:val="20"/>
        </w:rPr>
        <w:t>dd</w:t>
      </w:r>
      <w:r w:rsidRPr="001E5767">
        <w:rPr>
          <w:rFonts w:ascii="Garamond" w:eastAsia="Garamond" w:hAnsi="Garamond" w:cs="Garamond"/>
          <w:szCs w:val="20"/>
        </w:rPr>
        <w:t>iti</w:t>
      </w:r>
      <w:r w:rsidRPr="001E5767">
        <w:rPr>
          <w:rFonts w:ascii="Garamond" w:eastAsia="Garamond" w:hAnsi="Garamond" w:cs="Garamond"/>
          <w:spacing w:val="-1"/>
          <w:szCs w:val="20"/>
        </w:rPr>
        <w:t>ona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2"/>
          <w:szCs w:val="20"/>
        </w:rPr>
        <w:t>e</w:t>
      </w:r>
      <w:r w:rsidRPr="001E5767">
        <w:rPr>
          <w:rFonts w:ascii="Garamond" w:eastAsia="Garamond" w:hAnsi="Garamond" w:cs="Garamond"/>
          <w:spacing w:val="-1"/>
          <w:szCs w:val="20"/>
        </w:rPr>
        <w:t>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2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n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r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 xml:space="preserve">s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 xml:space="preserve">r </w:t>
      </w:r>
      <w:r w:rsidRPr="001E5767">
        <w:rPr>
          <w:rFonts w:ascii="Garamond" w:eastAsia="Garamond" w:hAnsi="Garamond" w:cs="Garamond"/>
          <w:spacing w:val="1"/>
          <w:szCs w:val="20"/>
        </w:rPr>
        <w:t>d</w:t>
      </w:r>
      <w:r w:rsidRPr="001E5767">
        <w:rPr>
          <w:rFonts w:ascii="Garamond" w:eastAsia="Garamond" w:hAnsi="Garamond" w:cs="Garamond"/>
          <w:szCs w:val="20"/>
        </w:rPr>
        <w:t>ir</w:t>
      </w:r>
      <w:r w:rsidRPr="001E5767">
        <w:rPr>
          <w:rFonts w:ascii="Garamond" w:eastAsia="Garamond" w:hAnsi="Garamond" w:cs="Garamond"/>
          <w:spacing w:val="-1"/>
          <w:szCs w:val="20"/>
        </w:rPr>
        <w:t>ec</w:t>
      </w:r>
      <w:r w:rsidRPr="001E5767">
        <w:rPr>
          <w:rFonts w:ascii="Garamond" w:eastAsia="Garamond" w:hAnsi="Garamond" w:cs="Garamond"/>
          <w:szCs w:val="20"/>
        </w:rPr>
        <w:t>ti</w:t>
      </w:r>
      <w:r w:rsidRPr="001E5767">
        <w:rPr>
          <w:rFonts w:ascii="Garamond" w:eastAsia="Garamond" w:hAnsi="Garamond" w:cs="Garamond"/>
          <w:spacing w:val="-1"/>
          <w:szCs w:val="20"/>
        </w:rPr>
        <w:t>on</w:t>
      </w:r>
      <w:r w:rsidRPr="001E5767">
        <w:rPr>
          <w:rFonts w:ascii="Garamond" w:eastAsia="Garamond" w:hAnsi="Garamond" w:cs="Garamond"/>
          <w:szCs w:val="20"/>
        </w:rPr>
        <w:t>s</w:t>
      </w:r>
      <w:r w:rsidRPr="001E5767">
        <w:rPr>
          <w:rFonts w:ascii="Garamond" w:eastAsia="Garamond" w:hAnsi="Garamond" w:cs="Garamond"/>
          <w:spacing w:val="-3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c</w:t>
      </w:r>
      <w:r w:rsidRPr="001E5767">
        <w:rPr>
          <w:rFonts w:ascii="Garamond" w:eastAsia="Garamond" w:hAnsi="Garamond" w:cs="Garamond"/>
          <w:szCs w:val="20"/>
        </w:rPr>
        <w:t>omm</w:t>
      </w:r>
      <w:r w:rsidRPr="001E5767">
        <w:rPr>
          <w:rFonts w:ascii="Garamond" w:eastAsia="Garamond" w:hAnsi="Garamond" w:cs="Garamond"/>
          <w:spacing w:val="1"/>
          <w:szCs w:val="20"/>
        </w:rPr>
        <w:t>u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pacing w:val="2"/>
          <w:szCs w:val="20"/>
        </w:rPr>
        <w:t>i</w:t>
      </w:r>
      <w:r w:rsidRPr="001E5767">
        <w:rPr>
          <w:rFonts w:ascii="Garamond" w:eastAsia="Garamond" w:hAnsi="Garamond" w:cs="Garamond"/>
          <w:spacing w:val="-1"/>
          <w:szCs w:val="20"/>
        </w:rPr>
        <w:t>ca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d</w:t>
      </w:r>
      <w:r w:rsidRPr="001E5767">
        <w:rPr>
          <w:rFonts w:ascii="Garamond" w:eastAsia="Garamond" w:hAnsi="Garamond" w:cs="Garamond"/>
          <w:spacing w:val="-7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b</w:t>
      </w:r>
      <w:r w:rsidRPr="001E5767">
        <w:rPr>
          <w:rFonts w:ascii="Garamond" w:eastAsia="Garamond" w:hAnsi="Garamond" w:cs="Garamond"/>
          <w:szCs w:val="20"/>
        </w:rPr>
        <w:t>y</w:t>
      </w:r>
      <w:r w:rsidRPr="001E5767">
        <w:rPr>
          <w:rFonts w:ascii="Garamond" w:eastAsia="Garamond" w:hAnsi="Garamond" w:cs="Garamond"/>
          <w:spacing w:val="-1"/>
          <w:szCs w:val="20"/>
        </w:rPr>
        <w:t xml:space="preserve"> 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h</w:t>
      </w:r>
      <w:r w:rsidRPr="001E5767">
        <w:rPr>
          <w:rFonts w:ascii="Garamond" w:eastAsia="Garamond" w:hAnsi="Garamond" w:cs="Garamond"/>
          <w:szCs w:val="20"/>
        </w:rPr>
        <w:t xml:space="preserve">e </w:t>
      </w:r>
      <w:r w:rsidRPr="001E5767">
        <w:rPr>
          <w:rFonts w:ascii="Garamond" w:eastAsia="Garamond" w:hAnsi="Garamond" w:cs="Garamond"/>
          <w:spacing w:val="-1"/>
          <w:szCs w:val="20"/>
        </w:rPr>
        <w:t>exa</w:t>
      </w:r>
      <w:r w:rsidRPr="001E5767">
        <w:rPr>
          <w:rFonts w:ascii="Garamond" w:eastAsia="Garamond" w:hAnsi="Garamond" w:cs="Garamond"/>
          <w:szCs w:val="20"/>
        </w:rPr>
        <w:t>mi</w:t>
      </w:r>
      <w:r w:rsidRPr="001E5767">
        <w:rPr>
          <w:rFonts w:ascii="Garamond" w:eastAsia="Garamond" w:hAnsi="Garamond" w:cs="Garamond"/>
          <w:spacing w:val="2"/>
          <w:szCs w:val="20"/>
        </w:rPr>
        <w:t>n</w:t>
      </w:r>
      <w:r w:rsidRPr="001E5767">
        <w:rPr>
          <w:rFonts w:ascii="Garamond" w:eastAsia="Garamond" w:hAnsi="Garamond" w:cs="Garamond"/>
          <w:spacing w:val="-1"/>
          <w:szCs w:val="20"/>
        </w:rPr>
        <w:t>e</w:t>
      </w:r>
      <w:r w:rsidRPr="001E5767">
        <w:rPr>
          <w:rFonts w:ascii="Garamond" w:eastAsia="Garamond" w:hAnsi="Garamond" w:cs="Garamond"/>
          <w:szCs w:val="20"/>
        </w:rPr>
        <w:t>r(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)</w:t>
      </w:r>
      <w:r w:rsidRPr="001E5767">
        <w:rPr>
          <w:rFonts w:ascii="Garamond" w:eastAsia="Garamond" w:hAnsi="Garamond" w:cs="Garamond"/>
          <w:spacing w:val="-2"/>
          <w:szCs w:val="20"/>
        </w:rPr>
        <w:t xml:space="preserve"> 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 i</w:t>
      </w:r>
      <w:r w:rsidRPr="001E5767">
        <w:rPr>
          <w:rFonts w:ascii="Garamond" w:eastAsia="Garamond" w:hAnsi="Garamond" w:cs="Garamond"/>
          <w:spacing w:val="-1"/>
          <w:szCs w:val="20"/>
        </w:rPr>
        <w:t>n</w:t>
      </w:r>
      <w:r w:rsidRPr="001E5767">
        <w:rPr>
          <w:rFonts w:ascii="Garamond" w:eastAsia="Garamond" w:hAnsi="Garamond" w:cs="Garamond"/>
          <w:szCs w:val="20"/>
        </w:rPr>
        <w:t>vi</w:t>
      </w:r>
      <w:r w:rsidRPr="001E5767">
        <w:rPr>
          <w:rFonts w:ascii="Garamond" w:eastAsia="Garamond" w:hAnsi="Garamond" w:cs="Garamond"/>
          <w:spacing w:val="1"/>
          <w:szCs w:val="20"/>
        </w:rPr>
        <w:t>g</w:t>
      </w:r>
      <w:r w:rsidRPr="001E5767">
        <w:rPr>
          <w:rFonts w:ascii="Garamond" w:eastAsia="Garamond" w:hAnsi="Garamond" w:cs="Garamond"/>
          <w:szCs w:val="20"/>
        </w:rPr>
        <w:t>i</w:t>
      </w:r>
      <w:r w:rsidRPr="001E5767">
        <w:rPr>
          <w:rFonts w:ascii="Garamond" w:eastAsia="Garamond" w:hAnsi="Garamond" w:cs="Garamond"/>
          <w:spacing w:val="2"/>
          <w:szCs w:val="20"/>
        </w:rPr>
        <w:t>l</w:t>
      </w:r>
      <w:r w:rsidRPr="001E5767">
        <w:rPr>
          <w:rFonts w:ascii="Garamond" w:eastAsia="Garamond" w:hAnsi="Garamond" w:cs="Garamond"/>
          <w:spacing w:val="-1"/>
          <w:szCs w:val="20"/>
        </w:rPr>
        <w:t>a</w:t>
      </w:r>
      <w:r w:rsidRPr="001E5767">
        <w:rPr>
          <w:rFonts w:ascii="Garamond" w:eastAsia="Garamond" w:hAnsi="Garamond" w:cs="Garamond"/>
          <w:szCs w:val="20"/>
        </w:rPr>
        <w:t>t</w:t>
      </w:r>
      <w:r w:rsidRPr="001E5767">
        <w:rPr>
          <w:rFonts w:ascii="Garamond" w:eastAsia="Garamond" w:hAnsi="Garamond" w:cs="Garamond"/>
          <w:spacing w:val="-1"/>
          <w:szCs w:val="20"/>
        </w:rPr>
        <w:t>o</w:t>
      </w:r>
      <w:r w:rsidRPr="001E5767">
        <w:rPr>
          <w:rFonts w:ascii="Garamond" w:eastAsia="Garamond" w:hAnsi="Garamond" w:cs="Garamond"/>
          <w:szCs w:val="20"/>
        </w:rPr>
        <w:t>r(</w:t>
      </w:r>
      <w:r w:rsidRPr="001E5767">
        <w:rPr>
          <w:rFonts w:ascii="Garamond" w:eastAsia="Garamond" w:hAnsi="Garamond" w:cs="Garamond"/>
          <w:spacing w:val="-1"/>
          <w:szCs w:val="20"/>
        </w:rPr>
        <w:t>s</w:t>
      </w:r>
      <w:r w:rsidRPr="001E5767">
        <w:rPr>
          <w:rFonts w:ascii="Garamond" w:eastAsia="Garamond" w:hAnsi="Garamond" w:cs="Garamond"/>
          <w:szCs w:val="20"/>
        </w:rPr>
        <w:t>).</w:t>
      </w:r>
    </w:p>
    <w:sectPr w:rsidR="00BB1755" w:rsidRPr="001E5767" w:rsidSect="00A808E9">
      <w:type w:val="continuous"/>
      <w:pgSz w:w="12240" w:h="15840"/>
      <w:pgMar w:top="1080" w:right="144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7A" w:rsidRDefault="002C157A">
      <w:r>
        <w:separator/>
      </w:r>
    </w:p>
  </w:endnote>
  <w:endnote w:type="continuationSeparator" w:id="0">
    <w:p w:rsidR="002C157A" w:rsidRDefault="002C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61" w:rsidRDefault="008C2F6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C2F61" w:rsidRDefault="008C2F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61" w:rsidRPr="003C74EF" w:rsidRDefault="00C101F0" w:rsidP="001B67AB">
    <w:pPr>
      <w:pStyle w:val="Footer"/>
      <w:tabs>
        <w:tab w:val="clear" w:pos="4320"/>
        <w:tab w:val="clear" w:pos="8640"/>
        <w:tab w:val="right" w:pos="9630"/>
      </w:tabs>
      <w:ind w:left="576"/>
      <w:rPr>
        <w:rStyle w:val="PageNumber"/>
        <w:rFonts w:ascii="Arial" w:hAnsi="Arial"/>
      </w:rPr>
    </w:pPr>
    <w:r>
      <w:rPr>
        <w:sz w:val="14"/>
        <w:szCs w:val="20"/>
      </w:rPr>
      <w:t>sessional_exam</w:t>
    </w:r>
    <w:r w:rsidR="007D28BB" w:rsidRPr="003C74EF">
      <w:rPr>
        <w:sz w:val="14"/>
        <w:szCs w:val="20"/>
      </w:rPr>
      <w:t>_</w:t>
    </w:r>
    <w:r w:rsidR="001B67AB">
      <w:rPr>
        <w:sz w:val="14"/>
        <w:szCs w:val="20"/>
      </w:rPr>
      <w:t>0</w:t>
    </w:r>
    <w:r w:rsidR="007A6833">
      <w:rPr>
        <w:sz w:val="14"/>
        <w:szCs w:val="20"/>
      </w:rPr>
      <w:t>8</w:t>
    </w:r>
    <w:r w:rsidR="001B67AB">
      <w:rPr>
        <w:sz w:val="14"/>
        <w:szCs w:val="20"/>
      </w:rPr>
      <w:t>/</w:t>
    </w:r>
    <w:r w:rsidR="007A6833">
      <w:rPr>
        <w:sz w:val="14"/>
        <w:szCs w:val="20"/>
      </w:rPr>
      <w:t>29</w:t>
    </w:r>
    <w:r w:rsidR="007D28BB" w:rsidRPr="003C74EF">
      <w:rPr>
        <w:sz w:val="14"/>
        <w:szCs w:val="20"/>
      </w:rPr>
      <w:t>/</w:t>
    </w:r>
    <w:r w:rsidR="007A6833">
      <w:rPr>
        <w:sz w:val="14"/>
        <w:szCs w:val="20"/>
      </w:rPr>
      <w:t>12</w:t>
    </w:r>
    <w:r w:rsidR="007D28BB" w:rsidRPr="003C74EF">
      <w:rPr>
        <w:sz w:val="14"/>
        <w:szCs w:val="20"/>
      </w:rPr>
      <w:t>_</w:t>
    </w:r>
    <w:r w:rsidR="007A6833">
      <w:rPr>
        <w:sz w:val="14"/>
        <w:szCs w:val="20"/>
      </w:rPr>
      <w:t>KCLARK</w:t>
    </w:r>
    <w:r w:rsidR="008C2F61" w:rsidRPr="003C74EF">
      <w:tab/>
    </w:r>
    <w:r w:rsidR="008C2F61" w:rsidRPr="003C74EF">
      <w:rPr>
        <w:rStyle w:val="PageNumber"/>
        <w:rFonts w:ascii="Arial" w:hAnsi="Arial"/>
      </w:rPr>
      <w:fldChar w:fldCharType="begin"/>
    </w:r>
    <w:r w:rsidR="008C2F61" w:rsidRPr="003C74EF">
      <w:rPr>
        <w:rStyle w:val="PageNumber"/>
        <w:rFonts w:ascii="Arial" w:hAnsi="Arial"/>
      </w:rPr>
      <w:instrText xml:space="preserve"> PAGE </w:instrText>
    </w:r>
    <w:r w:rsidR="008C2F61" w:rsidRPr="003C74EF">
      <w:rPr>
        <w:rStyle w:val="PageNumber"/>
        <w:rFonts w:ascii="Arial" w:hAnsi="Arial"/>
      </w:rPr>
      <w:fldChar w:fldCharType="separate"/>
    </w:r>
    <w:r w:rsidR="0004704D">
      <w:rPr>
        <w:rStyle w:val="PageNumber"/>
        <w:rFonts w:ascii="Arial" w:hAnsi="Arial"/>
        <w:noProof/>
      </w:rPr>
      <w:t>1</w:t>
    </w:r>
    <w:r w:rsidR="008C2F61" w:rsidRPr="003C74EF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7A" w:rsidRDefault="002C157A">
      <w:r>
        <w:separator/>
      </w:r>
    </w:p>
  </w:footnote>
  <w:footnote w:type="continuationSeparator" w:id="0">
    <w:p w:rsidR="002C157A" w:rsidRDefault="002C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A7E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60FD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108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10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5420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7476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E87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B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B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6C6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23C67F4"/>
    <w:multiLevelType w:val="hybridMultilevel"/>
    <w:tmpl w:val="B5482AF8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15192"/>
    <w:multiLevelType w:val="hybridMultilevel"/>
    <w:tmpl w:val="9BFE0E42"/>
    <w:lvl w:ilvl="0" w:tplc="3B60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7E469B"/>
    <w:multiLevelType w:val="hybridMultilevel"/>
    <w:tmpl w:val="9E4E8FEC"/>
    <w:lvl w:ilvl="0" w:tplc="D0643090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06BB70C5"/>
    <w:multiLevelType w:val="hybridMultilevel"/>
    <w:tmpl w:val="27A4213C"/>
    <w:lvl w:ilvl="0" w:tplc="B31E3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66166D"/>
    <w:multiLevelType w:val="hybridMultilevel"/>
    <w:tmpl w:val="EDB4BA0C"/>
    <w:lvl w:ilvl="0" w:tplc="7DFC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E21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A2457"/>
    <w:multiLevelType w:val="hybridMultilevel"/>
    <w:tmpl w:val="BBA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C12837"/>
    <w:multiLevelType w:val="hybridMultilevel"/>
    <w:tmpl w:val="D61A489E"/>
    <w:lvl w:ilvl="0" w:tplc="3D401E22">
      <w:start w:val="1"/>
      <w:numFmt w:val="bullet"/>
      <w:pStyle w:val="Bullet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41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abon LT Std" w:hAnsi="Sabon LT St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77276"/>
    <w:multiLevelType w:val="hybridMultilevel"/>
    <w:tmpl w:val="E460EE6A"/>
    <w:lvl w:ilvl="0" w:tplc="B4049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6E2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71F2F"/>
    <w:multiLevelType w:val="hybridMultilevel"/>
    <w:tmpl w:val="1C88DB6A"/>
    <w:lvl w:ilvl="0" w:tplc="12909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C2B8F"/>
    <w:multiLevelType w:val="hybridMultilevel"/>
    <w:tmpl w:val="9C366E50"/>
    <w:lvl w:ilvl="0" w:tplc="B31E3DB2">
      <w:start w:val="1"/>
      <w:numFmt w:val="bullet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3">
    <w:nsid w:val="3D2C0692"/>
    <w:multiLevelType w:val="hybridMultilevel"/>
    <w:tmpl w:val="48D81ED0"/>
    <w:lvl w:ilvl="0" w:tplc="76C6E6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3669F"/>
    <w:multiLevelType w:val="hybridMultilevel"/>
    <w:tmpl w:val="81BA5B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4440"/>
    <w:multiLevelType w:val="hybridMultilevel"/>
    <w:tmpl w:val="D250ED44"/>
    <w:lvl w:ilvl="0" w:tplc="FBACA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E2724"/>
    <w:multiLevelType w:val="hybridMultilevel"/>
    <w:tmpl w:val="B5DAE96C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862EA"/>
    <w:multiLevelType w:val="hybridMultilevel"/>
    <w:tmpl w:val="0E0E9FB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55201E9"/>
    <w:multiLevelType w:val="hybridMultilevel"/>
    <w:tmpl w:val="F46A3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737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397B6E"/>
    <w:multiLevelType w:val="hybridMultilevel"/>
    <w:tmpl w:val="0BFC3886"/>
    <w:lvl w:ilvl="0" w:tplc="B31E3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B50D6"/>
    <w:multiLevelType w:val="hybridMultilevel"/>
    <w:tmpl w:val="D8F26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F7E74"/>
    <w:multiLevelType w:val="hybridMultilevel"/>
    <w:tmpl w:val="06DEE710"/>
    <w:lvl w:ilvl="0" w:tplc="854A0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33"/>
      </w:rPr>
    </w:lvl>
    <w:lvl w:ilvl="1" w:tplc="CACA3D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812A18"/>
    <w:multiLevelType w:val="hybridMultilevel"/>
    <w:tmpl w:val="39946D04"/>
    <w:lvl w:ilvl="0" w:tplc="B76C3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45478"/>
    <w:multiLevelType w:val="hybridMultilevel"/>
    <w:tmpl w:val="47D4F57A"/>
    <w:lvl w:ilvl="0" w:tplc="B93A7402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C38B4"/>
    <w:multiLevelType w:val="hybridMultilevel"/>
    <w:tmpl w:val="2F6E0560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2"/>
  </w:num>
  <w:num w:numId="4">
    <w:abstractNumId w:val="10"/>
  </w:num>
  <w:num w:numId="5">
    <w:abstractNumId w:val="11"/>
  </w:num>
  <w:num w:numId="6">
    <w:abstractNumId w:val="27"/>
  </w:num>
  <w:num w:numId="7">
    <w:abstractNumId w:val="33"/>
  </w:num>
  <w:num w:numId="8">
    <w:abstractNumId w:val="22"/>
  </w:num>
  <w:num w:numId="9">
    <w:abstractNumId w:val="16"/>
  </w:num>
  <w:num w:numId="10">
    <w:abstractNumId w:val="15"/>
  </w:num>
  <w:num w:numId="11">
    <w:abstractNumId w:val="25"/>
  </w:num>
  <w:num w:numId="12">
    <w:abstractNumId w:val="30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8"/>
  </w:num>
  <w:num w:numId="26">
    <w:abstractNumId w:val="13"/>
  </w:num>
  <w:num w:numId="27">
    <w:abstractNumId w:val="35"/>
  </w:num>
  <w:num w:numId="28">
    <w:abstractNumId w:val="26"/>
  </w:num>
  <w:num w:numId="29">
    <w:abstractNumId w:val="14"/>
  </w:num>
  <w:num w:numId="30">
    <w:abstractNumId w:val="19"/>
  </w:num>
  <w:num w:numId="31">
    <w:abstractNumId w:val="34"/>
  </w:num>
  <w:num w:numId="32">
    <w:abstractNumId w:val="34"/>
  </w:num>
  <w:num w:numId="33">
    <w:abstractNumId w:val="19"/>
  </w:num>
  <w:num w:numId="34">
    <w:abstractNumId w:val="19"/>
  </w:num>
  <w:num w:numId="35">
    <w:abstractNumId w:val="29"/>
  </w:num>
  <w:num w:numId="36">
    <w:abstractNumId w:val="28"/>
  </w:num>
  <w:num w:numId="37">
    <w:abstractNumId w:val="20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9"/>
    <w:rsid w:val="00002E91"/>
    <w:rsid w:val="0002314E"/>
    <w:rsid w:val="00045462"/>
    <w:rsid w:val="0004704D"/>
    <w:rsid w:val="00064B8C"/>
    <w:rsid w:val="000D27C0"/>
    <w:rsid w:val="000E3C07"/>
    <w:rsid w:val="00115F81"/>
    <w:rsid w:val="00126CC5"/>
    <w:rsid w:val="00132820"/>
    <w:rsid w:val="00140BFF"/>
    <w:rsid w:val="00150D28"/>
    <w:rsid w:val="0018571C"/>
    <w:rsid w:val="001966E3"/>
    <w:rsid w:val="001A2A9D"/>
    <w:rsid w:val="001A6E62"/>
    <w:rsid w:val="001B5730"/>
    <w:rsid w:val="001B67AB"/>
    <w:rsid w:val="001C7B94"/>
    <w:rsid w:val="001E5767"/>
    <w:rsid w:val="00203505"/>
    <w:rsid w:val="002122BC"/>
    <w:rsid w:val="00214409"/>
    <w:rsid w:val="00225FF1"/>
    <w:rsid w:val="00235680"/>
    <w:rsid w:val="00241A0E"/>
    <w:rsid w:val="00253361"/>
    <w:rsid w:val="002C157A"/>
    <w:rsid w:val="002C609E"/>
    <w:rsid w:val="002F386E"/>
    <w:rsid w:val="002F64DC"/>
    <w:rsid w:val="00312507"/>
    <w:rsid w:val="0036210F"/>
    <w:rsid w:val="00373C16"/>
    <w:rsid w:val="00375BD2"/>
    <w:rsid w:val="00380B8C"/>
    <w:rsid w:val="00390658"/>
    <w:rsid w:val="00391A70"/>
    <w:rsid w:val="003946E2"/>
    <w:rsid w:val="003969A6"/>
    <w:rsid w:val="003C74EF"/>
    <w:rsid w:val="003D6A17"/>
    <w:rsid w:val="00403389"/>
    <w:rsid w:val="0043573B"/>
    <w:rsid w:val="0044482D"/>
    <w:rsid w:val="00482266"/>
    <w:rsid w:val="00483033"/>
    <w:rsid w:val="004909DC"/>
    <w:rsid w:val="004A69AB"/>
    <w:rsid w:val="004B1727"/>
    <w:rsid w:val="004E39A3"/>
    <w:rsid w:val="004E6BA7"/>
    <w:rsid w:val="00501679"/>
    <w:rsid w:val="005204A6"/>
    <w:rsid w:val="0052220E"/>
    <w:rsid w:val="00522D43"/>
    <w:rsid w:val="005427C8"/>
    <w:rsid w:val="00556330"/>
    <w:rsid w:val="005911EA"/>
    <w:rsid w:val="00595E4F"/>
    <w:rsid w:val="005B49BC"/>
    <w:rsid w:val="005B4AC6"/>
    <w:rsid w:val="005E4D7A"/>
    <w:rsid w:val="005F75B2"/>
    <w:rsid w:val="00630266"/>
    <w:rsid w:val="00630BE2"/>
    <w:rsid w:val="0063441B"/>
    <w:rsid w:val="00663EF8"/>
    <w:rsid w:val="00674BC9"/>
    <w:rsid w:val="0068672F"/>
    <w:rsid w:val="006A6B17"/>
    <w:rsid w:val="006C3F45"/>
    <w:rsid w:val="006C7C66"/>
    <w:rsid w:val="006E71BF"/>
    <w:rsid w:val="006E7C18"/>
    <w:rsid w:val="00710C54"/>
    <w:rsid w:val="00712172"/>
    <w:rsid w:val="007122D3"/>
    <w:rsid w:val="0071266E"/>
    <w:rsid w:val="00715365"/>
    <w:rsid w:val="00724D36"/>
    <w:rsid w:val="0074198A"/>
    <w:rsid w:val="007435DD"/>
    <w:rsid w:val="00772518"/>
    <w:rsid w:val="0077691F"/>
    <w:rsid w:val="0077780B"/>
    <w:rsid w:val="00781075"/>
    <w:rsid w:val="00782A20"/>
    <w:rsid w:val="00794DAD"/>
    <w:rsid w:val="007A1A80"/>
    <w:rsid w:val="007A6833"/>
    <w:rsid w:val="007B6177"/>
    <w:rsid w:val="007D28BB"/>
    <w:rsid w:val="007D3D0D"/>
    <w:rsid w:val="007E6712"/>
    <w:rsid w:val="00823744"/>
    <w:rsid w:val="00823BA2"/>
    <w:rsid w:val="00827575"/>
    <w:rsid w:val="008359C9"/>
    <w:rsid w:val="008467AC"/>
    <w:rsid w:val="00851921"/>
    <w:rsid w:val="00853D3D"/>
    <w:rsid w:val="00862124"/>
    <w:rsid w:val="00880149"/>
    <w:rsid w:val="00887DE0"/>
    <w:rsid w:val="008A0405"/>
    <w:rsid w:val="008A1C48"/>
    <w:rsid w:val="008A5AC5"/>
    <w:rsid w:val="008A74E9"/>
    <w:rsid w:val="008B2EE0"/>
    <w:rsid w:val="008B56BA"/>
    <w:rsid w:val="008C2F61"/>
    <w:rsid w:val="008E14FC"/>
    <w:rsid w:val="0090332B"/>
    <w:rsid w:val="00907E6F"/>
    <w:rsid w:val="009210F8"/>
    <w:rsid w:val="00927AD3"/>
    <w:rsid w:val="0093057E"/>
    <w:rsid w:val="009377DD"/>
    <w:rsid w:val="00937947"/>
    <w:rsid w:val="00941E7A"/>
    <w:rsid w:val="00956B78"/>
    <w:rsid w:val="00971B83"/>
    <w:rsid w:val="009757F2"/>
    <w:rsid w:val="00983A22"/>
    <w:rsid w:val="00984B4A"/>
    <w:rsid w:val="00985240"/>
    <w:rsid w:val="009A08B7"/>
    <w:rsid w:val="009C59EB"/>
    <w:rsid w:val="009D2668"/>
    <w:rsid w:val="009E17C1"/>
    <w:rsid w:val="009E32E2"/>
    <w:rsid w:val="009E4876"/>
    <w:rsid w:val="009F0F8A"/>
    <w:rsid w:val="00A07F6C"/>
    <w:rsid w:val="00A242C5"/>
    <w:rsid w:val="00A30DEF"/>
    <w:rsid w:val="00A36829"/>
    <w:rsid w:val="00A443F2"/>
    <w:rsid w:val="00A45BC5"/>
    <w:rsid w:val="00A46A6B"/>
    <w:rsid w:val="00A52ED0"/>
    <w:rsid w:val="00A808E9"/>
    <w:rsid w:val="00A94E4C"/>
    <w:rsid w:val="00AA7743"/>
    <w:rsid w:val="00AD0A98"/>
    <w:rsid w:val="00AE128E"/>
    <w:rsid w:val="00AE2BF6"/>
    <w:rsid w:val="00B060AC"/>
    <w:rsid w:val="00B12D78"/>
    <w:rsid w:val="00B15B93"/>
    <w:rsid w:val="00B21C7D"/>
    <w:rsid w:val="00B2293B"/>
    <w:rsid w:val="00B232DE"/>
    <w:rsid w:val="00B36854"/>
    <w:rsid w:val="00B50F79"/>
    <w:rsid w:val="00B66CD5"/>
    <w:rsid w:val="00B77475"/>
    <w:rsid w:val="00B95575"/>
    <w:rsid w:val="00BA0052"/>
    <w:rsid w:val="00BB1755"/>
    <w:rsid w:val="00BC6E87"/>
    <w:rsid w:val="00BD1C6C"/>
    <w:rsid w:val="00BE3B65"/>
    <w:rsid w:val="00BE6A56"/>
    <w:rsid w:val="00BF2D08"/>
    <w:rsid w:val="00C06360"/>
    <w:rsid w:val="00C101F0"/>
    <w:rsid w:val="00C1444E"/>
    <w:rsid w:val="00C20D7B"/>
    <w:rsid w:val="00C64196"/>
    <w:rsid w:val="00C65719"/>
    <w:rsid w:val="00C72F2B"/>
    <w:rsid w:val="00C73D28"/>
    <w:rsid w:val="00C75AF0"/>
    <w:rsid w:val="00CB0E0C"/>
    <w:rsid w:val="00CB6C16"/>
    <w:rsid w:val="00CC375D"/>
    <w:rsid w:val="00D02BA9"/>
    <w:rsid w:val="00D31020"/>
    <w:rsid w:val="00D47A3F"/>
    <w:rsid w:val="00D64D7E"/>
    <w:rsid w:val="00D8762D"/>
    <w:rsid w:val="00DA63D7"/>
    <w:rsid w:val="00DA709C"/>
    <w:rsid w:val="00DB5C10"/>
    <w:rsid w:val="00DC15F5"/>
    <w:rsid w:val="00DC1CF8"/>
    <w:rsid w:val="00DD508E"/>
    <w:rsid w:val="00DE377B"/>
    <w:rsid w:val="00DE40D6"/>
    <w:rsid w:val="00DF509A"/>
    <w:rsid w:val="00E609F2"/>
    <w:rsid w:val="00E6419E"/>
    <w:rsid w:val="00E74F4E"/>
    <w:rsid w:val="00E91DE4"/>
    <w:rsid w:val="00E9240B"/>
    <w:rsid w:val="00EC255C"/>
    <w:rsid w:val="00EC46FB"/>
    <w:rsid w:val="00EC7DBE"/>
    <w:rsid w:val="00ED03BB"/>
    <w:rsid w:val="00EE5838"/>
    <w:rsid w:val="00EE6519"/>
    <w:rsid w:val="00F029D4"/>
    <w:rsid w:val="00F03F57"/>
    <w:rsid w:val="00F23A97"/>
    <w:rsid w:val="00F27713"/>
    <w:rsid w:val="00F428C3"/>
    <w:rsid w:val="00F524AE"/>
    <w:rsid w:val="00F701DE"/>
    <w:rsid w:val="00F70435"/>
    <w:rsid w:val="00F73234"/>
    <w:rsid w:val="00F77046"/>
    <w:rsid w:val="00F85E5E"/>
    <w:rsid w:val="00F9759C"/>
    <w:rsid w:val="00FA478C"/>
    <w:rsid w:val="00FB223E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 LT Std" w:hAnsi="Sabon LT Std"/>
      <w:szCs w:val="24"/>
      <w:lang w:val="en-CA"/>
    </w:rPr>
  </w:style>
  <w:style w:type="paragraph" w:styleId="Heading1">
    <w:name w:val="heading 1"/>
    <w:next w:val="Bodycopynarrow"/>
    <w:qFormat/>
    <w:rsid w:val="00D740A5"/>
    <w:pPr>
      <w:keepNext/>
      <w:spacing w:before="240" w:after="120"/>
      <w:outlineLvl w:val="0"/>
    </w:pPr>
    <w:rPr>
      <w:rFonts w:ascii="Arial" w:hAnsi="Arial"/>
      <w:caps/>
      <w:color w:val="333333"/>
      <w:sz w:val="34"/>
      <w:szCs w:val="18"/>
      <w:lang w:val="en-CA"/>
    </w:rPr>
  </w:style>
  <w:style w:type="paragraph" w:styleId="Heading2">
    <w:name w:val="heading 2"/>
    <w:next w:val="Bodycopynarrow"/>
    <w:qFormat/>
    <w:rsid w:val="00D740A5"/>
    <w:pPr>
      <w:keepNext/>
      <w:spacing w:before="240"/>
      <w:outlineLvl w:val="1"/>
    </w:pPr>
    <w:rPr>
      <w:rFonts w:ascii="Arial" w:hAnsi="Arial"/>
      <w:b/>
      <w:bCs/>
      <w:caps/>
      <w:sz w:val="28"/>
      <w:szCs w:val="24"/>
      <w:lang w:val="en-CA"/>
    </w:rPr>
  </w:style>
  <w:style w:type="paragraph" w:styleId="Heading3">
    <w:name w:val="heading 3"/>
    <w:next w:val="Bodycopynarrow"/>
    <w:qFormat/>
    <w:rsid w:val="00EC46FB"/>
    <w:pPr>
      <w:keepNext/>
      <w:spacing w:before="120" w:after="60"/>
      <w:outlineLvl w:val="2"/>
    </w:pPr>
    <w:rPr>
      <w:rFonts w:ascii="Arial" w:hAnsi="Arial" w:cs="Arial"/>
      <w:bCs/>
      <w:sz w:val="22"/>
      <w:szCs w:val="26"/>
      <w:lang w:val="en-CA"/>
    </w:rPr>
  </w:style>
  <w:style w:type="paragraph" w:styleId="Heading4">
    <w:name w:val="heading 4"/>
    <w:basedOn w:val="Normal"/>
    <w:next w:val="Bodycopynarrow"/>
    <w:qFormat/>
    <w:pPr>
      <w:keepNext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B9075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9075A"/>
    <w:pPr>
      <w:spacing w:before="240" w:after="60"/>
      <w:outlineLvl w:val="5"/>
    </w:pPr>
    <w:rPr>
      <w:rFonts w:ascii="Times New Roman" w:hAnsi="Times New Roman"/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B9075A"/>
    <w:pPr>
      <w:spacing w:before="240" w:after="60"/>
      <w:outlineLvl w:val="6"/>
    </w:pPr>
    <w:rPr>
      <w:rFonts w:ascii="Times New Roman" w:hAnsi="Times New Roman"/>
      <w:sz w:val="18"/>
    </w:rPr>
  </w:style>
  <w:style w:type="paragraph" w:styleId="Heading8">
    <w:name w:val="heading 8"/>
    <w:basedOn w:val="Normal"/>
    <w:next w:val="Normal"/>
    <w:qFormat/>
    <w:rsid w:val="00B9075A"/>
    <w:pPr>
      <w:spacing w:before="240" w:after="60"/>
      <w:outlineLvl w:val="7"/>
    </w:pPr>
    <w:rPr>
      <w:rFonts w:ascii="Times New Roman" w:hAnsi="Times New Roman"/>
      <w:i/>
      <w:iCs/>
      <w:sz w:val="18"/>
    </w:rPr>
  </w:style>
  <w:style w:type="paragraph" w:styleId="Heading9">
    <w:name w:val="heading 9"/>
    <w:basedOn w:val="Normal"/>
    <w:next w:val="Normal"/>
    <w:qFormat/>
    <w:rsid w:val="00B9075A"/>
    <w:pPr>
      <w:spacing w:before="240" w:after="60"/>
      <w:outlineLvl w:val="8"/>
    </w:pPr>
    <w:rPr>
      <w:rFonts w:ascii="Arial" w:hAnsi="Arial"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0A5"/>
    <w:pPr>
      <w:outlineLvl w:val="0"/>
    </w:pPr>
    <w:rPr>
      <w:rFonts w:ascii="Arial" w:hAnsi="Arial" w:cs="Arial"/>
      <w:kern w:val="28"/>
      <w:sz w:val="36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copynarrow">
    <w:name w:val="Body copy narrow"/>
    <w:basedOn w:val="Normal"/>
    <w:link w:val="BodycopynarrowChar"/>
    <w:rsid w:val="00045462"/>
    <w:pPr>
      <w:spacing w:after="60"/>
    </w:pPr>
    <w:rPr>
      <w:rFonts w:ascii="Times New Roman" w:hAnsi="Times New Roman"/>
    </w:rPr>
  </w:style>
  <w:style w:type="paragraph" w:styleId="Footer">
    <w:name w:val="footer"/>
    <w:basedOn w:val="Normal"/>
    <w:rsid w:val="007E6712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Bullettext">
    <w:name w:val="Bullet text"/>
    <w:basedOn w:val="Bodycopynarrow"/>
    <w:rsid w:val="008F00B2"/>
    <w:pPr>
      <w:numPr>
        <w:numId w:val="34"/>
      </w:numPr>
      <w:spacing w:after="120"/>
    </w:pPr>
    <w:rPr>
      <w:bCs/>
    </w:rPr>
  </w:style>
  <w:style w:type="paragraph" w:customStyle="1" w:styleId="UBCHeader">
    <w:name w:val="UBCHeader"/>
    <w:rsid w:val="00D740A5"/>
    <w:rPr>
      <w:caps/>
      <w:spacing w:val="70"/>
      <w:sz w:val="18"/>
      <w:szCs w:val="24"/>
      <w:lang w:val="en-CA"/>
    </w:rPr>
  </w:style>
  <w:style w:type="paragraph" w:styleId="Subtitle">
    <w:name w:val="Subtitle"/>
    <w:basedOn w:val="Normal"/>
    <w:qFormat/>
    <w:rsid w:val="00D740A5"/>
    <w:pPr>
      <w:tabs>
        <w:tab w:val="right" w:pos="8244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Pr>
      <w:rFonts w:ascii="Frutiger LT Std 45 Light" w:hAnsi="Frutiger LT Std 45 Light"/>
    </w:rPr>
  </w:style>
  <w:style w:type="paragraph" w:customStyle="1" w:styleId="Numberedtext">
    <w:name w:val="Numbered text"/>
    <w:basedOn w:val="Normal"/>
    <w:pPr>
      <w:numPr>
        <w:numId w:val="32"/>
      </w:numPr>
      <w:spacing w:after="240"/>
    </w:pPr>
    <w:rPr>
      <w:bCs/>
    </w:rPr>
  </w:style>
  <w:style w:type="character" w:styleId="Hyperlink">
    <w:name w:val="Hyperlink"/>
    <w:basedOn w:val="DefaultParagraphFont"/>
    <w:rsid w:val="00E91DE4"/>
    <w:rPr>
      <w:color w:val="0000FF"/>
      <w:u w:val="single"/>
    </w:rPr>
  </w:style>
  <w:style w:type="paragraph" w:customStyle="1" w:styleId="Bodycopycentre">
    <w:name w:val="Body copy centre"/>
    <w:basedOn w:val="Bodycopynarrow"/>
    <w:rsid w:val="00CB6C16"/>
    <w:pPr>
      <w:jc w:val="center"/>
    </w:pPr>
  </w:style>
  <w:style w:type="paragraph" w:customStyle="1" w:styleId="Bodycopycentrefirst">
    <w:name w:val="Body copy centre first"/>
    <w:basedOn w:val="Bodycopynarrow"/>
    <w:rsid w:val="00CB6C16"/>
    <w:pPr>
      <w:spacing w:after="0"/>
      <w:jc w:val="center"/>
    </w:pPr>
  </w:style>
  <w:style w:type="paragraph" w:customStyle="1" w:styleId="Bodycopycentrelast">
    <w:name w:val="Body copy centre last"/>
    <w:basedOn w:val="Bodycopynarrow"/>
    <w:rsid w:val="00CB6C16"/>
    <w:pPr>
      <w:jc w:val="center"/>
    </w:pPr>
  </w:style>
  <w:style w:type="paragraph" w:styleId="DocumentMap">
    <w:name w:val="Document Map"/>
    <w:basedOn w:val="Normal"/>
    <w:semiHidden/>
    <w:rsid w:val="00971B8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textnarrow">
    <w:name w:val="Bullet text narrow"/>
    <w:basedOn w:val="Bullettext"/>
    <w:rsid w:val="00853D3D"/>
    <w:pPr>
      <w:spacing w:after="60"/>
    </w:pPr>
    <w:rPr>
      <w:b/>
    </w:rPr>
  </w:style>
  <w:style w:type="paragraph" w:customStyle="1" w:styleId="Formfield10">
    <w:name w:val="Form field 10"/>
    <w:basedOn w:val="Bodycopynarrow"/>
    <w:link w:val="Formfield10Char"/>
    <w:rsid w:val="00045462"/>
    <w:pPr>
      <w:tabs>
        <w:tab w:val="left" w:pos="1350"/>
        <w:tab w:val="left" w:pos="4500"/>
        <w:tab w:val="left" w:pos="5040"/>
      </w:tabs>
    </w:pPr>
    <w:rPr>
      <w:rFonts w:ascii="Arial" w:hAnsi="Arial"/>
      <w:szCs w:val="20"/>
    </w:rPr>
  </w:style>
  <w:style w:type="character" w:customStyle="1" w:styleId="Formfieldfont10">
    <w:name w:val="Form field font 10"/>
    <w:basedOn w:val="DefaultParagraphFont"/>
    <w:rsid w:val="00045462"/>
    <w:rPr>
      <w:rFonts w:ascii="Arial" w:hAnsi="Arial"/>
      <w:sz w:val="20"/>
      <w:szCs w:val="20"/>
    </w:rPr>
  </w:style>
  <w:style w:type="character" w:customStyle="1" w:styleId="Formfieldfont8">
    <w:name w:val="Form field font 8"/>
    <w:basedOn w:val="Formfieldfont10"/>
    <w:rsid w:val="00937947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B4AC6"/>
    <w:rPr>
      <w:rFonts w:ascii="Tahoma" w:hAnsi="Tahoma" w:cs="Tahoma"/>
      <w:sz w:val="16"/>
      <w:szCs w:val="16"/>
    </w:rPr>
  </w:style>
  <w:style w:type="character" w:customStyle="1" w:styleId="BodycopynarrowChar">
    <w:name w:val="Body copy narrow Char"/>
    <w:basedOn w:val="DefaultParagraphFont"/>
    <w:link w:val="Bodycopynarrow"/>
    <w:rsid w:val="00956B78"/>
    <w:rPr>
      <w:szCs w:val="24"/>
      <w:lang w:val="en-CA" w:eastAsia="en-US" w:bidi="ar-SA"/>
    </w:rPr>
  </w:style>
  <w:style w:type="character" w:customStyle="1" w:styleId="Formfield10Char">
    <w:name w:val="Form field 10 Char"/>
    <w:basedOn w:val="BodycopynarrowChar"/>
    <w:link w:val="Formfield10"/>
    <w:rsid w:val="00956B78"/>
    <w:rPr>
      <w:rFonts w:ascii="Arial" w:hAnsi="Arial"/>
      <w:szCs w:val="24"/>
      <w:lang w:val="en-CA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A683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7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bon LT Std" w:hAnsi="Sabon LT Std"/>
      <w:szCs w:val="24"/>
      <w:lang w:val="en-CA"/>
    </w:rPr>
  </w:style>
  <w:style w:type="paragraph" w:styleId="Heading1">
    <w:name w:val="heading 1"/>
    <w:next w:val="Bodycopynarrow"/>
    <w:qFormat/>
    <w:rsid w:val="00D740A5"/>
    <w:pPr>
      <w:keepNext/>
      <w:spacing w:before="240" w:after="120"/>
      <w:outlineLvl w:val="0"/>
    </w:pPr>
    <w:rPr>
      <w:rFonts w:ascii="Arial" w:hAnsi="Arial"/>
      <w:caps/>
      <w:color w:val="333333"/>
      <w:sz w:val="34"/>
      <w:szCs w:val="18"/>
      <w:lang w:val="en-CA"/>
    </w:rPr>
  </w:style>
  <w:style w:type="paragraph" w:styleId="Heading2">
    <w:name w:val="heading 2"/>
    <w:next w:val="Bodycopynarrow"/>
    <w:qFormat/>
    <w:rsid w:val="00D740A5"/>
    <w:pPr>
      <w:keepNext/>
      <w:spacing w:before="240"/>
      <w:outlineLvl w:val="1"/>
    </w:pPr>
    <w:rPr>
      <w:rFonts w:ascii="Arial" w:hAnsi="Arial"/>
      <w:b/>
      <w:bCs/>
      <w:caps/>
      <w:sz w:val="28"/>
      <w:szCs w:val="24"/>
      <w:lang w:val="en-CA"/>
    </w:rPr>
  </w:style>
  <w:style w:type="paragraph" w:styleId="Heading3">
    <w:name w:val="heading 3"/>
    <w:next w:val="Bodycopynarrow"/>
    <w:qFormat/>
    <w:rsid w:val="00EC46FB"/>
    <w:pPr>
      <w:keepNext/>
      <w:spacing w:before="120" w:after="60"/>
      <w:outlineLvl w:val="2"/>
    </w:pPr>
    <w:rPr>
      <w:rFonts w:ascii="Arial" w:hAnsi="Arial" w:cs="Arial"/>
      <w:bCs/>
      <w:sz w:val="22"/>
      <w:szCs w:val="26"/>
      <w:lang w:val="en-CA"/>
    </w:rPr>
  </w:style>
  <w:style w:type="paragraph" w:styleId="Heading4">
    <w:name w:val="heading 4"/>
    <w:basedOn w:val="Normal"/>
    <w:next w:val="Bodycopynarrow"/>
    <w:qFormat/>
    <w:pPr>
      <w:keepNext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B9075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9075A"/>
    <w:pPr>
      <w:spacing w:before="240" w:after="60"/>
      <w:outlineLvl w:val="5"/>
    </w:pPr>
    <w:rPr>
      <w:rFonts w:ascii="Times New Roman" w:hAnsi="Times New Roman"/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B9075A"/>
    <w:pPr>
      <w:spacing w:before="240" w:after="60"/>
      <w:outlineLvl w:val="6"/>
    </w:pPr>
    <w:rPr>
      <w:rFonts w:ascii="Times New Roman" w:hAnsi="Times New Roman"/>
      <w:sz w:val="18"/>
    </w:rPr>
  </w:style>
  <w:style w:type="paragraph" w:styleId="Heading8">
    <w:name w:val="heading 8"/>
    <w:basedOn w:val="Normal"/>
    <w:next w:val="Normal"/>
    <w:qFormat/>
    <w:rsid w:val="00B9075A"/>
    <w:pPr>
      <w:spacing w:before="240" w:after="60"/>
      <w:outlineLvl w:val="7"/>
    </w:pPr>
    <w:rPr>
      <w:rFonts w:ascii="Times New Roman" w:hAnsi="Times New Roman"/>
      <w:i/>
      <w:iCs/>
      <w:sz w:val="18"/>
    </w:rPr>
  </w:style>
  <w:style w:type="paragraph" w:styleId="Heading9">
    <w:name w:val="heading 9"/>
    <w:basedOn w:val="Normal"/>
    <w:next w:val="Normal"/>
    <w:qFormat/>
    <w:rsid w:val="00B9075A"/>
    <w:pPr>
      <w:spacing w:before="240" w:after="60"/>
      <w:outlineLvl w:val="8"/>
    </w:pPr>
    <w:rPr>
      <w:rFonts w:ascii="Arial" w:hAnsi="Arial"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0A5"/>
    <w:pPr>
      <w:outlineLvl w:val="0"/>
    </w:pPr>
    <w:rPr>
      <w:rFonts w:ascii="Arial" w:hAnsi="Arial" w:cs="Arial"/>
      <w:kern w:val="28"/>
      <w:sz w:val="36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copynarrow">
    <w:name w:val="Body copy narrow"/>
    <w:basedOn w:val="Normal"/>
    <w:link w:val="BodycopynarrowChar"/>
    <w:rsid w:val="00045462"/>
    <w:pPr>
      <w:spacing w:after="60"/>
    </w:pPr>
    <w:rPr>
      <w:rFonts w:ascii="Times New Roman" w:hAnsi="Times New Roman"/>
    </w:rPr>
  </w:style>
  <w:style w:type="paragraph" w:styleId="Footer">
    <w:name w:val="footer"/>
    <w:basedOn w:val="Normal"/>
    <w:rsid w:val="007E6712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Bullettext">
    <w:name w:val="Bullet text"/>
    <w:basedOn w:val="Bodycopynarrow"/>
    <w:rsid w:val="008F00B2"/>
    <w:pPr>
      <w:numPr>
        <w:numId w:val="34"/>
      </w:numPr>
      <w:spacing w:after="120"/>
    </w:pPr>
    <w:rPr>
      <w:bCs/>
    </w:rPr>
  </w:style>
  <w:style w:type="paragraph" w:customStyle="1" w:styleId="UBCHeader">
    <w:name w:val="UBCHeader"/>
    <w:rsid w:val="00D740A5"/>
    <w:rPr>
      <w:caps/>
      <w:spacing w:val="70"/>
      <w:sz w:val="18"/>
      <w:szCs w:val="24"/>
      <w:lang w:val="en-CA"/>
    </w:rPr>
  </w:style>
  <w:style w:type="paragraph" w:styleId="Subtitle">
    <w:name w:val="Subtitle"/>
    <w:basedOn w:val="Normal"/>
    <w:qFormat/>
    <w:rsid w:val="00D740A5"/>
    <w:pPr>
      <w:tabs>
        <w:tab w:val="right" w:pos="8244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Pr>
      <w:rFonts w:ascii="Frutiger LT Std 45 Light" w:hAnsi="Frutiger LT Std 45 Light"/>
    </w:rPr>
  </w:style>
  <w:style w:type="paragraph" w:customStyle="1" w:styleId="Numberedtext">
    <w:name w:val="Numbered text"/>
    <w:basedOn w:val="Normal"/>
    <w:pPr>
      <w:numPr>
        <w:numId w:val="32"/>
      </w:numPr>
      <w:spacing w:after="240"/>
    </w:pPr>
    <w:rPr>
      <w:bCs/>
    </w:rPr>
  </w:style>
  <w:style w:type="character" w:styleId="Hyperlink">
    <w:name w:val="Hyperlink"/>
    <w:basedOn w:val="DefaultParagraphFont"/>
    <w:rsid w:val="00E91DE4"/>
    <w:rPr>
      <w:color w:val="0000FF"/>
      <w:u w:val="single"/>
    </w:rPr>
  </w:style>
  <w:style w:type="paragraph" w:customStyle="1" w:styleId="Bodycopycentre">
    <w:name w:val="Body copy centre"/>
    <w:basedOn w:val="Bodycopynarrow"/>
    <w:rsid w:val="00CB6C16"/>
    <w:pPr>
      <w:jc w:val="center"/>
    </w:pPr>
  </w:style>
  <w:style w:type="paragraph" w:customStyle="1" w:styleId="Bodycopycentrefirst">
    <w:name w:val="Body copy centre first"/>
    <w:basedOn w:val="Bodycopynarrow"/>
    <w:rsid w:val="00CB6C16"/>
    <w:pPr>
      <w:spacing w:after="0"/>
      <w:jc w:val="center"/>
    </w:pPr>
  </w:style>
  <w:style w:type="paragraph" w:customStyle="1" w:styleId="Bodycopycentrelast">
    <w:name w:val="Body copy centre last"/>
    <w:basedOn w:val="Bodycopynarrow"/>
    <w:rsid w:val="00CB6C16"/>
    <w:pPr>
      <w:jc w:val="center"/>
    </w:pPr>
  </w:style>
  <w:style w:type="paragraph" w:styleId="DocumentMap">
    <w:name w:val="Document Map"/>
    <w:basedOn w:val="Normal"/>
    <w:semiHidden/>
    <w:rsid w:val="00971B8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textnarrow">
    <w:name w:val="Bullet text narrow"/>
    <w:basedOn w:val="Bullettext"/>
    <w:rsid w:val="00853D3D"/>
    <w:pPr>
      <w:spacing w:after="60"/>
    </w:pPr>
    <w:rPr>
      <w:b/>
    </w:rPr>
  </w:style>
  <w:style w:type="paragraph" w:customStyle="1" w:styleId="Formfield10">
    <w:name w:val="Form field 10"/>
    <w:basedOn w:val="Bodycopynarrow"/>
    <w:link w:val="Formfield10Char"/>
    <w:rsid w:val="00045462"/>
    <w:pPr>
      <w:tabs>
        <w:tab w:val="left" w:pos="1350"/>
        <w:tab w:val="left" w:pos="4500"/>
        <w:tab w:val="left" w:pos="5040"/>
      </w:tabs>
    </w:pPr>
    <w:rPr>
      <w:rFonts w:ascii="Arial" w:hAnsi="Arial"/>
      <w:szCs w:val="20"/>
    </w:rPr>
  </w:style>
  <w:style w:type="character" w:customStyle="1" w:styleId="Formfieldfont10">
    <w:name w:val="Form field font 10"/>
    <w:basedOn w:val="DefaultParagraphFont"/>
    <w:rsid w:val="00045462"/>
    <w:rPr>
      <w:rFonts w:ascii="Arial" w:hAnsi="Arial"/>
      <w:sz w:val="20"/>
      <w:szCs w:val="20"/>
    </w:rPr>
  </w:style>
  <w:style w:type="character" w:customStyle="1" w:styleId="Formfieldfont8">
    <w:name w:val="Form field font 8"/>
    <w:basedOn w:val="Formfieldfont10"/>
    <w:rsid w:val="00937947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B4AC6"/>
    <w:rPr>
      <w:rFonts w:ascii="Tahoma" w:hAnsi="Tahoma" w:cs="Tahoma"/>
      <w:sz w:val="16"/>
      <w:szCs w:val="16"/>
    </w:rPr>
  </w:style>
  <w:style w:type="character" w:customStyle="1" w:styleId="BodycopynarrowChar">
    <w:name w:val="Body copy narrow Char"/>
    <w:basedOn w:val="DefaultParagraphFont"/>
    <w:link w:val="Bodycopynarrow"/>
    <w:rsid w:val="00956B78"/>
    <w:rPr>
      <w:szCs w:val="24"/>
      <w:lang w:val="en-CA" w:eastAsia="en-US" w:bidi="ar-SA"/>
    </w:rPr>
  </w:style>
  <w:style w:type="character" w:customStyle="1" w:styleId="Formfield10Char">
    <w:name w:val="Form field 10 Char"/>
    <w:basedOn w:val="BodycopynarrowChar"/>
    <w:link w:val="Formfield10"/>
    <w:rsid w:val="00956B78"/>
    <w:rPr>
      <w:rFonts w:ascii="Arial" w:hAnsi="Arial"/>
      <w:szCs w:val="24"/>
      <w:lang w:val="en-CA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A683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7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Internal\Templates\UpdatedCommunicationsTemplates\CommunicationsTemplate_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1AFE-76BE-438B-AB6E-83CC6143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CommunicationsTemplate_External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Services</vt:lpstr>
    </vt:vector>
  </TitlesOfParts>
  <Company>The University of British Columbia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Services</dc:title>
  <dc:creator>Enrolment Services</dc:creator>
  <cp:lastModifiedBy>Katja Clark</cp:lastModifiedBy>
  <cp:revision>2</cp:revision>
  <cp:lastPrinted>2007-11-02T17:41:00Z</cp:lastPrinted>
  <dcterms:created xsi:type="dcterms:W3CDTF">2014-03-04T19:51:00Z</dcterms:created>
  <dcterms:modified xsi:type="dcterms:W3CDTF">2014-03-04T19:51:00Z</dcterms:modified>
</cp:coreProperties>
</file>