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D62B7B" w:rsidP="00E816BF">
            <w:pPr>
              <w:jc w:val="both"/>
              <w:rPr>
                <w:rFonts w:ascii="Arial" w:hAnsi="Arial" w:cs="Arial"/>
                <w:b/>
                <w:sz w:val="20"/>
                <w:szCs w:val="28"/>
              </w:rPr>
            </w:pPr>
            <w:r>
              <w:rPr>
                <w:rFonts w:ascii="Arial" w:hAnsi="Arial" w:cs="Arial"/>
                <w:b/>
                <w:sz w:val="20"/>
                <w:szCs w:val="28"/>
              </w:rPr>
              <w:t>Centre for Accessibility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6246E3">
              <w:rPr>
                <w:rFonts w:ascii="Verdana" w:hAnsi="Verdana" w:cs="Arial"/>
                <w:b/>
                <w:caps/>
                <w:sz w:val="16"/>
              </w:rPr>
            </w:r>
            <w:r w:rsidR="006246E3">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6246E3">
              <w:rPr>
                <w:rFonts w:ascii="Verdana" w:hAnsi="Verdana" w:cs="Arial"/>
                <w:b/>
                <w:caps/>
                <w:sz w:val="16"/>
              </w:rPr>
            </w:r>
            <w:r w:rsidR="006246E3">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6246E3">
              <w:rPr>
                <w:rFonts w:ascii="Verdana" w:hAnsi="Verdana" w:cs="Arial"/>
                <w:b/>
                <w:caps/>
                <w:sz w:val="16"/>
              </w:rPr>
            </w:r>
            <w:r w:rsidR="006246E3">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6246E3">
              <w:rPr>
                <w:rFonts w:ascii="Verdana" w:hAnsi="Verdana" w:cs="Arial"/>
                <w:b/>
                <w:caps/>
                <w:sz w:val="16"/>
              </w:rPr>
            </w:r>
            <w:r w:rsidR="006246E3">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6246E3">
              <w:rPr>
                <w:rFonts w:ascii="Verdana" w:hAnsi="Verdana" w:cs="Arial"/>
                <w:b/>
                <w:caps/>
                <w:sz w:val="16"/>
              </w:rPr>
            </w:r>
            <w:r w:rsidR="006246E3">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6246E3">
              <w:rPr>
                <w:rFonts w:ascii="Verdana" w:hAnsi="Verdana" w:cs="Arial"/>
                <w:b/>
                <w:caps/>
                <w:sz w:val="16"/>
              </w:rPr>
            </w:r>
            <w:r w:rsidR="006246E3">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6246E3">
              <w:rPr>
                <w:rFonts w:ascii="Verdana" w:hAnsi="Verdana" w:cs="Arial"/>
                <w:b/>
                <w:caps/>
                <w:sz w:val="16"/>
              </w:rPr>
            </w:r>
            <w:r w:rsidR="006246E3">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6246E3">
              <w:rPr>
                <w:rFonts w:ascii="Verdana" w:hAnsi="Verdana" w:cs="Arial"/>
                <w:b/>
                <w:caps/>
                <w:sz w:val="16"/>
              </w:rPr>
            </w:r>
            <w:r w:rsidR="006246E3">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4B6677" w:rsidRDefault="001F27AE" w:rsidP="004A5024">
            <w:pPr>
              <w:pStyle w:val="Weekdays"/>
              <w:rPr>
                <w:rFonts w:ascii="Arial" w:hAnsi="Arial" w:cs="Arial"/>
                <w:sz w:val="36"/>
                <w:szCs w:val="36"/>
              </w:rPr>
            </w:pPr>
            <w:r w:rsidRPr="004B6677">
              <w:rPr>
                <w:rFonts w:ascii="Arial" w:hAnsi="Arial" w:cs="Arial"/>
                <w:sz w:val="36"/>
                <w:szCs w:val="36"/>
              </w:rPr>
              <w:t>Jan</w:t>
            </w:r>
            <w:r w:rsidR="004B6677" w:rsidRPr="004B6677">
              <w:rPr>
                <w:rFonts w:ascii="Arial" w:hAnsi="Arial" w:cs="Arial"/>
                <w:sz w:val="36"/>
                <w:szCs w:val="36"/>
              </w:rPr>
              <w:t>uary</w:t>
            </w:r>
            <w:r w:rsidRPr="004B6677">
              <w:rPr>
                <w:rFonts w:ascii="Arial" w:hAnsi="Arial" w:cs="Arial"/>
                <w:sz w:val="36"/>
                <w:szCs w:val="36"/>
              </w:rPr>
              <w:t xml:space="preserve"> 2020</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1F27AE" w:rsidRDefault="00E90BD4" w:rsidP="00E816BF">
            <w:pPr>
              <w:pStyle w:val="Weekdays"/>
              <w:rPr>
                <w:rFonts w:ascii="Arial" w:hAnsi="Arial" w:cs="Arial"/>
                <w:sz w:val="22"/>
                <w:szCs w:val="22"/>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1F27AE" w:rsidRDefault="00E90BD4" w:rsidP="001F27AE">
            <w:pPr>
              <w:pStyle w:val="Weekdays"/>
              <w:jc w:val="left"/>
              <w:rPr>
                <w:rFonts w:ascii="Arial" w:hAnsi="Arial" w:cs="Arial"/>
                <w:sz w:val="22"/>
                <w:szCs w:val="22"/>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7C2D98" w:rsidRDefault="00E90BD4" w:rsidP="001F27AE">
            <w:pPr>
              <w:pStyle w:val="Weekdays"/>
              <w:jc w:val="left"/>
              <w:rPr>
                <w:rFonts w:ascii="Arial" w:hAnsi="Arial" w:cs="Arial"/>
                <w:sz w:val="22"/>
                <w:szCs w:val="22"/>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272883" w:rsidRDefault="004B6677" w:rsidP="001F27AE">
            <w:pPr>
              <w:pStyle w:val="Weekdays"/>
              <w:jc w:val="left"/>
              <w:rPr>
                <w:rFonts w:ascii="Arial" w:hAnsi="Arial" w:cs="Arial"/>
                <w:sz w:val="32"/>
                <w:szCs w:val="32"/>
              </w:rPr>
            </w:pPr>
            <w:r w:rsidRPr="00272883">
              <w:rPr>
                <w:rFonts w:ascii="Arial" w:hAnsi="Arial" w:cs="Arial"/>
                <w:sz w:val="32"/>
                <w:szCs w:val="32"/>
              </w:rPr>
              <w:t>2</w:t>
            </w:r>
            <w:r w:rsidRPr="00272883">
              <w:rPr>
                <w:rFonts w:ascii="Arial" w:hAnsi="Arial" w:cs="Arial"/>
                <w:sz w:val="32"/>
                <w:szCs w:val="32"/>
                <w:vertAlign w:val="superscript"/>
              </w:rPr>
              <w:t>nd</w:t>
            </w:r>
            <w:r w:rsidRPr="00272883">
              <w:rPr>
                <w:rFonts w:ascii="Arial" w:hAnsi="Arial" w:cs="Arial"/>
                <w:sz w:val="32"/>
                <w:szCs w:val="32"/>
              </w:rPr>
              <w:t xml:space="preserve"> Half</w:t>
            </w:r>
            <w:r w:rsidR="00272883" w:rsidRPr="00272883">
              <w:rPr>
                <w:rFonts w:ascii="Arial" w:hAnsi="Arial" w:cs="Arial"/>
                <w:sz w:val="32"/>
                <w:szCs w:val="32"/>
              </w:rPr>
              <w:t xml:space="preserve">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A71A18" w:rsidRPr="00FB6957" w:rsidTr="00D20425">
        <w:trPr>
          <w:cantSplit/>
          <w:trHeight w:val="576"/>
        </w:trPr>
        <w:tc>
          <w:tcPr>
            <w:tcW w:w="1638" w:type="dxa"/>
            <w:gridSpan w:val="2"/>
            <w:tcBorders>
              <w:left w:val="single" w:sz="18" w:space="0" w:color="A6A6A6"/>
            </w:tcBorders>
            <w:shd w:val="clear" w:color="auto" w:fill="A6A6A6" w:themeFill="background1" w:themeFillShade="A6"/>
          </w:tcPr>
          <w:p w:rsidR="00A71A18" w:rsidRPr="0095058B" w:rsidRDefault="00A71A18" w:rsidP="00A71A18">
            <w:pPr>
              <w:pStyle w:val="CalendarText"/>
              <w:rPr>
                <w:rStyle w:val="WinCalendarBLANKCELLSTYLE6"/>
              </w:rPr>
            </w:pPr>
          </w:p>
        </w:tc>
        <w:tc>
          <w:tcPr>
            <w:tcW w:w="1639" w:type="dxa"/>
            <w:shd w:val="clear" w:color="auto" w:fill="A6A6A6" w:themeFill="background1" w:themeFillShade="A6"/>
          </w:tcPr>
          <w:p w:rsidR="00A71A18" w:rsidRPr="0095058B" w:rsidRDefault="00A71A18" w:rsidP="001F27AE">
            <w:pPr>
              <w:pStyle w:val="CalendarText"/>
              <w:rPr>
                <w:rStyle w:val="WinCalendarBLANKCELLSTYLE6"/>
              </w:rPr>
            </w:pPr>
          </w:p>
        </w:tc>
        <w:tc>
          <w:tcPr>
            <w:tcW w:w="1639" w:type="dxa"/>
            <w:gridSpan w:val="3"/>
            <w:shd w:val="clear" w:color="auto" w:fill="A6A6A6" w:themeFill="background1" w:themeFillShade="A6"/>
          </w:tcPr>
          <w:p w:rsidR="00A71A18" w:rsidRDefault="00A71A18" w:rsidP="001F27AE">
            <w:pPr>
              <w:pStyle w:val="CalendarText"/>
              <w:rPr>
                <w:rStyle w:val="WinCalendarBLANKCELLSTYLE6"/>
              </w:rPr>
            </w:pPr>
          </w:p>
        </w:tc>
        <w:tc>
          <w:tcPr>
            <w:tcW w:w="1631" w:type="dxa"/>
            <w:gridSpan w:val="2"/>
            <w:shd w:val="clear" w:color="auto" w:fill="A6A6A6" w:themeFill="background1" w:themeFillShade="A6"/>
          </w:tcPr>
          <w:p w:rsidR="00A71A18" w:rsidRPr="0095058B" w:rsidRDefault="00A71A18" w:rsidP="001F27AE">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A71A18" w:rsidRPr="0095058B" w:rsidRDefault="00A71A18" w:rsidP="001F27AE">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A71A18" w:rsidRPr="0095058B" w:rsidRDefault="00A71A18" w:rsidP="00A71A18">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A71A18" w:rsidRPr="0095058B" w:rsidRDefault="00A71A18" w:rsidP="001F27AE">
            <w:pPr>
              <w:pStyle w:val="CalendarText"/>
              <w:rPr>
                <w:rStyle w:val="WinCalendarBLANKCELLSTYLE6"/>
              </w:rPr>
            </w:pPr>
          </w:p>
        </w:tc>
        <w:tc>
          <w:tcPr>
            <w:tcW w:w="1396" w:type="dxa"/>
            <w:tcBorders>
              <w:left w:val="single" w:sz="18" w:space="0" w:color="A6A6A6"/>
              <w:right w:val="single" w:sz="18" w:space="0" w:color="A6A6A6"/>
            </w:tcBorders>
            <w:shd w:val="clear" w:color="auto" w:fill="A6A6A6" w:themeFill="background1" w:themeFillShade="A6"/>
            <w:vAlign w:val="bottom"/>
          </w:tcPr>
          <w:p w:rsidR="00A71A18" w:rsidRPr="00FB6957" w:rsidRDefault="00A71A18" w:rsidP="00861214">
            <w:pPr>
              <w:pStyle w:val="Dates"/>
              <w:rPr>
                <w:rFonts w:ascii="Arial" w:hAnsi="Arial"/>
                <w:b/>
              </w:rPr>
            </w:pPr>
          </w:p>
        </w:tc>
        <w:tc>
          <w:tcPr>
            <w:tcW w:w="1214" w:type="dxa"/>
            <w:vMerge w:val="restart"/>
            <w:tcBorders>
              <w:top w:val="nil"/>
              <w:left w:val="single" w:sz="18" w:space="0" w:color="A6A6A6"/>
              <w:bottom w:val="nil"/>
              <w:right w:val="nil"/>
            </w:tcBorders>
            <w:tcMar>
              <w:left w:w="173" w:type="dxa"/>
              <w:right w:w="115" w:type="dxa"/>
            </w:tcMar>
          </w:tcPr>
          <w:p w:rsidR="00A71A18" w:rsidRPr="002037F8" w:rsidRDefault="00A71A18" w:rsidP="00A71A18">
            <w:pPr>
              <w:rPr>
                <w:rFonts w:ascii="Arial" w:hAnsi="Arial" w:cs="Arial"/>
                <w:b/>
                <w:i/>
                <w:sz w:val="16"/>
              </w:rPr>
            </w:pPr>
            <w:r w:rsidRPr="002037F8">
              <w:rPr>
                <w:rFonts w:ascii="Arial" w:hAnsi="Arial" w:cs="Arial"/>
                <w:b/>
                <w:i/>
                <w:sz w:val="16"/>
              </w:rPr>
              <w:t>Please provide hours in multiples of 0.25</w:t>
            </w:r>
          </w:p>
        </w:tc>
      </w:tr>
      <w:tr w:rsidR="00F414FA" w:rsidRPr="00FB6957" w:rsidTr="00982FFD">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215C0F" w:rsidRPr="0095058B" w:rsidRDefault="00215C0F" w:rsidP="00A306C4">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215C0F" w:rsidRPr="0095058B" w:rsidRDefault="00215C0F" w:rsidP="00A306C4">
            <w:pPr>
              <w:pStyle w:val="CalendarText"/>
              <w:rPr>
                <w:rStyle w:val="WinCalendarBLANKCELLSTYLE6"/>
              </w:rPr>
            </w:pPr>
          </w:p>
        </w:tc>
        <w:tc>
          <w:tcPr>
            <w:tcW w:w="1639" w:type="dxa"/>
            <w:gridSpan w:val="3"/>
            <w:shd w:val="clear" w:color="auto" w:fill="A6A6A6" w:themeFill="background1" w:themeFillShade="A6"/>
            <w:tcMar>
              <w:top w:w="115" w:type="dxa"/>
              <w:left w:w="115" w:type="dxa"/>
              <w:bottom w:w="115" w:type="dxa"/>
              <w:right w:w="115" w:type="dxa"/>
            </w:tcMar>
          </w:tcPr>
          <w:p w:rsidR="00215C0F" w:rsidRPr="0095058B" w:rsidRDefault="00215C0F" w:rsidP="00A306C4">
            <w:pPr>
              <w:pStyle w:val="CalendarText"/>
              <w:rPr>
                <w:rStyle w:val="WinCalendarBLANKCELLSTYLE6"/>
              </w:rPr>
            </w:pPr>
          </w:p>
        </w:tc>
        <w:tc>
          <w:tcPr>
            <w:tcW w:w="1631" w:type="dxa"/>
            <w:gridSpan w:val="2"/>
            <w:shd w:val="clear" w:color="auto" w:fill="A6A6A6" w:themeFill="background1" w:themeFillShade="A6"/>
            <w:tcMar>
              <w:top w:w="115" w:type="dxa"/>
              <w:left w:w="115" w:type="dxa"/>
              <w:bottom w:w="115" w:type="dxa"/>
              <w:right w:w="115" w:type="dxa"/>
            </w:tcMar>
          </w:tcPr>
          <w:p w:rsidR="00215C0F" w:rsidRDefault="00215C0F" w:rsidP="00A306C4">
            <w:pPr>
              <w:pStyle w:val="CalendarText"/>
              <w:rPr>
                <w:rStyle w:val="WinCalendarBLANKCELLSTYLE6"/>
              </w:rPr>
            </w:pPr>
          </w:p>
        </w:tc>
        <w:tc>
          <w:tcPr>
            <w:tcW w:w="1647" w:type="dxa"/>
            <w:gridSpan w:val="2"/>
            <w:shd w:val="clear" w:color="auto" w:fill="auto"/>
            <w:tcMar>
              <w:top w:w="115" w:type="dxa"/>
              <w:left w:w="115" w:type="dxa"/>
              <w:bottom w:w="115" w:type="dxa"/>
              <w:right w:w="115" w:type="dxa"/>
            </w:tcMar>
          </w:tcPr>
          <w:p w:rsidR="004B6677" w:rsidRPr="0095058B" w:rsidRDefault="004B6677" w:rsidP="004B6677">
            <w:pPr>
              <w:pStyle w:val="CalendarText"/>
              <w:rPr>
                <w:rStyle w:val="StyleStyleCalendarNumbers10ptNotBold11pt"/>
                <w:color w:val="000000"/>
                <w:sz w:val="24"/>
              </w:rPr>
            </w:pPr>
            <w:r>
              <w:rPr>
                <w:b/>
                <w:bCs/>
                <w:noProof/>
                <w:sz w:val="24"/>
                <w:szCs w:val="20"/>
              </w:rPr>
              <w:t>16</w:t>
            </w:r>
          </w:p>
          <w:p w:rsidR="00215C0F" w:rsidRDefault="004B6677" w:rsidP="004B667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bookmarkStart w:id="1" w:name="_GoBack"/>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bookmarkEnd w:id="1"/>
            <w:r w:rsidRPr="0095058B">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4B6677" w:rsidRPr="0095058B" w:rsidRDefault="004B6677" w:rsidP="004B6677">
            <w:pPr>
              <w:pStyle w:val="CalendarText"/>
              <w:rPr>
                <w:rStyle w:val="StyleStyleCalendarNumbers10ptNotBold11pt"/>
                <w:color w:val="000000"/>
                <w:sz w:val="24"/>
              </w:rPr>
            </w:pPr>
            <w:r>
              <w:rPr>
                <w:b/>
                <w:bCs/>
                <w:noProof/>
                <w:sz w:val="24"/>
                <w:szCs w:val="20"/>
              </w:rPr>
              <w:t>17</w:t>
            </w:r>
          </w:p>
          <w:p w:rsidR="00215C0F" w:rsidRPr="0095058B" w:rsidRDefault="004B6677" w:rsidP="004B667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4B6677" w:rsidRPr="0095058B" w:rsidRDefault="004B6677" w:rsidP="004B6677">
            <w:pPr>
              <w:pStyle w:val="CalendarText"/>
              <w:rPr>
                <w:rStyle w:val="StyleStyleCalendarNumbers10ptNotBold11pt"/>
                <w:color w:val="000000"/>
                <w:sz w:val="24"/>
              </w:rPr>
            </w:pPr>
            <w:r>
              <w:rPr>
                <w:b/>
                <w:bCs/>
                <w:noProof/>
                <w:sz w:val="24"/>
                <w:szCs w:val="20"/>
              </w:rPr>
              <w:t>18</w:t>
            </w:r>
          </w:p>
          <w:p w:rsidR="00215C0F" w:rsidRPr="0095058B" w:rsidRDefault="004B6677" w:rsidP="004B667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215C0F" w:rsidRPr="00FB6957" w:rsidRDefault="004B6677" w:rsidP="004B6677">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121B58" w:rsidRPr="00FB6957" w:rsidTr="001F27AE">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4B6677" w:rsidRPr="0095058B" w:rsidRDefault="004B6677" w:rsidP="004B6677">
            <w:pPr>
              <w:pStyle w:val="CalendarText"/>
              <w:rPr>
                <w:rStyle w:val="StyleStyleCalendarNumbers10ptNotBold11pt"/>
                <w:color w:val="000000"/>
                <w:sz w:val="24"/>
              </w:rPr>
            </w:pPr>
            <w:r>
              <w:rPr>
                <w:b/>
                <w:bCs/>
                <w:noProof/>
                <w:sz w:val="24"/>
                <w:szCs w:val="20"/>
              </w:rPr>
              <w:t>19</w:t>
            </w:r>
          </w:p>
          <w:p w:rsidR="00121B58" w:rsidRPr="0095058B" w:rsidRDefault="004B6677" w:rsidP="004B667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4B6677" w:rsidRPr="0095058B" w:rsidRDefault="004B6677" w:rsidP="004B6677">
            <w:pPr>
              <w:pStyle w:val="CalendarText"/>
              <w:rPr>
                <w:rStyle w:val="StyleStyleCalendarNumbers10ptNotBold11pt"/>
                <w:color w:val="000000"/>
                <w:sz w:val="24"/>
              </w:rPr>
            </w:pPr>
            <w:r>
              <w:rPr>
                <w:b/>
                <w:bCs/>
                <w:noProof/>
                <w:sz w:val="24"/>
                <w:szCs w:val="20"/>
              </w:rPr>
              <w:t>20</w:t>
            </w:r>
          </w:p>
          <w:p w:rsidR="00121B58" w:rsidRPr="0095058B" w:rsidRDefault="004B6677" w:rsidP="004B667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4B6677" w:rsidRPr="0095058B" w:rsidRDefault="004B6677" w:rsidP="004B6677">
            <w:pPr>
              <w:pStyle w:val="CalendarText"/>
              <w:rPr>
                <w:rStyle w:val="StyleStyleCalendarNumbers10ptNotBold11pt"/>
                <w:color w:val="000000"/>
                <w:sz w:val="24"/>
              </w:rPr>
            </w:pPr>
            <w:r>
              <w:rPr>
                <w:b/>
                <w:bCs/>
                <w:noProof/>
                <w:sz w:val="24"/>
                <w:szCs w:val="20"/>
              </w:rPr>
              <w:t>21</w:t>
            </w:r>
          </w:p>
          <w:p w:rsidR="00121B58" w:rsidRPr="0095058B" w:rsidRDefault="004B6677" w:rsidP="004B667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4B6677" w:rsidRPr="0095058B" w:rsidRDefault="004B6677" w:rsidP="004B6677">
            <w:pPr>
              <w:pStyle w:val="CalendarText"/>
              <w:rPr>
                <w:rStyle w:val="StyleStyleCalendarNumbers10ptNotBold11pt"/>
                <w:color w:val="000000"/>
                <w:sz w:val="24"/>
              </w:rPr>
            </w:pPr>
            <w:r>
              <w:rPr>
                <w:b/>
                <w:bCs/>
                <w:noProof/>
                <w:sz w:val="24"/>
                <w:szCs w:val="20"/>
              </w:rPr>
              <w:t>22</w:t>
            </w:r>
          </w:p>
          <w:p w:rsidR="00121B58" w:rsidRDefault="004B6677" w:rsidP="004B667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174459" w:rsidRPr="0095058B" w:rsidRDefault="004B6677" w:rsidP="00174459">
            <w:pPr>
              <w:pStyle w:val="CalendarText"/>
              <w:rPr>
                <w:rStyle w:val="StyleStyleCalendarNumbers10ptNotBold11pt"/>
                <w:color w:val="000000"/>
                <w:sz w:val="24"/>
              </w:rPr>
            </w:pPr>
            <w:r>
              <w:rPr>
                <w:b/>
                <w:bCs/>
                <w:noProof/>
                <w:sz w:val="24"/>
                <w:szCs w:val="20"/>
              </w:rPr>
              <w:t>23</w:t>
            </w:r>
          </w:p>
          <w:p w:rsidR="00121B58" w:rsidRDefault="00174459" w:rsidP="0017445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FFFFFF" w:themeFill="background1"/>
            <w:tcMar>
              <w:top w:w="115" w:type="dxa"/>
              <w:left w:w="115" w:type="dxa"/>
              <w:bottom w:w="115" w:type="dxa"/>
              <w:right w:w="115" w:type="dxa"/>
            </w:tcMar>
          </w:tcPr>
          <w:p w:rsidR="001F27AE" w:rsidRPr="0095058B" w:rsidRDefault="004B6677" w:rsidP="001F27AE">
            <w:pPr>
              <w:pStyle w:val="CalendarText"/>
              <w:rPr>
                <w:rStyle w:val="StyleStyleCalendarNumbers10ptNotBold11pt"/>
                <w:color w:val="000000"/>
                <w:sz w:val="24"/>
              </w:rPr>
            </w:pPr>
            <w:r>
              <w:rPr>
                <w:b/>
                <w:bCs/>
                <w:noProof/>
                <w:sz w:val="24"/>
                <w:szCs w:val="20"/>
              </w:rPr>
              <w:t>24</w:t>
            </w:r>
          </w:p>
          <w:p w:rsidR="00121B58" w:rsidRPr="0095058B" w:rsidRDefault="001F27AE" w:rsidP="001F27AE">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FFFFFF" w:themeFill="background1"/>
            <w:tcMar>
              <w:top w:w="115" w:type="dxa"/>
              <w:left w:w="115" w:type="dxa"/>
              <w:bottom w:w="115" w:type="dxa"/>
              <w:right w:w="115" w:type="dxa"/>
            </w:tcMar>
          </w:tcPr>
          <w:p w:rsidR="001F27AE" w:rsidRPr="0095058B" w:rsidRDefault="004B6677" w:rsidP="001F27AE">
            <w:pPr>
              <w:pStyle w:val="CalendarText"/>
              <w:rPr>
                <w:rStyle w:val="StyleStyleCalendarNumbers10ptNotBold11pt"/>
                <w:color w:val="000000"/>
                <w:sz w:val="24"/>
              </w:rPr>
            </w:pPr>
            <w:r>
              <w:rPr>
                <w:b/>
                <w:bCs/>
                <w:noProof/>
                <w:sz w:val="24"/>
                <w:szCs w:val="20"/>
              </w:rPr>
              <w:t>25</w:t>
            </w:r>
          </w:p>
          <w:p w:rsidR="00121B58" w:rsidRPr="0095058B" w:rsidRDefault="001F27AE" w:rsidP="001F27AE">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121B58" w:rsidRDefault="00121B58" w:rsidP="00121B58">
            <w:pPr>
              <w:pStyle w:val="Dates"/>
              <w:rPr>
                <w:rFonts w:ascii="Arial" w:hAnsi="Arial"/>
                <w:b/>
              </w:rPr>
            </w:pPr>
          </w:p>
          <w:p w:rsidR="00121B58" w:rsidRPr="00FB6957" w:rsidRDefault="00121B58" w:rsidP="00121B58">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121B58" w:rsidRPr="002037F8" w:rsidRDefault="00121B58" w:rsidP="00121B58">
            <w:pPr>
              <w:pStyle w:val="Dates"/>
              <w:rPr>
                <w:rFonts w:ascii="Arial" w:hAnsi="Arial"/>
                <w:b/>
                <w:i/>
                <w:sz w:val="16"/>
              </w:rPr>
            </w:pPr>
          </w:p>
        </w:tc>
      </w:tr>
      <w:tr w:rsidR="004B6677" w:rsidRPr="00FB6957" w:rsidTr="00D20425">
        <w:trPr>
          <w:cantSplit/>
          <w:trHeight w:val="576"/>
        </w:trPr>
        <w:tc>
          <w:tcPr>
            <w:tcW w:w="1638" w:type="dxa"/>
            <w:gridSpan w:val="2"/>
            <w:tcBorders>
              <w:left w:val="single" w:sz="18" w:space="0" w:color="A6A6A6"/>
            </w:tcBorders>
            <w:shd w:val="clear" w:color="auto" w:fill="FFFFFF" w:themeFill="background1"/>
            <w:tcMar>
              <w:top w:w="115" w:type="dxa"/>
              <w:left w:w="115" w:type="dxa"/>
              <w:bottom w:w="115" w:type="dxa"/>
              <w:right w:w="115" w:type="dxa"/>
            </w:tcMar>
          </w:tcPr>
          <w:p w:rsidR="004B6677" w:rsidRPr="0095058B" w:rsidRDefault="004B6677" w:rsidP="004B6677">
            <w:pPr>
              <w:pStyle w:val="CalendarText"/>
              <w:rPr>
                <w:rStyle w:val="StyleStyleCalendarNumbers10ptNotBold11pt"/>
                <w:color w:val="000000"/>
                <w:sz w:val="24"/>
              </w:rPr>
            </w:pPr>
            <w:r>
              <w:rPr>
                <w:b/>
                <w:bCs/>
                <w:noProof/>
                <w:sz w:val="24"/>
                <w:szCs w:val="20"/>
              </w:rPr>
              <w:t>26</w:t>
            </w:r>
          </w:p>
          <w:p w:rsidR="004B6677" w:rsidRPr="0095058B" w:rsidRDefault="004B6677" w:rsidP="004B667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FFFFFF" w:themeFill="background1"/>
            <w:tcMar>
              <w:top w:w="115" w:type="dxa"/>
              <w:left w:w="115" w:type="dxa"/>
              <w:bottom w:w="115" w:type="dxa"/>
              <w:right w:w="115" w:type="dxa"/>
            </w:tcMar>
          </w:tcPr>
          <w:p w:rsidR="004B6677" w:rsidRPr="0095058B" w:rsidRDefault="004B6677" w:rsidP="004B6677">
            <w:pPr>
              <w:pStyle w:val="CalendarText"/>
              <w:rPr>
                <w:rStyle w:val="StyleStyleCalendarNumbers10ptNotBold11pt"/>
                <w:color w:val="000000"/>
                <w:sz w:val="24"/>
              </w:rPr>
            </w:pPr>
            <w:r>
              <w:rPr>
                <w:b/>
                <w:bCs/>
                <w:noProof/>
                <w:sz w:val="24"/>
                <w:szCs w:val="20"/>
              </w:rPr>
              <w:t>27</w:t>
            </w:r>
          </w:p>
          <w:p w:rsidR="004B6677" w:rsidRPr="0095058B" w:rsidRDefault="004B6677" w:rsidP="004B667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FFFFFF" w:themeFill="background1"/>
            <w:tcMar>
              <w:top w:w="115" w:type="dxa"/>
              <w:left w:w="115" w:type="dxa"/>
              <w:bottom w:w="115" w:type="dxa"/>
              <w:right w:w="115" w:type="dxa"/>
            </w:tcMar>
          </w:tcPr>
          <w:p w:rsidR="004B6677" w:rsidRPr="0095058B" w:rsidRDefault="004B6677" w:rsidP="004B6677">
            <w:pPr>
              <w:pStyle w:val="CalendarText"/>
              <w:rPr>
                <w:rStyle w:val="StyleStyleCalendarNumbers10ptNotBold11pt"/>
                <w:color w:val="000000"/>
                <w:sz w:val="24"/>
              </w:rPr>
            </w:pPr>
            <w:r>
              <w:rPr>
                <w:b/>
                <w:bCs/>
                <w:noProof/>
                <w:sz w:val="24"/>
                <w:szCs w:val="20"/>
              </w:rPr>
              <w:t>28</w:t>
            </w:r>
          </w:p>
          <w:p w:rsidR="004B6677" w:rsidRPr="0095058B" w:rsidRDefault="004B6677" w:rsidP="004B667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FFFFFF" w:themeFill="background1"/>
            <w:tcMar>
              <w:top w:w="115" w:type="dxa"/>
              <w:left w:w="115" w:type="dxa"/>
              <w:bottom w:w="115" w:type="dxa"/>
              <w:right w:w="115" w:type="dxa"/>
            </w:tcMar>
          </w:tcPr>
          <w:p w:rsidR="004B6677" w:rsidRPr="0095058B" w:rsidRDefault="004B6677" w:rsidP="004B6677">
            <w:pPr>
              <w:pStyle w:val="CalendarText"/>
              <w:rPr>
                <w:rStyle w:val="StyleStyleCalendarNumbers10ptNotBold11pt"/>
                <w:color w:val="000000"/>
                <w:sz w:val="24"/>
              </w:rPr>
            </w:pPr>
            <w:r>
              <w:rPr>
                <w:b/>
                <w:bCs/>
                <w:noProof/>
                <w:sz w:val="24"/>
                <w:szCs w:val="20"/>
              </w:rPr>
              <w:t>29</w:t>
            </w:r>
          </w:p>
          <w:p w:rsidR="004B6677" w:rsidRPr="0095058B" w:rsidRDefault="004B6677" w:rsidP="004B667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FFFFFF" w:themeFill="background1"/>
            <w:tcMar>
              <w:top w:w="115" w:type="dxa"/>
              <w:left w:w="115" w:type="dxa"/>
              <w:bottom w:w="115" w:type="dxa"/>
              <w:right w:w="115" w:type="dxa"/>
            </w:tcMar>
          </w:tcPr>
          <w:p w:rsidR="004B6677" w:rsidRPr="0095058B" w:rsidRDefault="004B6677" w:rsidP="004B6677">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83328" behindDoc="0" locked="0" layoutInCell="1" allowOverlap="1" wp14:anchorId="0AB43D5D" wp14:editId="3FA2C0DF">
                      <wp:simplePos x="0" y="0"/>
                      <wp:positionH relativeFrom="column">
                        <wp:posOffset>494665</wp:posOffset>
                      </wp:positionH>
                      <wp:positionV relativeFrom="paragraph">
                        <wp:posOffset>5715</wp:posOffset>
                      </wp:positionV>
                      <wp:extent cx="554355" cy="437515"/>
                      <wp:effectExtent l="0" t="0" r="0" b="635"/>
                      <wp:wrapNone/>
                      <wp:docPr id="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677" w:rsidRPr="00F61834" w:rsidRDefault="004B6677" w:rsidP="001F27AE">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B43D5D" id="_x0000_t202" coordsize="21600,21600" o:spt="202" path="m,l,21600r21600,l21600,xe">
                      <v:stroke joinstyle="miter"/>
                      <v:path gradientshapeok="t" o:connecttype="rect"/>
                    </v:shapetype>
                    <v:shape id="Text Box 73" o:spid="_x0000_s1026" type="#_x0000_t202" style="position:absolute;margin-left:38.95pt;margin-top:.45pt;width:43.65pt;height:34.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X4J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" filled="f" stroked="f">
                      <v:textbox>
                        <w:txbxContent>
                          <w:p w:rsidR="004B6677" w:rsidRPr="00F61834" w:rsidRDefault="004B6677" w:rsidP="001F27AE">
                            <w:pPr>
                              <w:rPr>
                                <w:rFonts w:ascii="Calibri" w:hAnsi="Calibri"/>
                                <w:b/>
                              </w:rPr>
                            </w:pPr>
                            <w:r w:rsidRPr="00F61834">
                              <w:rPr>
                                <w:rFonts w:ascii="Calibri" w:hAnsi="Calibri"/>
                                <w:b/>
                              </w:rPr>
                              <w:t>CUT OFF</w:t>
                            </w:r>
                          </w:p>
                        </w:txbxContent>
                      </v:textbox>
                    </v:shape>
                  </w:pict>
                </mc:Fallback>
              </mc:AlternateContent>
            </w:r>
            <w:r>
              <w:rPr>
                <w:b/>
                <w:bCs/>
                <w:noProof/>
                <w:sz w:val="24"/>
                <w:szCs w:val="20"/>
              </w:rPr>
              <w:t>30</w:t>
            </w:r>
          </w:p>
          <w:p w:rsidR="004B6677" w:rsidRPr="0095058B" w:rsidRDefault="004B6677" w:rsidP="004B667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6A6A6" w:themeFill="background1" w:themeFillShade="A6"/>
            <w:tcMar>
              <w:top w:w="115" w:type="dxa"/>
              <w:left w:w="115" w:type="dxa"/>
              <w:bottom w:w="115" w:type="dxa"/>
              <w:right w:w="115" w:type="dxa"/>
            </w:tcMar>
          </w:tcPr>
          <w:p w:rsidR="004B6677" w:rsidRPr="0095058B" w:rsidRDefault="004B6677" w:rsidP="004B6677">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4B6677" w:rsidRPr="0095058B" w:rsidRDefault="004B6677" w:rsidP="004B6677">
            <w:pPr>
              <w:pStyle w:val="CalendarText"/>
              <w:rPr>
                <w:rStyle w:val="WinCalendarBLANKCELLSTYLE6"/>
              </w:rPr>
            </w:pPr>
          </w:p>
        </w:tc>
        <w:tc>
          <w:tcPr>
            <w:tcW w:w="1396" w:type="dxa"/>
            <w:tcBorders>
              <w:left w:val="single" w:sz="18" w:space="0" w:color="A6A6A6"/>
              <w:right w:val="single" w:sz="18" w:space="0" w:color="A6A6A6"/>
            </w:tcBorders>
            <w:vAlign w:val="center"/>
          </w:tcPr>
          <w:p w:rsidR="004B6677" w:rsidRPr="00FB6957" w:rsidRDefault="004B6677" w:rsidP="004B6677">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4B6677" w:rsidRPr="002037F8" w:rsidRDefault="004B6677" w:rsidP="004B6677">
            <w:pPr>
              <w:pStyle w:val="Dates"/>
              <w:rPr>
                <w:rFonts w:ascii="Arial" w:hAnsi="Arial"/>
                <w:b/>
                <w:i/>
                <w:sz w:val="16"/>
              </w:rPr>
            </w:pPr>
          </w:p>
        </w:tc>
      </w:tr>
      <w:tr w:rsidR="004B6677" w:rsidRPr="00FB6957" w:rsidTr="00D20425">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4B6677" w:rsidRPr="0095058B" w:rsidRDefault="004B6677" w:rsidP="004B6677">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4B6677" w:rsidRPr="0095058B" w:rsidRDefault="004B6677" w:rsidP="004B6677">
            <w:pPr>
              <w:pStyle w:val="CalendarText"/>
              <w:rPr>
                <w:rStyle w:val="WinCalendarBLANKCELLSTYLE6"/>
              </w:rPr>
            </w:pPr>
          </w:p>
        </w:tc>
        <w:tc>
          <w:tcPr>
            <w:tcW w:w="1639" w:type="dxa"/>
            <w:gridSpan w:val="3"/>
            <w:shd w:val="clear" w:color="auto" w:fill="A6A6A6" w:themeFill="background1" w:themeFillShade="A6"/>
            <w:tcMar>
              <w:top w:w="115" w:type="dxa"/>
              <w:left w:w="115" w:type="dxa"/>
              <w:bottom w:w="115" w:type="dxa"/>
              <w:right w:w="115" w:type="dxa"/>
            </w:tcMar>
          </w:tcPr>
          <w:p w:rsidR="004B6677" w:rsidRPr="0095058B" w:rsidRDefault="004B6677" w:rsidP="004B6677">
            <w:pPr>
              <w:pStyle w:val="CalendarText"/>
              <w:rPr>
                <w:rStyle w:val="WinCalendarBLANKCELLSTYLE6"/>
              </w:rPr>
            </w:pPr>
          </w:p>
        </w:tc>
        <w:tc>
          <w:tcPr>
            <w:tcW w:w="1631" w:type="dxa"/>
            <w:gridSpan w:val="2"/>
            <w:shd w:val="clear" w:color="auto" w:fill="A6A6A6" w:themeFill="background1" w:themeFillShade="A6"/>
            <w:tcMar>
              <w:top w:w="115" w:type="dxa"/>
              <w:left w:w="115" w:type="dxa"/>
              <w:bottom w:w="115" w:type="dxa"/>
              <w:right w:w="115" w:type="dxa"/>
            </w:tcMar>
          </w:tcPr>
          <w:p w:rsidR="004B6677" w:rsidRPr="00FB6957" w:rsidRDefault="004B6677" w:rsidP="004B6677">
            <w:pPr>
              <w:pStyle w:val="Dates"/>
              <w:rPr>
                <w:rFonts w:ascii="Arial" w:hAnsi="Arial"/>
                <w:b/>
              </w:rPr>
            </w:pPr>
          </w:p>
        </w:tc>
        <w:tc>
          <w:tcPr>
            <w:tcW w:w="1647" w:type="dxa"/>
            <w:gridSpan w:val="2"/>
            <w:shd w:val="clear" w:color="auto" w:fill="A6A6A6" w:themeFill="background1" w:themeFillShade="A6"/>
            <w:tcMar>
              <w:top w:w="115" w:type="dxa"/>
              <w:left w:w="115" w:type="dxa"/>
              <w:bottom w:w="115" w:type="dxa"/>
              <w:right w:w="115" w:type="dxa"/>
            </w:tcMar>
          </w:tcPr>
          <w:p w:rsidR="004B6677" w:rsidRPr="0095058B" w:rsidRDefault="004B6677" w:rsidP="004B6677">
            <w:pPr>
              <w:pStyle w:val="CalendarText"/>
              <w:rPr>
                <w:rStyle w:val="WinCalendarBLANKCELLSTYLE6"/>
              </w:rPr>
            </w:pPr>
          </w:p>
        </w:tc>
        <w:tc>
          <w:tcPr>
            <w:tcW w:w="1639" w:type="dxa"/>
            <w:shd w:val="clear" w:color="auto" w:fill="A6A6A6"/>
            <w:tcMar>
              <w:top w:w="115" w:type="dxa"/>
              <w:left w:w="115" w:type="dxa"/>
              <w:bottom w:w="115" w:type="dxa"/>
              <w:right w:w="115" w:type="dxa"/>
            </w:tcMar>
          </w:tcPr>
          <w:p w:rsidR="004B6677" w:rsidRDefault="004B6677" w:rsidP="004B6677">
            <w:pPr>
              <w:pStyle w:val="CalendarText"/>
              <w:rPr>
                <w:rStyle w:val="WinCalendarBLANKCELLSTYLE6"/>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4B6677" w:rsidRPr="00D424D2" w:rsidRDefault="004B6677" w:rsidP="004B6677">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4B6677" w:rsidRPr="00D424D2" w:rsidRDefault="004B6677" w:rsidP="004B6677">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4B6677" w:rsidRPr="002037F8" w:rsidRDefault="004B6677" w:rsidP="004B6677">
            <w:pPr>
              <w:pStyle w:val="Weekdays"/>
              <w:jc w:val="left"/>
              <w:rPr>
                <w:rFonts w:ascii="Arial" w:hAnsi="Arial"/>
                <w:i/>
                <w:szCs w:val="28"/>
              </w:rPr>
            </w:pPr>
            <w:r w:rsidRPr="002037F8">
              <w:rPr>
                <w:rFonts w:ascii="Arial" w:hAnsi="Arial" w:cs="Arial"/>
                <w:i/>
              </w:rPr>
              <w:t xml:space="preserve">Add up Weekly Totals </w:t>
            </w:r>
          </w:p>
        </w:tc>
      </w:tr>
      <w:tr w:rsidR="004B6677"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4B6677" w:rsidRDefault="004B6677" w:rsidP="004B6677">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4B6677" w:rsidRDefault="004B6677" w:rsidP="004B6677">
            <w:pPr>
              <w:jc w:val="right"/>
              <w:rPr>
                <w:rFonts w:ascii="Arial" w:hAnsi="Arial" w:cs="Arial"/>
              </w:rPr>
            </w:pPr>
          </w:p>
        </w:tc>
        <w:tc>
          <w:tcPr>
            <w:tcW w:w="1607" w:type="dxa"/>
            <w:gridSpan w:val="2"/>
            <w:vAlign w:val="bottom"/>
            <w:hideMark/>
          </w:tcPr>
          <w:p w:rsidR="004B6677" w:rsidRDefault="004B6677" w:rsidP="004B6677">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4B6677" w:rsidRDefault="004B6677" w:rsidP="004B6677">
            <w:pPr>
              <w:jc w:val="right"/>
              <w:rPr>
                <w:rFonts w:ascii="Arial" w:hAnsi="Arial" w:cs="Arial"/>
                <w:i/>
                <w:sz w:val="16"/>
              </w:rPr>
            </w:pPr>
          </w:p>
        </w:tc>
        <w:tc>
          <w:tcPr>
            <w:tcW w:w="1507" w:type="dxa"/>
            <w:vAlign w:val="bottom"/>
            <w:hideMark/>
          </w:tcPr>
          <w:p w:rsidR="004B6677" w:rsidRDefault="004B6677" w:rsidP="004B6677">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4B6677" w:rsidRDefault="004B6677" w:rsidP="004B6677">
            <w:pPr>
              <w:jc w:val="right"/>
              <w:rPr>
                <w:rFonts w:ascii="Arial" w:hAnsi="Arial" w:cs="Arial"/>
              </w:rPr>
            </w:pPr>
          </w:p>
        </w:tc>
        <w:tc>
          <w:tcPr>
            <w:tcW w:w="1214" w:type="dxa"/>
            <w:tcBorders>
              <w:left w:val="nil"/>
              <w:bottom w:val="single" w:sz="8" w:space="0" w:color="000000"/>
              <w:right w:val="nil"/>
            </w:tcBorders>
          </w:tcPr>
          <w:p w:rsidR="004B6677" w:rsidRDefault="004B6677" w:rsidP="004B6677">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hyperlink r:id="rId6" w:history="1">
        <w:r w:rsidR="00D62B7B" w:rsidRPr="00AB5E9C">
          <w:rPr>
            <w:rStyle w:val="Hyperlink"/>
            <w:rFonts w:ascii="Arial Narrow" w:hAnsi="Arial Narrow"/>
            <w:sz w:val="20"/>
          </w:rPr>
          <w:t>info.accessibility@ubc.ca</w:t>
        </w:r>
      </w:hyperlink>
      <w:r w:rsidR="00D62B7B">
        <w:rPr>
          <w:rFonts w:ascii="Arial Narrow" w:hAnsi="Arial Narrow"/>
          <w:sz w:val="20"/>
        </w:rPr>
        <w:t xml:space="preserve"> </w:t>
      </w:r>
      <w:r>
        <w:rPr>
          <w:rFonts w:ascii="Arial Narrow" w:hAnsi="Arial Narrow"/>
          <w:sz w:val="20"/>
        </w:rPr>
        <w:t xml:space="preserve">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7F1D"/>
    <w:rsid w:val="000105CB"/>
    <w:rsid w:val="000122EA"/>
    <w:rsid w:val="00014377"/>
    <w:rsid w:val="000166B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219F8"/>
    <w:rsid w:val="00121B58"/>
    <w:rsid w:val="00125A11"/>
    <w:rsid w:val="00127A7E"/>
    <w:rsid w:val="00134147"/>
    <w:rsid w:val="001411B8"/>
    <w:rsid w:val="00141A73"/>
    <w:rsid w:val="00147DB2"/>
    <w:rsid w:val="00151E0B"/>
    <w:rsid w:val="00152F72"/>
    <w:rsid w:val="00163E85"/>
    <w:rsid w:val="00174459"/>
    <w:rsid w:val="00174473"/>
    <w:rsid w:val="00180BAC"/>
    <w:rsid w:val="00191559"/>
    <w:rsid w:val="001A040D"/>
    <w:rsid w:val="001A23B9"/>
    <w:rsid w:val="001A38BB"/>
    <w:rsid w:val="001B0616"/>
    <w:rsid w:val="001B36BB"/>
    <w:rsid w:val="001B7374"/>
    <w:rsid w:val="001C4FAC"/>
    <w:rsid w:val="001C6996"/>
    <w:rsid w:val="001D3600"/>
    <w:rsid w:val="001E0E2D"/>
    <w:rsid w:val="001E499C"/>
    <w:rsid w:val="001F0ABC"/>
    <w:rsid w:val="001F0B3B"/>
    <w:rsid w:val="001F1C98"/>
    <w:rsid w:val="001F27AE"/>
    <w:rsid w:val="001F2EE7"/>
    <w:rsid w:val="002037F8"/>
    <w:rsid w:val="00211904"/>
    <w:rsid w:val="0021403F"/>
    <w:rsid w:val="002148CB"/>
    <w:rsid w:val="00214B6F"/>
    <w:rsid w:val="002158F4"/>
    <w:rsid w:val="00215C0F"/>
    <w:rsid w:val="00221843"/>
    <w:rsid w:val="00222208"/>
    <w:rsid w:val="00225010"/>
    <w:rsid w:val="0024350D"/>
    <w:rsid w:val="002438DF"/>
    <w:rsid w:val="0024645D"/>
    <w:rsid w:val="002478C3"/>
    <w:rsid w:val="002644D8"/>
    <w:rsid w:val="00264730"/>
    <w:rsid w:val="00267C4C"/>
    <w:rsid w:val="00271B35"/>
    <w:rsid w:val="00272883"/>
    <w:rsid w:val="00272E96"/>
    <w:rsid w:val="0028699A"/>
    <w:rsid w:val="00290EFF"/>
    <w:rsid w:val="00294F45"/>
    <w:rsid w:val="002A2BF4"/>
    <w:rsid w:val="002A6B1E"/>
    <w:rsid w:val="002B4A25"/>
    <w:rsid w:val="002B79A4"/>
    <w:rsid w:val="002D3A02"/>
    <w:rsid w:val="002D649D"/>
    <w:rsid w:val="002E1AFC"/>
    <w:rsid w:val="002E667E"/>
    <w:rsid w:val="00300846"/>
    <w:rsid w:val="00302101"/>
    <w:rsid w:val="00305C15"/>
    <w:rsid w:val="0031162A"/>
    <w:rsid w:val="0031516A"/>
    <w:rsid w:val="003201E9"/>
    <w:rsid w:val="003221DC"/>
    <w:rsid w:val="003265B9"/>
    <w:rsid w:val="00331077"/>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D2183"/>
    <w:rsid w:val="003D4644"/>
    <w:rsid w:val="003D46B4"/>
    <w:rsid w:val="003D7473"/>
    <w:rsid w:val="003E5801"/>
    <w:rsid w:val="003F1DD0"/>
    <w:rsid w:val="003F7F4B"/>
    <w:rsid w:val="00400ED3"/>
    <w:rsid w:val="0040474F"/>
    <w:rsid w:val="00404C18"/>
    <w:rsid w:val="004109CC"/>
    <w:rsid w:val="00417712"/>
    <w:rsid w:val="0042592D"/>
    <w:rsid w:val="00431A78"/>
    <w:rsid w:val="00433BBE"/>
    <w:rsid w:val="004345F6"/>
    <w:rsid w:val="00434F56"/>
    <w:rsid w:val="004473E4"/>
    <w:rsid w:val="00451644"/>
    <w:rsid w:val="004545BC"/>
    <w:rsid w:val="00461151"/>
    <w:rsid w:val="004645B8"/>
    <w:rsid w:val="004741D6"/>
    <w:rsid w:val="00475653"/>
    <w:rsid w:val="0047586B"/>
    <w:rsid w:val="00485969"/>
    <w:rsid w:val="00487CED"/>
    <w:rsid w:val="00492ABD"/>
    <w:rsid w:val="004951BE"/>
    <w:rsid w:val="004A5024"/>
    <w:rsid w:val="004B02D4"/>
    <w:rsid w:val="004B3775"/>
    <w:rsid w:val="004B6677"/>
    <w:rsid w:val="004C0796"/>
    <w:rsid w:val="004C256A"/>
    <w:rsid w:val="004C3BE7"/>
    <w:rsid w:val="004C56B6"/>
    <w:rsid w:val="004C5BD5"/>
    <w:rsid w:val="004D0530"/>
    <w:rsid w:val="004D59BB"/>
    <w:rsid w:val="004F3D60"/>
    <w:rsid w:val="004F478E"/>
    <w:rsid w:val="004F4A5C"/>
    <w:rsid w:val="004F56F8"/>
    <w:rsid w:val="00505AC3"/>
    <w:rsid w:val="005069C8"/>
    <w:rsid w:val="00530612"/>
    <w:rsid w:val="00545B07"/>
    <w:rsid w:val="0055086D"/>
    <w:rsid w:val="00550CEE"/>
    <w:rsid w:val="00552837"/>
    <w:rsid w:val="00567D5B"/>
    <w:rsid w:val="005704F5"/>
    <w:rsid w:val="00572427"/>
    <w:rsid w:val="005813F6"/>
    <w:rsid w:val="00592F6D"/>
    <w:rsid w:val="005A3E69"/>
    <w:rsid w:val="005A7DA2"/>
    <w:rsid w:val="005B06E1"/>
    <w:rsid w:val="005B67C3"/>
    <w:rsid w:val="005B6BEA"/>
    <w:rsid w:val="005C3241"/>
    <w:rsid w:val="005C4288"/>
    <w:rsid w:val="005C4458"/>
    <w:rsid w:val="005D1296"/>
    <w:rsid w:val="005D282F"/>
    <w:rsid w:val="005D3A1D"/>
    <w:rsid w:val="005D3D2F"/>
    <w:rsid w:val="005D6AA4"/>
    <w:rsid w:val="005E1018"/>
    <w:rsid w:val="005E3E00"/>
    <w:rsid w:val="005E7D45"/>
    <w:rsid w:val="005F0590"/>
    <w:rsid w:val="005F38DF"/>
    <w:rsid w:val="005F4E57"/>
    <w:rsid w:val="005F64BC"/>
    <w:rsid w:val="00602968"/>
    <w:rsid w:val="0060753E"/>
    <w:rsid w:val="00607B40"/>
    <w:rsid w:val="0061153D"/>
    <w:rsid w:val="00615F07"/>
    <w:rsid w:val="006235CE"/>
    <w:rsid w:val="006246E3"/>
    <w:rsid w:val="006416DF"/>
    <w:rsid w:val="006445F9"/>
    <w:rsid w:val="00662C2C"/>
    <w:rsid w:val="00665B68"/>
    <w:rsid w:val="0066640B"/>
    <w:rsid w:val="00670B86"/>
    <w:rsid w:val="006721B1"/>
    <w:rsid w:val="00674CCD"/>
    <w:rsid w:val="006757CC"/>
    <w:rsid w:val="0068025B"/>
    <w:rsid w:val="006825E2"/>
    <w:rsid w:val="00687D5F"/>
    <w:rsid w:val="006A0062"/>
    <w:rsid w:val="006A282B"/>
    <w:rsid w:val="006A3807"/>
    <w:rsid w:val="006A4543"/>
    <w:rsid w:val="006A6648"/>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01EC"/>
    <w:rsid w:val="00781434"/>
    <w:rsid w:val="00781565"/>
    <w:rsid w:val="00781FFB"/>
    <w:rsid w:val="00785890"/>
    <w:rsid w:val="00791512"/>
    <w:rsid w:val="007941D9"/>
    <w:rsid w:val="007975C4"/>
    <w:rsid w:val="007A2862"/>
    <w:rsid w:val="007A5849"/>
    <w:rsid w:val="007A7801"/>
    <w:rsid w:val="007B0C0A"/>
    <w:rsid w:val="007B75CB"/>
    <w:rsid w:val="007C24D8"/>
    <w:rsid w:val="007C2D98"/>
    <w:rsid w:val="007D13BA"/>
    <w:rsid w:val="007D7BA4"/>
    <w:rsid w:val="007E1BB6"/>
    <w:rsid w:val="007E6A2B"/>
    <w:rsid w:val="007E759C"/>
    <w:rsid w:val="007F0503"/>
    <w:rsid w:val="007F75FF"/>
    <w:rsid w:val="008017B2"/>
    <w:rsid w:val="008035FB"/>
    <w:rsid w:val="00807A11"/>
    <w:rsid w:val="008223C9"/>
    <w:rsid w:val="00823014"/>
    <w:rsid w:val="00843B36"/>
    <w:rsid w:val="008474AC"/>
    <w:rsid w:val="00853C1A"/>
    <w:rsid w:val="00854064"/>
    <w:rsid w:val="00860B24"/>
    <w:rsid w:val="00861214"/>
    <w:rsid w:val="0087689A"/>
    <w:rsid w:val="0087784D"/>
    <w:rsid w:val="00883937"/>
    <w:rsid w:val="00886026"/>
    <w:rsid w:val="00891DD9"/>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2FFD"/>
    <w:rsid w:val="009842DA"/>
    <w:rsid w:val="00997953"/>
    <w:rsid w:val="009A22D6"/>
    <w:rsid w:val="009A53C0"/>
    <w:rsid w:val="009B45B8"/>
    <w:rsid w:val="009C14EE"/>
    <w:rsid w:val="009C6B20"/>
    <w:rsid w:val="009D726E"/>
    <w:rsid w:val="009E4EA6"/>
    <w:rsid w:val="009F0AA0"/>
    <w:rsid w:val="009F142B"/>
    <w:rsid w:val="009F14C9"/>
    <w:rsid w:val="009F2815"/>
    <w:rsid w:val="00A00AEE"/>
    <w:rsid w:val="00A15E55"/>
    <w:rsid w:val="00A250E2"/>
    <w:rsid w:val="00A306C4"/>
    <w:rsid w:val="00A315BE"/>
    <w:rsid w:val="00A356D3"/>
    <w:rsid w:val="00A35C7A"/>
    <w:rsid w:val="00A459FD"/>
    <w:rsid w:val="00A51466"/>
    <w:rsid w:val="00A5722E"/>
    <w:rsid w:val="00A57EDC"/>
    <w:rsid w:val="00A64A95"/>
    <w:rsid w:val="00A64DCE"/>
    <w:rsid w:val="00A65192"/>
    <w:rsid w:val="00A7138E"/>
    <w:rsid w:val="00A71A18"/>
    <w:rsid w:val="00A721CC"/>
    <w:rsid w:val="00A726F6"/>
    <w:rsid w:val="00A737A3"/>
    <w:rsid w:val="00A73AB8"/>
    <w:rsid w:val="00A81AC5"/>
    <w:rsid w:val="00A83434"/>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C7E24"/>
    <w:rsid w:val="00BF247B"/>
    <w:rsid w:val="00BF4A7C"/>
    <w:rsid w:val="00C00FDA"/>
    <w:rsid w:val="00C01743"/>
    <w:rsid w:val="00C01C63"/>
    <w:rsid w:val="00C01F3B"/>
    <w:rsid w:val="00C02944"/>
    <w:rsid w:val="00C04815"/>
    <w:rsid w:val="00C0521C"/>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D03423"/>
    <w:rsid w:val="00D07E4C"/>
    <w:rsid w:val="00D13E7A"/>
    <w:rsid w:val="00D1570B"/>
    <w:rsid w:val="00D20425"/>
    <w:rsid w:val="00D20768"/>
    <w:rsid w:val="00D25DA2"/>
    <w:rsid w:val="00D271E4"/>
    <w:rsid w:val="00D30B69"/>
    <w:rsid w:val="00D33A5F"/>
    <w:rsid w:val="00D34C07"/>
    <w:rsid w:val="00D37DF2"/>
    <w:rsid w:val="00D424D2"/>
    <w:rsid w:val="00D50001"/>
    <w:rsid w:val="00D5405C"/>
    <w:rsid w:val="00D5716F"/>
    <w:rsid w:val="00D57674"/>
    <w:rsid w:val="00D6275E"/>
    <w:rsid w:val="00D62B7B"/>
    <w:rsid w:val="00D753D3"/>
    <w:rsid w:val="00D76C75"/>
    <w:rsid w:val="00D85A68"/>
    <w:rsid w:val="00D85FFA"/>
    <w:rsid w:val="00D87C1E"/>
    <w:rsid w:val="00D910F3"/>
    <w:rsid w:val="00D92E59"/>
    <w:rsid w:val="00D9744F"/>
    <w:rsid w:val="00DA4E48"/>
    <w:rsid w:val="00DA67FF"/>
    <w:rsid w:val="00DB7479"/>
    <w:rsid w:val="00DC2D86"/>
    <w:rsid w:val="00DC58A6"/>
    <w:rsid w:val="00DD3D21"/>
    <w:rsid w:val="00DD5ADD"/>
    <w:rsid w:val="00DD7C82"/>
    <w:rsid w:val="00DE22FD"/>
    <w:rsid w:val="00DE5853"/>
    <w:rsid w:val="00DF4280"/>
    <w:rsid w:val="00E03A50"/>
    <w:rsid w:val="00E1023C"/>
    <w:rsid w:val="00E22C0F"/>
    <w:rsid w:val="00E339BE"/>
    <w:rsid w:val="00E357BC"/>
    <w:rsid w:val="00E35B6F"/>
    <w:rsid w:val="00E43BC8"/>
    <w:rsid w:val="00E47AB4"/>
    <w:rsid w:val="00E56892"/>
    <w:rsid w:val="00E5745B"/>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0F68"/>
    <w:rsid w:val="00F022DA"/>
    <w:rsid w:val="00F0586F"/>
    <w:rsid w:val="00F164DF"/>
    <w:rsid w:val="00F24D83"/>
    <w:rsid w:val="00F25A99"/>
    <w:rsid w:val="00F37BAD"/>
    <w:rsid w:val="00F414FA"/>
    <w:rsid w:val="00F47428"/>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95AD8"/>
    <w:rsid w:val="00F97242"/>
    <w:rsid w:val="00FA216B"/>
    <w:rsid w:val="00FA4B95"/>
    <w:rsid w:val="00FB101F"/>
    <w:rsid w:val="00FB45F0"/>
    <w:rsid w:val="00FB6957"/>
    <w:rsid w:val="00FC31F7"/>
    <w:rsid w:val="00FC36A3"/>
    <w:rsid w:val="00FC4688"/>
    <w:rsid w:val="00FC689D"/>
    <w:rsid w:val="00FE38C3"/>
    <w:rsid w:val="00FE4B82"/>
    <w:rsid w:val="00FE6DF3"/>
    <w:rsid w:val="00FF06E5"/>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4B97A3"/>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ccessibility@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14</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1902</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Deger, AC</cp:lastModifiedBy>
  <cp:revision>8</cp:revision>
  <cp:lastPrinted>2018-01-02T22:00:00Z</cp:lastPrinted>
  <dcterms:created xsi:type="dcterms:W3CDTF">2020-01-06T22:40:00Z</dcterms:created>
  <dcterms:modified xsi:type="dcterms:W3CDTF">2020-01-07T23:25:00Z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