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22DAE">
              <w:rPr>
                <w:rFonts w:ascii="Verdana" w:hAnsi="Verdana" w:cs="Arial"/>
                <w:b/>
                <w:caps/>
                <w:sz w:val="16"/>
              </w:rPr>
            </w:r>
            <w:r w:rsidR="00E22DA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107D2" w:rsidP="00A92EFD">
            <w:pPr>
              <w:pStyle w:val="Weekdays"/>
              <w:rPr>
                <w:rFonts w:ascii="Arial" w:hAnsi="Arial" w:cs="Arial"/>
                <w:sz w:val="32"/>
                <w:szCs w:val="24"/>
              </w:rPr>
            </w:pPr>
            <w:r>
              <w:rPr>
                <w:rFonts w:ascii="Arial" w:hAnsi="Arial" w:cs="Arial"/>
                <w:sz w:val="32"/>
              </w:rPr>
              <w:t>February</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CB58CC" w:rsidRPr="00FB6957" w:rsidTr="00596E6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47" w:type="dxa"/>
            <w:gridSpan w:val="2"/>
            <w:tcBorders>
              <w:bottom w:val="single" w:sz="4" w:space="0" w:color="999999"/>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13</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14</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15</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CB58CC" w:rsidRDefault="00CB58CC" w:rsidP="00CB58CC">
            <w:pPr>
              <w:pStyle w:val="Dates"/>
              <w:rPr>
                <w:rFonts w:ascii="Arial" w:hAnsi="Arial"/>
                <w:b/>
              </w:rPr>
            </w:pPr>
          </w:p>
          <w:p w:rsidR="00CB58CC" w:rsidRPr="00FB6957" w:rsidRDefault="00CB58CC" w:rsidP="00CB58C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B58CC" w:rsidRPr="002037F8" w:rsidRDefault="00CB58CC" w:rsidP="00CB58CC">
            <w:pPr>
              <w:pStyle w:val="Dates"/>
              <w:rPr>
                <w:rFonts w:ascii="Arial" w:hAnsi="Arial"/>
                <w:b/>
                <w:i/>
                <w:sz w:val="16"/>
              </w:rPr>
            </w:pPr>
          </w:p>
        </w:tc>
      </w:tr>
      <w:tr w:rsidR="00CB58CC"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16</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17</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18</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19</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20</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21</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22</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CB58CC" w:rsidRDefault="00CB58CC" w:rsidP="00CB58CC">
            <w:pPr>
              <w:pStyle w:val="Dates"/>
              <w:rPr>
                <w:rFonts w:ascii="Arial" w:hAnsi="Arial"/>
                <w:b/>
              </w:rPr>
            </w:pPr>
          </w:p>
          <w:p w:rsidR="00CB58CC" w:rsidRPr="00FB6957" w:rsidRDefault="00CB58CC" w:rsidP="00CB58C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B58CC" w:rsidRPr="002037F8" w:rsidRDefault="00CB58CC" w:rsidP="00CB58CC">
            <w:pPr>
              <w:pStyle w:val="Dates"/>
              <w:rPr>
                <w:rFonts w:ascii="Arial" w:hAnsi="Arial"/>
                <w:b/>
                <w:i/>
                <w:sz w:val="16"/>
              </w:rPr>
            </w:pPr>
          </w:p>
        </w:tc>
      </w:tr>
      <w:tr w:rsidR="00CB58CC" w:rsidRPr="00FB6957" w:rsidTr="00CB58C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23</w:t>
            </w:r>
          </w:p>
          <w:p w:rsidR="00CB58CC"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24</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25</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w:t>26</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4357EDB9" wp14:editId="1F47B3EA">
                      <wp:simplePos x="0" y="0"/>
                      <wp:positionH relativeFrom="column">
                        <wp:posOffset>560705</wp:posOffset>
                      </wp:positionH>
                      <wp:positionV relativeFrom="paragraph">
                        <wp:posOffset>1270</wp:posOffset>
                      </wp:positionV>
                      <wp:extent cx="592455" cy="504190"/>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8CC" w:rsidRPr="00F61834" w:rsidRDefault="00CB58CC" w:rsidP="00782023">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7EDB9" id="_x0000_t202" coordsize="21600,21600" o:spt="202" path="m,l,21600r21600,l21600,xe">
                      <v:stroke joinstyle="miter"/>
                      <v:path gradientshapeok="t" o:connecttype="rect"/>
                    </v:shapetype>
                    <v:shape id="Text Box 73" o:spid="_x0000_s1026" type="#_x0000_t202" style="position:absolute;margin-left:44.15pt;margin-top:.1pt;width:46.65pt;height:3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N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" filled="f" stroked="f">
                      <v:textbox>
                        <w:txbxContent>
                          <w:p w:rsidR="00CB58CC" w:rsidRPr="00F61834" w:rsidRDefault="00CB58CC" w:rsidP="00782023">
                            <w:pPr>
                              <w:rPr>
                                <w:rFonts w:ascii="Calibri" w:hAnsi="Calibri"/>
                                <w:b/>
                              </w:rPr>
                            </w:pPr>
                            <w:r w:rsidRPr="00F61834">
                              <w:rPr>
                                <w:rFonts w:ascii="Calibri" w:hAnsi="Calibri"/>
                                <w:b/>
                              </w:rPr>
                              <w:t>CUT OFF</w:t>
                            </w:r>
                          </w:p>
                        </w:txbxContent>
                      </v:textbox>
                    </v:shape>
                  </w:pict>
                </mc:Fallback>
              </mc:AlternateContent>
            </w:r>
            <w:r>
              <w:rPr>
                <w:b/>
                <w:bCs/>
                <w:noProof/>
                <w:sz w:val="24"/>
                <w:szCs w:val="20"/>
              </w:rPr>
              <w:t>27</w:t>
            </w:r>
          </w:p>
          <w:p w:rsidR="00CB58CC" w:rsidRPr="0095058B" w:rsidRDefault="00CB58CC" w:rsidP="00CB58C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p>
          <w:p w:rsidR="00CB58CC" w:rsidRPr="0095058B" w:rsidRDefault="00CB58CC" w:rsidP="00CB58CC">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B58CC" w:rsidRPr="0095058B" w:rsidRDefault="00CB58CC" w:rsidP="00CB58CC">
            <w:pPr>
              <w:pStyle w:val="CalendarText"/>
              <w:rPr>
                <w:rStyle w:val="StyleStyleCalendarNumbers10ptNotBold11pt"/>
                <w:color w:val="000000"/>
                <w:sz w:val="24"/>
              </w:rPr>
            </w:pPr>
          </w:p>
          <w:p w:rsidR="00CB58CC" w:rsidRPr="0095058B" w:rsidRDefault="00CB58CC" w:rsidP="00CB58CC">
            <w:pPr>
              <w:pStyle w:val="CalendarText"/>
              <w:rPr>
                <w:rStyle w:val="WinCalendarBLANKCELLSTYLE6"/>
              </w:rPr>
            </w:pPr>
          </w:p>
        </w:tc>
        <w:tc>
          <w:tcPr>
            <w:tcW w:w="1396" w:type="dxa"/>
            <w:tcBorders>
              <w:left w:val="single" w:sz="18" w:space="0" w:color="A6A6A6"/>
              <w:right w:val="single" w:sz="18" w:space="0" w:color="A6A6A6"/>
            </w:tcBorders>
            <w:vAlign w:val="center"/>
          </w:tcPr>
          <w:p w:rsidR="00CB58CC" w:rsidRPr="00FB6957" w:rsidRDefault="00CB58CC" w:rsidP="00CB58C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B58CC" w:rsidRPr="002037F8" w:rsidRDefault="00CB58CC" w:rsidP="00CB58CC">
            <w:pPr>
              <w:pStyle w:val="Dates"/>
              <w:rPr>
                <w:rFonts w:ascii="Arial" w:hAnsi="Arial"/>
                <w:b/>
                <w:i/>
                <w:sz w:val="16"/>
              </w:rPr>
            </w:pPr>
          </w:p>
        </w:tc>
      </w:tr>
      <w:tr w:rsidR="00CB58CC"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9" w:type="dxa"/>
            <w:shd w:val="clear" w:color="auto" w:fill="A6A6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CB58CC" w:rsidRPr="0095058B" w:rsidRDefault="00CB58CC" w:rsidP="00CB58CC">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CB58CC" w:rsidRPr="00FB6957" w:rsidRDefault="00CB58CC" w:rsidP="00CB58CC">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CB58CC" w:rsidRPr="00FB6957" w:rsidRDefault="00CB58CC" w:rsidP="00CB58CC">
            <w:pPr>
              <w:pStyle w:val="Dates"/>
              <w:rPr>
                <w:rFonts w:ascii="Arial" w:hAnsi="Arial"/>
                <w:b/>
              </w:rPr>
            </w:pPr>
          </w:p>
        </w:tc>
        <w:tc>
          <w:tcPr>
            <w:tcW w:w="1639" w:type="dxa"/>
            <w:shd w:val="clear" w:color="auto" w:fill="A6A6A6"/>
            <w:tcMar>
              <w:top w:w="115" w:type="dxa"/>
              <w:left w:w="115" w:type="dxa"/>
              <w:bottom w:w="115" w:type="dxa"/>
              <w:right w:w="115" w:type="dxa"/>
            </w:tcMar>
          </w:tcPr>
          <w:p w:rsidR="00CB58CC" w:rsidRPr="00FB6957" w:rsidRDefault="00CB58CC" w:rsidP="00CB58CC">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CB58CC" w:rsidRPr="00D424D2" w:rsidRDefault="00CB58CC" w:rsidP="00CB58CC">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CB58CC" w:rsidRPr="00D424D2" w:rsidRDefault="00CB58CC" w:rsidP="00CB58CC">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CB58CC" w:rsidRPr="002037F8" w:rsidRDefault="00CB58CC" w:rsidP="00CB58CC">
            <w:pPr>
              <w:pStyle w:val="Weekdays"/>
              <w:jc w:val="left"/>
              <w:rPr>
                <w:rFonts w:ascii="Arial" w:hAnsi="Arial"/>
                <w:i/>
                <w:szCs w:val="28"/>
              </w:rPr>
            </w:pPr>
            <w:r w:rsidRPr="002037F8">
              <w:rPr>
                <w:rFonts w:ascii="Arial" w:hAnsi="Arial" w:cs="Arial"/>
                <w:i/>
              </w:rPr>
              <w:t xml:space="preserve">Add up Weekly Totals </w:t>
            </w:r>
          </w:p>
        </w:tc>
      </w:tr>
      <w:tr w:rsidR="00CB58CC"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CB58CC" w:rsidRDefault="00CB58CC" w:rsidP="00CB58CC">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CB58CC" w:rsidRDefault="00CB58CC" w:rsidP="00CB58CC">
            <w:pPr>
              <w:jc w:val="right"/>
              <w:rPr>
                <w:rFonts w:ascii="Arial" w:hAnsi="Arial" w:cs="Arial"/>
              </w:rPr>
            </w:pPr>
          </w:p>
        </w:tc>
        <w:tc>
          <w:tcPr>
            <w:tcW w:w="1607" w:type="dxa"/>
            <w:gridSpan w:val="2"/>
            <w:vAlign w:val="bottom"/>
            <w:hideMark/>
          </w:tcPr>
          <w:p w:rsidR="00CB58CC" w:rsidRDefault="00CB58CC" w:rsidP="00CB58CC">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CB58CC" w:rsidRDefault="00CB58CC" w:rsidP="00CB58CC">
            <w:pPr>
              <w:jc w:val="right"/>
              <w:rPr>
                <w:rFonts w:ascii="Arial" w:hAnsi="Arial" w:cs="Arial"/>
                <w:i/>
                <w:sz w:val="16"/>
              </w:rPr>
            </w:pPr>
          </w:p>
        </w:tc>
        <w:tc>
          <w:tcPr>
            <w:tcW w:w="1507" w:type="dxa"/>
            <w:vAlign w:val="bottom"/>
            <w:hideMark/>
          </w:tcPr>
          <w:p w:rsidR="00CB58CC" w:rsidRDefault="00CB58CC" w:rsidP="00CB58CC">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CB58CC" w:rsidRDefault="00CB58CC" w:rsidP="00CB58CC">
            <w:pPr>
              <w:jc w:val="right"/>
              <w:rPr>
                <w:rFonts w:ascii="Arial" w:hAnsi="Arial" w:cs="Arial"/>
              </w:rPr>
            </w:pPr>
          </w:p>
        </w:tc>
        <w:tc>
          <w:tcPr>
            <w:tcW w:w="1214" w:type="dxa"/>
            <w:tcBorders>
              <w:left w:val="nil"/>
              <w:bottom w:val="single" w:sz="8" w:space="0" w:color="000000"/>
              <w:right w:val="nil"/>
            </w:tcBorders>
          </w:tcPr>
          <w:p w:rsidR="00CB58CC" w:rsidRDefault="00CB58CC" w:rsidP="00CB58CC">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2280"/>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4FA4"/>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6FA"/>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2023"/>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58CC"/>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22C0F"/>
    <w:rsid w:val="00E22DAE"/>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5EC1D12-9CA2-4778-B92B-3079BCE6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1906</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dc:description/>
  <cp:lastModifiedBy>Deger, AC</cp:lastModifiedBy>
  <cp:revision>3</cp:revision>
  <cp:lastPrinted>2016-10-19T17:53:00Z</cp:lastPrinted>
  <dcterms:created xsi:type="dcterms:W3CDTF">2019-12-17T16:58:00Z</dcterms:created>
  <dcterms:modified xsi:type="dcterms:W3CDTF">2020-01-07T23:27:00Z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