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66D53">
              <w:rPr>
                <w:rFonts w:ascii="Verdana" w:hAnsi="Verdana" w:cs="Arial"/>
                <w:b/>
                <w:caps/>
                <w:sz w:val="16"/>
              </w:rPr>
            </w:r>
            <w:r w:rsidR="00A66D5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4459" w:rsidP="004A5024">
            <w:pPr>
              <w:pStyle w:val="Weekdays"/>
              <w:rPr>
                <w:rFonts w:ascii="Arial" w:hAnsi="Arial" w:cs="Arial"/>
                <w:sz w:val="32"/>
                <w:szCs w:val="24"/>
              </w:rPr>
            </w:pPr>
            <w:r>
              <w:rPr>
                <w:rFonts w:ascii="Arial" w:hAnsi="Arial" w:cs="Arial"/>
                <w:sz w:val="32"/>
              </w:rPr>
              <w:t>March</w:t>
            </w:r>
            <w:r w:rsidR="00CF111A">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EC1FC4">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FFFFFF" w:themeFill="background1"/>
          </w:tcPr>
          <w:p w:rsidR="00EC1FC4" w:rsidRPr="0095058B" w:rsidRDefault="00EC1FC4" w:rsidP="00EC1FC4">
            <w:pPr>
              <w:pStyle w:val="CalendarText"/>
              <w:rPr>
                <w:rStyle w:val="StyleStyleCalendarNumbers10ptNotBold11pt"/>
                <w:color w:val="000000"/>
                <w:sz w:val="24"/>
              </w:rPr>
            </w:pPr>
            <w:r>
              <w:rPr>
                <w:b/>
                <w:bCs/>
                <w:noProof/>
                <w:sz w:val="24"/>
                <w:szCs w:val="20"/>
              </w:rPr>
              <w:t>Feb. 28</w:t>
            </w:r>
          </w:p>
          <w:p w:rsidR="00A71A18" w:rsidRPr="0095058B" w:rsidRDefault="00EC1FC4" w:rsidP="00EC1F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BE26A0" w:rsidRPr="0095058B" w:rsidRDefault="005B553E" w:rsidP="00BE26A0">
            <w:pPr>
              <w:pStyle w:val="CalendarText"/>
              <w:rPr>
                <w:rStyle w:val="StyleStyleCalendarNumbers10ptNotBold11pt"/>
                <w:color w:val="000000"/>
                <w:sz w:val="24"/>
              </w:rPr>
            </w:pPr>
            <w:r>
              <w:rPr>
                <w:b/>
                <w:bCs/>
                <w:noProof/>
                <w:sz w:val="24"/>
                <w:szCs w:val="20"/>
              </w:rPr>
              <w:t xml:space="preserve">Feb. </w:t>
            </w:r>
            <w:r w:rsidR="00BE26A0">
              <w:rPr>
                <w:b/>
                <w:bCs/>
                <w:noProof/>
                <w:sz w:val="24"/>
                <w:szCs w:val="20"/>
              </w:rPr>
              <w:t>29</w:t>
            </w:r>
          </w:p>
          <w:p w:rsidR="00A71A18" w:rsidRPr="0095058B" w:rsidRDefault="00BE26A0" w:rsidP="00BE26A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bookmarkEnd w:id="1"/>
            <w:r w:rsidRPr="0095058B">
              <w:rPr>
                <w:b/>
                <w:sz w:val="28"/>
                <w:szCs w:val="28"/>
              </w:rPr>
              <w:fldChar w:fldCharType="end"/>
            </w:r>
          </w:p>
        </w:tc>
        <w:tc>
          <w:tcPr>
            <w:tcW w:w="1639" w:type="dxa"/>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1</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2</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CF111A"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CF111A"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CF111A"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CF111A"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CF111A"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CF111A"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CF111A"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CF111A" w:rsidRPr="00FB6957" w:rsidTr="00CF111A">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w:t>8</w:t>
            </w:r>
          </w:p>
          <w:p w:rsidR="00CF111A" w:rsidRPr="0095058B"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w:t>9</w:t>
            </w:r>
          </w:p>
          <w:p w:rsidR="00CF111A" w:rsidRPr="0095058B"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w:t>10</w:t>
            </w:r>
          </w:p>
          <w:p w:rsidR="00CF111A" w:rsidRPr="0095058B"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w:t>11</w:t>
            </w:r>
          </w:p>
          <w:p w:rsidR="00CF111A"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w:t>12</w:t>
            </w:r>
          </w:p>
          <w:p w:rsidR="00CF111A"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3688AF7D" wp14:editId="34C10EC6">
                      <wp:simplePos x="0" y="0"/>
                      <wp:positionH relativeFrom="column">
                        <wp:posOffset>528320</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11A" w:rsidRPr="00F61834" w:rsidRDefault="00CF111A"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8AF7D" id="_x0000_t202" coordsize="21600,21600" o:spt="202" path="m,l,21600r21600,l21600,xe">
                      <v:stroke joinstyle="miter"/>
                      <v:path gradientshapeok="t" o:connecttype="rect"/>
                    </v:shapetype>
                    <v:shape id="Text Box 73" o:spid="_x0000_s1026" type="#_x0000_t202" style="position:absolute;margin-left:41.6pt;margin-top:-1.25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" filled="f" stroked="f">
                      <v:textbox>
                        <w:txbxContent>
                          <w:p w:rsidR="00CF111A" w:rsidRPr="00F61834" w:rsidRDefault="00CF111A"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13</w:t>
            </w:r>
          </w:p>
          <w:p w:rsidR="00CF111A" w:rsidRDefault="00CF111A" w:rsidP="00CF111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p>
          <w:p w:rsidR="00CF111A" w:rsidRDefault="00CF111A" w:rsidP="00CF111A">
            <w:pPr>
              <w:pStyle w:val="CalendarText"/>
              <w:rPr>
                <w:rStyle w:val="WinCalendarBLANKCELLSTYLE6"/>
              </w:rPr>
            </w:pPr>
          </w:p>
        </w:tc>
        <w:tc>
          <w:tcPr>
            <w:tcW w:w="1396" w:type="dxa"/>
            <w:tcBorders>
              <w:left w:val="single" w:sz="18" w:space="0" w:color="A6A6A6"/>
              <w:right w:val="single" w:sz="18" w:space="0" w:color="A6A6A6"/>
            </w:tcBorders>
          </w:tcPr>
          <w:p w:rsidR="00CF111A" w:rsidRDefault="00CF111A" w:rsidP="00CF111A">
            <w:pPr>
              <w:pStyle w:val="Dates"/>
              <w:rPr>
                <w:rFonts w:ascii="Arial" w:hAnsi="Arial"/>
                <w:b/>
              </w:rPr>
            </w:pPr>
          </w:p>
          <w:p w:rsidR="00CF111A" w:rsidRPr="00FB6957" w:rsidRDefault="00CF111A" w:rsidP="00CF111A">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F111A" w:rsidRPr="002037F8" w:rsidRDefault="00CF111A" w:rsidP="00CF111A">
            <w:pPr>
              <w:pStyle w:val="Dates"/>
              <w:rPr>
                <w:rFonts w:ascii="Arial" w:hAnsi="Arial"/>
                <w:b/>
                <w:i/>
                <w:sz w:val="16"/>
              </w:rPr>
            </w:pPr>
          </w:p>
        </w:tc>
      </w:tr>
      <w:tr w:rsidR="00CF111A" w:rsidRPr="00FB6957" w:rsidTr="00182859">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p>
          <w:p w:rsidR="00CF111A" w:rsidRDefault="00CF111A" w:rsidP="00CF111A">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F111A" w:rsidRPr="0095058B" w:rsidRDefault="00CF111A" w:rsidP="00CF111A">
            <w:pPr>
              <w:pStyle w:val="CalendarText"/>
              <w:rPr>
                <w:rStyle w:val="StyleStyleCalendarNumbers10ptNotBold11pt"/>
                <w:color w:val="000000"/>
                <w:sz w:val="24"/>
              </w:rPr>
            </w:pPr>
          </w:p>
          <w:p w:rsidR="00CF111A" w:rsidRDefault="00CF111A" w:rsidP="00CF111A">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39" w:type="dxa"/>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CF111A" w:rsidRPr="00FB6957" w:rsidRDefault="00CF111A" w:rsidP="00CF111A">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CF111A" w:rsidRPr="002037F8" w:rsidRDefault="00CF111A" w:rsidP="00CF111A">
            <w:pPr>
              <w:pStyle w:val="Dates"/>
              <w:rPr>
                <w:rFonts w:ascii="Arial" w:hAnsi="Arial"/>
                <w:b/>
                <w:i/>
                <w:sz w:val="16"/>
              </w:rPr>
            </w:pPr>
          </w:p>
        </w:tc>
      </w:tr>
      <w:tr w:rsidR="00CF111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39" w:type="dxa"/>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CF111A" w:rsidRPr="0095058B" w:rsidRDefault="00CF111A" w:rsidP="00CF111A">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CF111A" w:rsidRPr="00FB6957" w:rsidRDefault="00CF111A" w:rsidP="00CF111A">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CF111A" w:rsidRPr="00FB6957" w:rsidRDefault="00CF111A" w:rsidP="00CF111A">
            <w:pPr>
              <w:pStyle w:val="Dates"/>
              <w:rPr>
                <w:rFonts w:ascii="Arial" w:hAnsi="Arial"/>
                <w:b/>
              </w:rPr>
            </w:pPr>
          </w:p>
        </w:tc>
        <w:tc>
          <w:tcPr>
            <w:tcW w:w="1639" w:type="dxa"/>
            <w:shd w:val="clear" w:color="auto" w:fill="A6A6A6"/>
            <w:tcMar>
              <w:top w:w="115" w:type="dxa"/>
              <w:left w:w="115" w:type="dxa"/>
              <w:bottom w:w="115" w:type="dxa"/>
              <w:right w:w="115" w:type="dxa"/>
            </w:tcMar>
          </w:tcPr>
          <w:p w:rsidR="00CF111A" w:rsidRPr="00FB6957" w:rsidRDefault="00CF111A" w:rsidP="00CF111A">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CF111A" w:rsidRPr="00D424D2" w:rsidRDefault="00CF111A" w:rsidP="00CF111A">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CF111A" w:rsidRPr="00D424D2" w:rsidRDefault="00CF111A" w:rsidP="00CF111A">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CF111A" w:rsidRPr="002037F8" w:rsidRDefault="00CF111A" w:rsidP="00CF111A">
            <w:pPr>
              <w:pStyle w:val="Weekdays"/>
              <w:jc w:val="left"/>
              <w:rPr>
                <w:rFonts w:ascii="Arial" w:hAnsi="Arial"/>
                <w:i/>
                <w:szCs w:val="28"/>
              </w:rPr>
            </w:pPr>
            <w:r w:rsidRPr="002037F8">
              <w:rPr>
                <w:rFonts w:ascii="Arial" w:hAnsi="Arial" w:cs="Arial"/>
                <w:i/>
              </w:rPr>
              <w:t xml:space="preserve">Add up Weekly Totals </w:t>
            </w:r>
          </w:p>
        </w:tc>
      </w:tr>
      <w:tr w:rsidR="00CF111A"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CF111A" w:rsidRDefault="00CF111A" w:rsidP="00CF111A">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CF111A" w:rsidRDefault="00CF111A" w:rsidP="00CF111A">
            <w:pPr>
              <w:jc w:val="right"/>
              <w:rPr>
                <w:rFonts w:ascii="Arial" w:hAnsi="Arial" w:cs="Arial"/>
              </w:rPr>
            </w:pPr>
          </w:p>
        </w:tc>
        <w:tc>
          <w:tcPr>
            <w:tcW w:w="1607" w:type="dxa"/>
            <w:gridSpan w:val="2"/>
            <w:vAlign w:val="bottom"/>
            <w:hideMark/>
          </w:tcPr>
          <w:p w:rsidR="00CF111A" w:rsidRDefault="00CF111A" w:rsidP="00CF111A">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CF111A" w:rsidRDefault="00CF111A" w:rsidP="00CF111A">
            <w:pPr>
              <w:jc w:val="right"/>
              <w:rPr>
                <w:rFonts w:ascii="Arial" w:hAnsi="Arial" w:cs="Arial"/>
                <w:i/>
                <w:sz w:val="16"/>
              </w:rPr>
            </w:pPr>
          </w:p>
        </w:tc>
        <w:tc>
          <w:tcPr>
            <w:tcW w:w="1507" w:type="dxa"/>
            <w:vAlign w:val="bottom"/>
            <w:hideMark/>
          </w:tcPr>
          <w:p w:rsidR="00CF111A" w:rsidRDefault="00CF111A" w:rsidP="00CF111A">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CF111A" w:rsidRDefault="00CF111A" w:rsidP="00CF111A">
            <w:pPr>
              <w:jc w:val="right"/>
              <w:rPr>
                <w:rFonts w:ascii="Arial" w:hAnsi="Arial" w:cs="Arial"/>
              </w:rPr>
            </w:pPr>
          </w:p>
        </w:tc>
        <w:tc>
          <w:tcPr>
            <w:tcW w:w="1214" w:type="dxa"/>
            <w:tcBorders>
              <w:left w:val="nil"/>
              <w:bottom w:val="single" w:sz="8" w:space="0" w:color="000000"/>
              <w:right w:val="nil"/>
            </w:tcBorders>
          </w:tcPr>
          <w:p w:rsidR="00CF111A" w:rsidRDefault="00CF111A" w:rsidP="00CF111A">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82859"/>
    <w:rsid w:val="00191559"/>
    <w:rsid w:val="001A040D"/>
    <w:rsid w:val="001A23B9"/>
    <w:rsid w:val="001A38BB"/>
    <w:rsid w:val="001B0616"/>
    <w:rsid w:val="001B070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04F5"/>
    <w:rsid w:val="00572427"/>
    <w:rsid w:val="005813F6"/>
    <w:rsid w:val="00592F6D"/>
    <w:rsid w:val="005A3E69"/>
    <w:rsid w:val="005A7DA2"/>
    <w:rsid w:val="005B06E1"/>
    <w:rsid w:val="005B553E"/>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22E"/>
    <w:rsid w:val="00A57EDC"/>
    <w:rsid w:val="00A64A95"/>
    <w:rsid w:val="00A64DCE"/>
    <w:rsid w:val="00A65192"/>
    <w:rsid w:val="00A66D53"/>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E26A0"/>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111A"/>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1FC4"/>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BBE99"/>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1947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2018-01-02T22:00:00Z</cp:lastPrinted>
  <dcterms:created xsi:type="dcterms:W3CDTF">2020-01-06T23:02:00Z</dcterms:created>
  <dcterms:modified xsi:type="dcterms:W3CDTF">2020-01-07T23:28:00Z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