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CD6B34"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4518F">
              <w:rPr>
                <w:rFonts w:ascii="Verdana" w:hAnsi="Verdana" w:cs="Arial"/>
                <w:b/>
                <w:caps/>
                <w:sz w:val="16"/>
              </w:rPr>
            </w:r>
            <w:r w:rsidR="0034518F">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4518F">
              <w:rPr>
                <w:rFonts w:ascii="Verdana" w:hAnsi="Verdana" w:cs="Arial"/>
                <w:b/>
                <w:caps/>
                <w:sz w:val="16"/>
              </w:rPr>
            </w:r>
            <w:r w:rsidR="0034518F">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4518F">
              <w:rPr>
                <w:rFonts w:ascii="Verdana" w:hAnsi="Verdana" w:cs="Arial"/>
                <w:b/>
                <w:caps/>
                <w:sz w:val="16"/>
              </w:rPr>
            </w:r>
            <w:r w:rsidR="0034518F">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4518F">
              <w:rPr>
                <w:rFonts w:ascii="Verdana" w:hAnsi="Verdana" w:cs="Arial"/>
                <w:b/>
                <w:caps/>
                <w:sz w:val="16"/>
              </w:rPr>
            </w:r>
            <w:r w:rsidR="0034518F">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4518F">
              <w:rPr>
                <w:rFonts w:ascii="Verdana" w:hAnsi="Verdana" w:cs="Arial"/>
                <w:b/>
                <w:caps/>
                <w:sz w:val="16"/>
              </w:rPr>
            </w:r>
            <w:r w:rsidR="0034518F">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4518F">
              <w:rPr>
                <w:rFonts w:ascii="Verdana" w:hAnsi="Verdana" w:cs="Arial"/>
                <w:b/>
                <w:caps/>
                <w:sz w:val="16"/>
              </w:rPr>
            </w:r>
            <w:r w:rsidR="0034518F">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4518F">
              <w:rPr>
                <w:rFonts w:ascii="Verdana" w:hAnsi="Verdana" w:cs="Arial"/>
                <w:b/>
                <w:caps/>
                <w:sz w:val="16"/>
              </w:rPr>
            </w:r>
            <w:r w:rsidR="0034518F">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4518F">
              <w:rPr>
                <w:rFonts w:ascii="Verdana" w:hAnsi="Verdana" w:cs="Arial"/>
                <w:b/>
                <w:caps/>
                <w:sz w:val="16"/>
              </w:rPr>
            </w:r>
            <w:r w:rsidR="0034518F">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ED7545" w:rsidP="00A92EFD">
            <w:pPr>
              <w:pStyle w:val="Weekdays"/>
              <w:rPr>
                <w:rFonts w:ascii="Arial" w:hAnsi="Arial" w:cs="Arial"/>
                <w:sz w:val="32"/>
                <w:szCs w:val="24"/>
              </w:rPr>
            </w:pPr>
            <w:r>
              <w:rPr>
                <w:rFonts w:ascii="Arial" w:hAnsi="Arial" w:cs="Arial"/>
                <w:sz w:val="32"/>
              </w:rPr>
              <w:t>March</w:t>
            </w:r>
            <w:r w:rsidR="003457EA">
              <w:rPr>
                <w:rFonts w:ascii="Arial" w:hAnsi="Arial" w:cs="Arial"/>
                <w:sz w:val="32"/>
              </w:rPr>
              <w:t xml:space="preserve"> 2020</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A7248C" w:rsidP="00A7248C">
            <w:pPr>
              <w:pStyle w:val="Weekdays"/>
              <w:rPr>
                <w:rFonts w:ascii="Arial" w:hAnsi="Arial" w:cs="Arial"/>
                <w:sz w:val="32"/>
                <w:szCs w:val="24"/>
              </w:rPr>
            </w:pPr>
            <w:r>
              <w:rPr>
                <w:rFonts w:ascii="Arial" w:hAnsi="Arial" w:cs="Arial"/>
                <w:sz w:val="32"/>
                <w:szCs w:val="24"/>
              </w:rPr>
              <w:t>2</w:t>
            </w:r>
            <w:r w:rsidRPr="00A7248C">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A7248C">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D71D90" w:rsidRPr="00FB6957" w:rsidTr="00237AAF">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D71D90" w:rsidRPr="0095058B" w:rsidRDefault="00D71D90" w:rsidP="00D71D90">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D71D90" w:rsidRPr="0095058B" w:rsidRDefault="00D71D90" w:rsidP="00D71D90">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D71D90" w:rsidRPr="0095058B" w:rsidRDefault="00D71D90" w:rsidP="00D71D90">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D71D90" w:rsidRPr="0095058B" w:rsidRDefault="00D71D90" w:rsidP="00082DA9">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D71D90" w:rsidRPr="0095058B" w:rsidRDefault="00D71D90" w:rsidP="00082DA9">
            <w:pPr>
              <w:pStyle w:val="CalendarText"/>
              <w:rPr>
                <w:rStyle w:val="WinCalendarBLANKCELLSTYLE6"/>
              </w:rPr>
            </w:pPr>
          </w:p>
        </w:tc>
        <w:tc>
          <w:tcPr>
            <w:tcW w:w="1639" w:type="dxa"/>
            <w:tcBorders>
              <w:bottom w:val="single" w:sz="4" w:space="0" w:color="999999"/>
            </w:tcBorders>
            <w:shd w:val="clear" w:color="auto" w:fill="A6A6A6" w:themeFill="background1" w:themeFillShade="A6"/>
            <w:tcMar>
              <w:top w:w="115" w:type="dxa"/>
              <w:left w:w="115" w:type="dxa"/>
              <w:bottom w:w="115" w:type="dxa"/>
              <w:right w:w="115" w:type="dxa"/>
            </w:tcMar>
          </w:tcPr>
          <w:p w:rsidR="00D71D90" w:rsidRPr="0095058B" w:rsidRDefault="00D71D90" w:rsidP="00D71D90">
            <w:pPr>
              <w:pStyle w:val="CalendarText"/>
              <w:rPr>
                <w:rStyle w:val="WinCalendarBLANKCELLSTYLE6"/>
              </w:rPr>
            </w:pPr>
          </w:p>
        </w:tc>
        <w:tc>
          <w:tcPr>
            <w:tcW w:w="1507" w:type="dxa"/>
            <w:tcBorders>
              <w:right w:val="single" w:sz="18" w:space="0" w:color="A6A6A6"/>
            </w:tcBorders>
            <w:shd w:val="clear" w:color="auto" w:fill="auto"/>
            <w:tcMar>
              <w:top w:w="115" w:type="dxa"/>
              <w:left w:w="115" w:type="dxa"/>
              <w:bottom w:w="115" w:type="dxa"/>
              <w:right w:w="115" w:type="dxa"/>
            </w:tcMar>
          </w:tcPr>
          <w:p w:rsidR="00D71D90" w:rsidRPr="0095058B" w:rsidRDefault="008A0E9B" w:rsidP="00D71D90">
            <w:pPr>
              <w:pStyle w:val="CalendarText"/>
              <w:rPr>
                <w:rStyle w:val="StyleStyleCalendarNumbers10ptNotBold11pt"/>
                <w:color w:val="000000"/>
                <w:sz w:val="24"/>
              </w:rPr>
            </w:pPr>
            <w:r>
              <w:rPr>
                <w:b/>
                <w:bCs/>
                <w:noProof/>
                <w:sz w:val="24"/>
                <w:szCs w:val="20"/>
              </w:rPr>
              <w:t>1</w:t>
            </w:r>
            <w:r w:rsidR="003457EA">
              <w:rPr>
                <w:b/>
                <w:bCs/>
                <w:noProof/>
                <w:sz w:val="24"/>
                <w:szCs w:val="20"/>
              </w:rPr>
              <w:t>4</w:t>
            </w:r>
          </w:p>
          <w:p w:rsidR="00D71D90" w:rsidRPr="0095058B" w:rsidRDefault="00D71D90" w:rsidP="00D71D9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bookmarkStart w:id="1" w:name="_GoBack"/>
            <w:bookmarkEnd w:id="1"/>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D71D90" w:rsidRDefault="00D71D90" w:rsidP="00D71D90">
            <w:pPr>
              <w:pStyle w:val="Dates"/>
              <w:rPr>
                <w:rFonts w:ascii="Arial" w:hAnsi="Arial"/>
                <w:b/>
              </w:rPr>
            </w:pPr>
          </w:p>
          <w:p w:rsidR="00D71D90" w:rsidRPr="00FB6957" w:rsidRDefault="00D71D90" w:rsidP="00D71D90">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D71D90" w:rsidRPr="002037F8" w:rsidRDefault="00D71D90" w:rsidP="00D71D90">
            <w:pPr>
              <w:pStyle w:val="Dates"/>
              <w:rPr>
                <w:rFonts w:ascii="Arial" w:hAnsi="Arial"/>
                <w:b/>
                <w:i/>
                <w:sz w:val="16"/>
              </w:rPr>
            </w:pPr>
          </w:p>
        </w:tc>
      </w:tr>
      <w:tr w:rsidR="00082DA9" w:rsidRPr="00FB6957" w:rsidTr="00082DA9">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082DA9" w:rsidRPr="0095058B" w:rsidRDefault="003457EA" w:rsidP="00082DA9">
            <w:pPr>
              <w:pStyle w:val="CalendarText"/>
              <w:rPr>
                <w:rStyle w:val="StyleStyleCalendarNumbers10ptNotBold11pt"/>
                <w:color w:val="000000"/>
                <w:sz w:val="24"/>
              </w:rPr>
            </w:pPr>
            <w:r>
              <w:rPr>
                <w:b/>
                <w:bCs/>
                <w:noProof/>
                <w:sz w:val="24"/>
                <w:szCs w:val="20"/>
              </w:rPr>
              <w:t>15</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3457EA" w:rsidP="00082DA9">
            <w:pPr>
              <w:pStyle w:val="CalendarText"/>
              <w:rPr>
                <w:rStyle w:val="StyleStyleCalendarNumbers10ptNotBold11pt"/>
                <w:color w:val="000000"/>
                <w:sz w:val="24"/>
              </w:rPr>
            </w:pPr>
            <w:r>
              <w:rPr>
                <w:b/>
                <w:bCs/>
                <w:noProof/>
                <w:sz w:val="24"/>
                <w:szCs w:val="20"/>
              </w:rPr>
              <w:t>16</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082DA9" w:rsidRPr="0095058B" w:rsidRDefault="003457EA" w:rsidP="00082DA9">
            <w:pPr>
              <w:pStyle w:val="CalendarText"/>
              <w:rPr>
                <w:rStyle w:val="StyleStyleCalendarNumbers10ptNotBold11pt"/>
                <w:color w:val="000000"/>
                <w:sz w:val="24"/>
              </w:rPr>
            </w:pPr>
            <w:r>
              <w:rPr>
                <w:b/>
                <w:bCs/>
                <w:noProof/>
                <w:sz w:val="24"/>
                <w:szCs w:val="20"/>
              </w:rPr>
              <w:t>17</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082DA9" w:rsidRPr="0095058B" w:rsidRDefault="003457EA" w:rsidP="00082DA9">
            <w:pPr>
              <w:pStyle w:val="CalendarText"/>
              <w:rPr>
                <w:rStyle w:val="StyleStyleCalendarNumbers10ptNotBold11pt"/>
                <w:color w:val="000000"/>
                <w:sz w:val="24"/>
              </w:rPr>
            </w:pPr>
            <w:r>
              <w:rPr>
                <w:b/>
                <w:bCs/>
                <w:noProof/>
                <w:sz w:val="24"/>
                <w:szCs w:val="20"/>
              </w:rPr>
              <w:t>18</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082DA9" w:rsidRPr="0095058B" w:rsidRDefault="00E107D2" w:rsidP="00082DA9">
            <w:pPr>
              <w:pStyle w:val="CalendarText"/>
              <w:rPr>
                <w:rStyle w:val="StyleStyleCalendarNumbers10ptNotBold11pt"/>
                <w:color w:val="000000"/>
                <w:sz w:val="24"/>
              </w:rPr>
            </w:pPr>
            <w:r>
              <w:rPr>
                <w:b/>
                <w:bCs/>
                <w:noProof/>
                <w:sz w:val="24"/>
                <w:szCs w:val="20"/>
              </w:rPr>
              <w:t>1</w:t>
            </w:r>
            <w:r w:rsidR="003457EA">
              <w:rPr>
                <w:b/>
                <w:bCs/>
                <w:noProof/>
                <w:sz w:val="24"/>
                <w:szCs w:val="20"/>
              </w:rPr>
              <w:t>9</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3457EA" w:rsidP="00082DA9">
            <w:pPr>
              <w:pStyle w:val="CalendarText"/>
              <w:rPr>
                <w:rStyle w:val="StyleStyleCalendarNumbers10ptNotBold11pt"/>
                <w:color w:val="000000"/>
                <w:sz w:val="24"/>
              </w:rPr>
            </w:pPr>
            <w:r>
              <w:rPr>
                <w:b/>
                <w:bCs/>
                <w:noProof/>
                <w:sz w:val="24"/>
                <w:szCs w:val="20"/>
              </w:rPr>
              <w:t>20</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082DA9" w:rsidRPr="0095058B" w:rsidRDefault="003457EA" w:rsidP="00082DA9">
            <w:pPr>
              <w:pStyle w:val="CalendarText"/>
              <w:rPr>
                <w:rStyle w:val="StyleStyleCalendarNumbers10ptNotBold11pt"/>
                <w:color w:val="000000"/>
                <w:sz w:val="24"/>
              </w:rPr>
            </w:pPr>
            <w:r>
              <w:rPr>
                <w:b/>
                <w:bCs/>
                <w:noProof/>
                <w:sz w:val="24"/>
                <w:szCs w:val="20"/>
              </w:rPr>
              <w:t>21</w:t>
            </w:r>
          </w:p>
          <w:p w:rsidR="00082DA9"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082DA9" w:rsidRDefault="00082DA9" w:rsidP="00082DA9">
            <w:pPr>
              <w:pStyle w:val="Dates"/>
              <w:rPr>
                <w:rFonts w:ascii="Arial" w:hAnsi="Arial"/>
                <w:b/>
              </w:rPr>
            </w:pPr>
          </w:p>
          <w:p w:rsidR="00082DA9" w:rsidRPr="00FB6957" w:rsidRDefault="00082DA9" w:rsidP="00082DA9">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082DA9" w:rsidRPr="002037F8" w:rsidRDefault="00082DA9" w:rsidP="00082DA9">
            <w:pPr>
              <w:pStyle w:val="Dates"/>
              <w:rPr>
                <w:rFonts w:ascii="Arial" w:hAnsi="Arial"/>
                <w:b/>
                <w:i/>
                <w:sz w:val="16"/>
              </w:rPr>
            </w:pPr>
          </w:p>
        </w:tc>
      </w:tr>
      <w:tr w:rsidR="003451BC" w:rsidRPr="00FB6957" w:rsidTr="00237AAF">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082DA9" w:rsidRPr="0095058B" w:rsidRDefault="003457EA" w:rsidP="00082DA9">
            <w:pPr>
              <w:pStyle w:val="CalendarText"/>
              <w:rPr>
                <w:rStyle w:val="StyleStyleCalendarNumbers10ptNotBold11pt"/>
                <w:color w:val="000000"/>
                <w:sz w:val="24"/>
              </w:rPr>
            </w:pPr>
            <w:r>
              <w:rPr>
                <w:b/>
                <w:bCs/>
                <w:noProof/>
                <w:sz w:val="24"/>
                <w:szCs w:val="20"/>
              </w:rPr>
              <w:t>22</w:t>
            </w:r>
          </w:p>
          <w:p w:rsidR="003451BC"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82DA9" w:rsidRPr="0095058B" w:rsidRDefault="003457EA" w:rsidP="00082DA9">
            <w:pPr>
              <w:pStyle w:val="CalendarText"/>
              <w:rPr>
                <w:rStyle w:val="StyleStyleCalendarNumbers10ptNotBold11pt"/>
                <w:color w:val="000000"/>
                <w:sz w:val="24"/>
              </w:rPr>
            </w:pPr>
            <w:r>
              <w:rPr>
                <w:b/>
                <w:bCs/>
                <w:noProof/>
                <w:sz w:val="24"/>
                <w:szCs w:val="20"/>
              </w:rPr>
              <w:t>23</w:t>
            </w:r>
          </w:p>
          <w:p w:rsidR="003451BC"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082DA9" w:rsidRPr="0095058B" w:rsidRDefault="003457EA" w:rsidP="00082DA9">
            <w:pPr>
              <w:pStyle w:val="CalendarText"/>
              <w:rPr>
                <w:rStyle w:val="StyleStyleCalendarNumbers10ptNotBold11pt"/>
                <w:color w:val="000000"/>
                <w:sz w:val="24"/>
              </w:rPr>
            </w:pPr>
            <w:r>
              <w:rPr>
                <w:b/>
                <w:bCs/>
                <w:noProof/>
                <w:sz w:val="24"/>
                <w:szCs w:val="20"/>
              </w:rPr>
              <w:t>24</w:t>
            </w:r>
          </w:p>
          <w:p w:rsidR="003451BC"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082DA9" w:rsidRPr="0095058B" w:rsidRDefault="003457EA" w:rsidP="00082DA9">
            <w:pPr>
              <w:pStyle w:val="CalendarText"/>
              <w:rPr>
                <w:rStyle w:val="StyleStyleCalendarNumbers10ptNotBold11pt"/>
                <w:color w:val="000000"/>
                <w:sz w:val="24"/>
              </w:rPr>
            </w:pPr>
            <w:r>
              <w:rPr>
                <w:b/>
                <w:bCs/>
                <w:noProof/>
                <w:sz w:val="24"/>
                <w:szCs w:val="20"/>
              </w:rPr>
              <w:t>25</w:t>
            </w:r>
          </w:p>
          <w:p w:rsidR="003451BC" w:rsidRPr="0095058B" w:rsidRDefault="00082DA9" w:rsidP="00082DA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FFFFFF" w:themeFill="background1"/>
            <w:tcMar>
              <w:top w:w="115" w:type="dxa"/>
              <w:left w:w="115" w:type="dxa"/>
              <w:bottom w:w="115" w:type="dxa"/>
              <w:right w:w="115" w:type="dxa"/>
            </w:tcMar>
          </w:tcPr>
          <w:p w:rsidR="00237AAF" w:rsidRPr="0095058B" w:rsidRDefault="00237AAF" w:rsidP="00237AAF">
            <w:pPr>
              <w:pStyle w:val="CalendarText"/>
              <w:rPr>
                <w:rStyle w:val="StyleStyleCalendarNumbers10ptNotBold11pt"/>
                <w:color w:val="000000"/>
                <w:sz w:val="24"/>
              </w:rPr>
            </w:pPr>
            <w:r>
              <w:rPr>
                <w:b/>
                <w:bCs/>
                <w:noProof/>
                <w:sz w:val="24"/>
                <w:szCs w:val="20"/>
              </w:rPr>
              <w:t>26</w:t>
            </w:r>
          </w:p>
          <w:p w:rsidR="003451BC" w:rsidRPr="0095058B" w:rsidRDefault="00237AAF" w:rsidP="00237AAF">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FFFFFF" w:themeFill="background1"/>
            <w:tcMar>
              <w:top w:w="115" w:type="dxa"/>
              <w:left w:w="115" w:type="dxa"/>
              <w:bottom w:w="115" w:type="dxa"/>
              <w:right w:w="115" w:type="dxa"/>
            </w:tcMar>
          </w:tcPr>
          <w:p w:rsidR="00237AAF" w:rsidRPr="0095058B" w:rsidRDefault="0034518F" w:rsidP="00237AAF">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72064" behindDoc="0" locked="0" layoutInCell="1" allowOverlap="1" wp14:anchorId="31A0A2CB" wp14:editId="7A920E33">
                      <wp:simplePos x="0" y="0"/>
                      <wp:positionH relativeFrom="column">
                        <wp:posOffset>441960</wp:posOffset>
                      </wp:positionH>
                      <wp:positionV relativeFrom="paragraph">
                        <wp:posOffset>635</wp:posOffset>
                      </wp:positionV>
                      <wp:extent cx="554355" cy="437515"/>
                      <wp:effectExtent l="0" t="0" r="0" b="635"/>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7AAF" w:rsidRPr="00F61834" w:rsidRDefault="00237AAF" w:rsidP="00237AAF">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A0A2CB" id="_x0000_t202" coordsize="21600,21600" o:spt="202" path="m,l,21600r21600,l21600,xe">
                      <v:stroke joinstyle="miter"/>
                      <v:path gradientshapeok="t" o:connecttype="rect"/>
                    </v:shapetype>
                    <v:shape id="Text Box 73" o:spid="_x0000_s1026" type="#_x0000_t202" style="position:absolute;margin-left:34.8pt;margin-top:.05pt;width:43.65pt;height:34.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q5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" filled="f" stroked="f">
                      <v:textbox>
                        <w:txbxContent>
                          <w:p w:rsidR="00237AAF" w:rsidRPr="00F61834" w:rsidRDefault="00237AAF" w:rsidP="00237AAF">
                            <w:pPr>
                              <w:rPr>
                                <w:rFonts w:ascii="Calibri" w:hAnsi="Calibri"/>
                                <w:b/>
                              </w:rPr>
                            </w:pPr>
                            <w:r w:rsidRPr="00F61834">
                              <w:rPr>
                                <w:rFonts w:ascii="Calibri" w:hAnsi="Calibri"/>
                                <w:b/>
                              </w:rPr>
                              <w:t>CUT OFF</w:t>
                            </w:r>
                          </w:p>
                        </w:txbxContent>
                      </v:textbox>
                    </v:shape>
                  </w:pict>
                </mc:Fallback>
              </mc:AlternateContent>
            </w:r>
            <w:r w:rsidR="00237AAF">
              <w:rPr>
                <w:b/>
                <w:bCs/>
                <w:noProof/>
                <w:sz w:val="24"/>
                <w:szCs w:val="20"/>
              </w:rPr>
              <w:t>27</w:t>
            </w:r>
          </w:p>
          <w:p w:rsidR="003451BC" w:rsidRPr="0095058B" w:rsidRDefault="00237AAF" w:rsidP="00237AAF">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37AAF" w:rsidRPr="0095058B" w:rsidRDefault="00237AAF" w:rsidP="00237AAF">
            <w:pPr>
              <w:pStyle w:val="CalendarText"/>
              <w:rPr>
                <w:rStyle w:val="WinCalendarBLANKCELLSTYLE6"/>
              </w:rPr>
            </w:pPr>
          </w:p>
          <w:p w:rsidR="003451BC" w:rsidRPr="0095058B" w:rsidRDefault="003451BC" w:rsidP="00237AAF">
            <w:pPr>
              <w:pStyle w:val="CalendarText"/>
              <w:rPr>
                <w:rStyle w:val="WinCalendarBLANKCELLSTYLE6"/>
              </w:rPr>
            </w:pPr>
          </w:p>
        </w:tc>
        <w:tc>
          <w:tcPr>
            <w:tcW w:w="1396" w:type="dxa"/>
            <w:tcBorders>
              <w:left w:val="single" w:sz="18" w:space="0" w:color="A6A6A6"/>
              <w:right w:val="single" w:sz="18" w:space="0" w:color="A6A6A6"/>
            </w:tcBorders>
            <w:vAlign w:val="center"/>
          </w:tcPr>
          <w:p w:rsidR="003451BC" w:rsidRPr="00FB6957" w:rsidRDefault="004E519E" w:rsidP="003451BC">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3451BC" w:rsidRPr="002037F8" w:rsidRDefault="003451BC" w:rsidP="003451BC">
            <w:pPr>
              <w:pStyle w:val="Dates"/>
              <w:rPr>
                <w:rFonts w:ascii="Arial" w:hAnsi="Arial"/>
                <w:b/>
                <w:i/>
                <w:sz w:val="16"/>
              </w:rPr>
            </w:pPr>
          </w:p>
        </w:tc>
      </w:tr>
      <w:tr w:rsidR="00237AAF" w:rsidRPr="00FB6957" w:rsidTr="003457EA">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237AAF" w:rsidRPr="0095058B" w:rsidRDefault="00237AAF" w:rsidP="00237AAF">
            <w:pPr>
              <w:pStyle w:val="CalendarText"/>
              <w:rPr>
                <w:rStyle w:val="WinCalendarBLANKCELLSTYLE6"/>
              </w:rPr>
            </w:pPr>
          </w:p>
        </w:tc>
        <w:tc>
          <w:tcPr>
            <w:tcW w:w="1639" w:type="dxa"/>
            <w:shd w:val="clear" w:color="auto" w:fill="A6A6A6"/>
            <w:tcMar>
              <w:top w:w="115" w:type="dxa"/>
              <w:left w:w="115" w:type="dxa"/>
              <w:bottom w:w="115" w:type="dxa"/>
              <w:right w:w="115" w:type="dxa"/>
            </w:tcMar>
          </w:tcPr>
          <w:p w:rsidR="00237AAF" w:rsidRPr="0095058B" w:rsidRDefault="00237AAF" w:rsidP="00237AA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237AAF" w:rsidRPr="0095058B" w:rsidRDefault="00237AAF" w:rsidP="00237AA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237AAF" w:rsidRPr="00FB6957" w:rsidRDefault="00237AAF" w:rsidP="00237AA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237AAF" w:rsidRPr="00FB6957" w:rsidRDefault="00237AAF" w:rsidP="00237AAF">
            <w:pPr>
              <w:pStyle w:val="Dates"/>
              <w:rPr>
                <w:rFonts w:ascii="Arial" w:hAnsi="Arial"/>
                <w:b/>
              </w:rPr>
            </w:pPr>
          </w:p>
        </w:tc>
        <w:tc>
          <w:tcPr>
            <w:tcW w:w="1639" w:type="dxa"/>
            <w:shd w:val="clear" w:color="auto" w:fill="A6A6A6"/>
            <w:tcMar>
              <w:top w:w="115" w:type="dxa"/>
              <w:left w:w="115" w:type="dxa"/>
              <w:bottom w:w="115" w:type="dxa"/>
              <w:right w:w="115" w:type="dxa"/>
            </w:tcMar>
          </w:tcPr>
          <w:p w:rsidR="00237AAF" w:rsidRPr="00FB6957" w:rsidRDefault="00237AAF" w:rsidP="00237AA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237AAF" w:rsidRPr="00D424D2" w:rsidRDefault="00237AAF" w:rsidP="00237AA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237AAF" w:rsidRPr="00D424D2" w:rsidRDefault="00237AAF" w:rsidP="00237AA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237AAF" w:rsidRPr="002037F8" w:rsidRDefault="00237AAF" w:rsidP="00237AAF">
            <w:pPr>
              <w:pStyle w:val="Weekdays"/>
              <w:jc w:val="left"/>
              <w:rPr>
                <w:rFonts w:ascii="Arial" w:hAnsi="Arial"/>
                <w:i/>
                <w:szCs w:val="28"/>
              </w:rPr>
            </w:pPr>
            <w:r w:rsidRPr="002037F8">
              <w:rPr>
                <w:rFonts w:ascii="Arial" w:hAnsi="Arial" w:cs="Arial"/>
                <w:i/>
              </w:rPr>
              <w:t xml:space="preserve">Add up Weekly Totals </w:t>
            </w:r>
          </w:p>
        </w:tc>
      </w:tr>
      <w:tr w:rsidR="00237AAF"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237AAF" w:rsidRDefault="00237AAF" w:rsidP="00237AA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237AAF" w:rsidRDefault="00237AAF" w:rsidP="00237AAF">
            <w:pPr>
              <w:jc w:val="right"/>
              <w:rPr>
                <w:rFonts w:ascii="Arial" w:hAnsi="Arial" w:cs="Arial"/>
              </w:rPr>
            </w:pPr>
          </w:p>
        </w:tc>
        <w:tc>
          <w:tcPr>
            <w:tcW w:w="1607" w:type="dxa"/>
            <w:gridSpan w:val="2"/>
            <w:vAlign w:val="bottom"/>
            <w:hideMark/>
          </w:tcPr>
          <w:p w:rsidR="00237AAF" w:rsidRDefault="00237AAF" w:rsidP="00237AA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237AAF" w:rsidRDefault="00237AAF" w:rsidP="00237AAF">
            <w:pPr>
              <w:jc w:val="right"/>
              <w:rPr>
                <w:rFonts w:ascii="Arial" w:hAnsi="Arial" w:cs="Arial"/>
                <w:i/>
                <w:sz w:val="16"/>
              </w:rPr>
            </w:pPr>
          </w:p>
        </w:tc>
        <w:tc>
          <w:tcPr>
            <w:tcW w:w="1507" w:type="dxa"/>
            <w:vAlign w:val="bottom"/>
            <w:hideMark/>
          </w:tcPr>
          <w:p w:rsidR="00237AAF" w:rsidRDefault="00237AAF" w:rsidP="00237AA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237AAF" w:rsidRDefault="00237AAF" w:rsidP="00237AAF">
            <w:pPr>
              <w:jc w:val="right"/>
              <w:rPr>
                <w:rFonts w:ascii="Arial" w:hAnsi="Arial" w:cs="Arial"/>
              </w:rPr>
            </w:pPr>
          </w:p>
        </w:tc>
        <w:tc>
          <w:tcPr>
            <w:tcW w:w="1214" w:type="dxa"/>
            <w:tcBorders>
              <w:left w:val="nil"/>
              <w:bottom w:val="single" w:sz="8" w:space="0" w:color="000000"/>
              <w:right w:val="nil"/>
            </w:tcBorders>
          </w:tcPr>
          <w:p w:rsidR="00237AAF" w:rsidRDefault="00237AAF" w:rsidP="00237AA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CD6B34" w:rsidRPr="006114C5">
          <w:rPr>
            <w:rStyle w:val="Hyperlink"/>
            <w:rFonts w:ascii="Arial Narrow" w:hAnsi="Arial Narrow"/>
            <w:sz w:val="20"/>
          </w:rPr>
          <w:t>info.accessibility@ubc.ca</w:t>
        </w:r>
      </w:hyperlink>
      <w:r w:rsidR="00CD6B34">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4377"/>
    <w:rsid w:val="000166B9"/>
    <w:rsid w:val="000349C9"/>
    <w:rsid w:val="000370B5"/>
    <w:rsid w:val="000510A5"/>
    <w:rsid w:val="000540C2"/>
    <w:rsid w:val="00054942"/>
    <w:rsid w:val="000646E9"/>
    <w:rsid w:val="00065034"/>
    <w:rsid w:val="00077243"/>
    <w:rsid w:val="00082DA9"/>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158D8"/>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5C0F"/>
    <w:rsid w:val="00221843"/>
    <w:rsid w:val="00222208"/>
    <w:rsid w:val="00223DC5"/>
    <w:rsid w:val="00225010"/>
    <w:rsid w:val="00237AAF"/>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28E9"/>
    <w:rsid w:val="0031516A"/>
    <w:rsid w:val="003201E9"/>
    <w:rsid w:val="003221DC"/>
    <w:rsid w:val="003265B9"/>
    <w:rsid w:val="00331077"/>
    <w:rsid w:val="003327B0"/>
    <w:rsid w:val="00335204"/>
    <w:rsid w:val="003352B6"/>
    <w:rsid w:val="0034518F"/>
    <w:rsid w:val="003451BC"/>
    <w:rsid w:val="003457EA"/>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0"/>
    <w:rsid w:val="00434F56"/>
    <w:rsid w:val="004473E4"/>
    <w:rsid w:val="004474E5"/>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E519E"/>
    <w:rsid w:val="004F3D60"/>
    <w:rsid w:val="004F478E"/>
    <w:rsid w:val="004F4A5C"/>
    <w:rsid w:val="00505AC3"/>
    <w:rsid w:val="005069C8"/>
    <w:rsid w:val="00530612"/>
    <w:rsid w:val="00545B07"/>
    <w:rsid w:val="00550CEE"/>
    <w:rsid w:val="00552837"/>
    <w:rsid w:val="00567D5B"/>
    <w:rsid w:val="00572427"/>
    <w:rsid w:val="005813F6"/>
    <w:rsid w:val="005926FA"/>
    <w:rsid w:val="00592F6D"/>
    <w:rsid w:val="005A3E69"/>
    <w:rsid w:val="005A7DA2"/>
    <w:rsid w:val="005B06E1"/>
    <w:rsid w:val="005B67C3"/>
    <w:rsid w:val="005B6BEA"/>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39B2"/>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68DC"/>
    <w:rsid w:val="00687D5F"/>
    <w:rsid w:val="006A0062"/>
    <w:rsid w:val="006A3807"/>
    <w:rsid w:val="006A4543"/>
    <w:rsid w:val="006C2094"/>
    <w:rsid w:val="006C6785"/>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A2B"/>
    <w:rsid w:val="00781FFB"/>
    <w:rsid w:val="00785890"/>
    <w:rsid w:val="00791512"/>
    <w:rsid w:val="007941D9"/>
    <w:rsid w:val="007975C4"/>
    <w:rsid w:val="007A2862"/>
    <w:rsid w:val="007A5849"/>
    <w:rsid w:val="007A7801"/>
    <w:rsid w:val="007B0C0A"/>
    <w:rsid w:val="007C17FA"/>
    <w:rsid w:val="007C24D8"/>
    <w:rsid w:val="007D13BA"/>
    <w:rsid w:val="007D7BA4"/>
    <w:rsid w:val="007E1BB6"/>
    <w:rsid w:val="007E6A2B"/>
    <w:rsid w:val="007E759C"/>
    <w:rsid w:val="007F0503"/>
    <w:rsid w:val="007F75FF"/>
    <w:rsid w:val="008017B2"/>
    <w:rsid w:val="008035FB"/>
    <w:rsid w:val="00807A11"/>
    <w:rsid w:val="008223C9"/>
    <w:rsid w:val="00822DDA"/>
    <w:rsid w:val="00823014"/>
    <w:rsid w:val="00843B36"/>
    <w:rsid w:val="008474AC"/>
    <w:rsid w:val="00853C1A"/>
    <w:rsid w:val="00854064"/>
    <w:rsid w:val="00860B24"/>
    <w:rsid w:val="0087689A"/>
    <w:rsid w:val="0087784D"/>
    <w:rsid w:val="00883937"/>
    <w:rsid w:val="00894061"/>
    <w:rsid w:val="008A0E9B"/>
    <w:rsid w:val="008A26C6"/>
    <w:rsid w:val="008A2CFF"/>
    <w:rsid w:val="008A3001"/>
    <w:rsid w:val="008A4F41"/>
    <w:rsid w:val="008A5376"/>
    <w:rsid w:val="008A614E"/>
    <w:rsid w:val="008A7713"/>
    <w:rsid w:val="008B0E72"/>
    <w:rsid w:val="008B3493"/>
    <w:rsid w:val="008B6017"/>
    <w:rsid w:val="008B7EB1"/>
    <w:rsid w:val="008C2C0D"/>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077DA"/>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48C"/>
    <w:rsid w:val="00A726F6"/>
    <w:rsid w:val="00A737A3"/>
    <w:rsid w:val="00A73AB8"/>
    <w:rsid w:val="00A754F7"/>
    <w:rsid w:val="00A81AC5"/>
    <w:rsid w:val="00A92EFD"/>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54D8"/>
    <w:rsid w:val="00C0687A"/>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6B34"/>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1D90"/>
    <w:rsid w:val="00D753D3"/>
    <w:rsid w:val="00D76C75"/>
    <w:rsid w:val="00D85A68"/>
    <w:rsid w:val="00D85FFA"/>
    <w:rsid w:val="00D87C1E"/>
    <w:rsid w:val="00D910F3"/>
    <w:rsid w:val="00D92E59"/>
    <w:rsid w:val="00D9744F"/>
    <w:rsid w:val="00DA0D0E"/>
    <w:rsid w:val="00DA67FF"/>
    <w:rsid w:val="00DB7479"/>
    <w:rsid w:val="00DC2D86"/>
    <w:rsid w:val="00DC2E49"/>
    <w:rsid w:val="00DC58A6"/>
    <w:rsid w:val="00DD3D21"/>
    <w:rsid w:val="00DD5ADD"/>
    <w:rsid w:val="00DD7C82"/>
    <w:rsid w:val="00DE22FD"/>
    <w:rsid w:val="00DE5853"/>
    <w:rsid w:val="00DF4280"/>
    <w:rsid w:val="00E036C8"/>
    <w:rsid w:val="00E03A50"/>
    <w:rsid w:val="00E1023C"/>
    <w:rsid w:val="00E107D2"/>
    <w:rsid w:val="00E158FA"/>
    <w:rsid w:val="00E22C0F"/>
    <w:rsid w:val="00E339BE"/>
    <w:rsid w:val="00E357BC"/>
    <w:rsid w:val="00E35B6F"/>
    <w:rsid w:val="00E36844"/>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D7545"/>
    <w:rsid w:val="00EF1203"/>
    <w:rsid w:val="00EF3774"/>
    <w:rsid w:val="00EF4A89"/>
    <w:rsid w:val="00EF6EE3"/>
    <w:rsid w:val="00F00436"/>
    <w:rsid w:val="00F022DA"/>
    <w:rsid w:val="00F164DF"/>
    <w:rsid w:val="00F24D83"/>
    <w:rsid w:val="00F25A99"/>
    <w:rsid w:val="00F414FA"/>
    <w:rsid w:val="00F46550"/>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0061"/>
    <w:rsid w:val="00F93DCB"/>
    <w:rsid w:val="00F95621"/>
    <w:rsid w:val="00F95AD8"/>
    <w:rsid w:val="00FA216B"/>
    <w:rsid w:val="00FA4B95"/>
    <w:rsid w:val="00FB101F"/>
    <w:rsid w:val="00FB6957"/>
    <w:rsid w:val="00FC31F7"/>
    <w:rsid w:val="00FC36A3"/>
    <w:rsid w:val="00FC4688"/>
    <w:rsid w:val="00FC689D"/>
    <w:rsid w:val="00FE4B82"/>
    <w:rsid w:val="00FE6DF3"/>
    <w:rsid w:val="00FF34B7"/>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78</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1880</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Deger, AC</cp:lastModifiedBy>
  <cp:revision>7</cp:revision>
  <cp:lastPrinted>2016-10-19T17:53:00Z</cp:lastPrinted>
  <dcterms:created xsi:type="dcterms:W3CDTF">2019-01-02T21:16:00Z</dcterms:created>
  <dcterms:modified xsi:type="dcterms:W3CDTF">2020-01-07T23:30:00Z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