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A7C51">
              <w:rPr>
                <w:rFonts w:ascii="Verdana" w:hAnsi="Verdana" w:cs="Arial"/>
                <w:b/>
                <w:caps/>
                <w:sz w:val="16"/>
              </w:rPr>
            </w:r>
            <w:r w:rsidR="003A7C5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9417F8" w:rsidP="00A92EFD">
            <w:pPr>
              <w:pStyle w:val="Weekdays"/>
              <w:rPr>
                <w:rFonts w:ascii="Arial" w:hAnsi="Arial" w:cs="Arial"/>
                <w:sz w:val="32"/>
                <w:szCs w:val="24"/>
              </w:rPr>
            </w:pPr>
            <w:r>
              <w:rPr>
                <w:rFonts w:ascii="Arial" w:hAnsi="Arial" w:cs="Arial"/>
                <w:sz w:val="32"/>
              </w:rPr>
              <w:t>April</w:t>
            </w:r>
            <w:r w:rsidR="00D7059F">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56330F" w:rsidRPr="00FB6957" w:rsidTr="00D7059F">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56330F" w:rsidRPr="0095058B" w:rsidRDefault="0056330F" w:rsidP="0056330F">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56330F" w:rsidRPr="0095058B" w:rsidRDefault="00D7059F" w:rsidP="0056330F">
            <w:pPr>
              <w:pStyle w:val="CalendarText"/>
              <w:rPr>
                <w:rStyle w:val="StyleStyleCalendarNumbers10ptNotBold11pt"/>
                <w:color w:val="000000"/>
                <w:sz w:val="24"/>
              </w:rPr>
            </w:pPr>
            <w:r>
              <w:rPr>
                <w:b/>
                <w:bCs/>
                <w:noProof/>
                <w:sz w:val="24"/>
                <w:szCs w:val="20"/>
              </w:rPr>
              <w:t>16</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56330F" w:rsidRPr="0095058B" w:rsidRDefault="00D7059F" w:rsidP="0056330F">
            <w:pPr>
              <w:pStyle w:val="CalendarText"/>
              <w:rPr>
                <w:rStyle w:val="StyleStyleCalendarNumbers10ptNotBold11pt"/>
                <w:color w:val="000000"/>
                <w:sz w:val="24"/>
              </w:rPr>
            </w:pPr>
            <w:r>
              <w:rPr>
                <w:b/>
                <w:bCs/>
                <w:noProof/>
                <w:sz w:val="24"/>
                <w:szCs w:val="20"/>
              </w:rPr>
              <w:t>17</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6330F" w:rsidRPr="0095058B" w:rsidRDefault="00D7059F" w:rsidP="0056330F">
            <w:pPr>
              <w:pStyle w:val="CalendarText"/>
              <w:rPr>
                <w:rStyle w:val="StyleStyleCalendarNumbers10ptNotBold11pt"/>
                <w:color w:val="000000"/>
                <w:sz w:val="24"/>
              </w:rPr>
            </w:pPr>
            <w:r>
              <w:rPr>
                <w:b/>
                <w:bCs/>
                <w:noProof/>
                <w:sz w:val="24"/>
                <w:szCs w:val="20"/>
              </w:rPr>
              <w:t>18</w:t>
            </w:r>
          </w:p>
          <w:p w:rsidR="0056330F" w:rsidRPr="0095058B" w:rsidRDefault="0056330F" w:rsidP="0056330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6330F" w:rsidRDefault="0056330F" w:rsidP="0056330F">
            <w:pPr>
              <w:pStyle w:val="Dates"/>
              <w:rPr>
                <w:rFonts w:ascii="Arial" w:hAnsi="Arial"/>
                <w:b/>
              </w:rPr>
            </w:pPr>
          </w:p>
          <w:p w:rsidR="0056330F" w:rsidRPr="00FB6957" w:rsidRDefault="0056330F" w:rsidP="0056330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6330F" w:rsidRPr="002037F8" w:rsidRDefault="0056330F" w:rsidP="0056330F">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56330F" w:rsidP="00082DA9">
            <w:pPr>
              <w:pStyle w:val="CalendarText"/>
              <w:rPr>
                <w:rStyle w:val="StyleStyleCalendarNumbers10ptNotBold11pt"/>
                <w:color w:val="000000"/>
                <w:sz w:val="24"/>
              </w:rPr>
            </w:pPr>
            <w:r>
              <w:rPr>
                <w:b/>
                <w:bCs/>
                <w:noProof/>
                <w:sz w:val="24"/>
                <w:szCs w:val="20"/>
              </w:rPr>
              <w:t>1</w:t>
            </w:r>
            <w:r w:rsidR="00D7059F">
              <w:rPr>
                <w:b/>
                <w:bCs/>
                <w:noProof/>
                <w:sz w:val="24"/>
                <w:szCs w:val="20"/>
              </w:rPr>
              <w:t>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D7059F"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D7059F"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D7059F"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D7059F"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D7059F"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D7059F" w:rsidP="00082DA9">
            <w:pPr>
              <w:pStyle w:val="CalendarText"/>
              <w:rPr>
                <w:rStyle w:val="StyleStyleCalendarNumbers10ptNotBold11pt"/>
                <w:color w:val="000000"/>
                <w:sz w:val="24"/>
              </w:rPr>
            </w:pPr>
            <w:r>
              <w:rPr>
                <w:b/>
                <w:bCs/>
                <w:noProof/>
                <w:sz w:val="24"/>
                <w:szCs w:val="20"/>
              </w:rPr>
              <w:t>25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D7059F" w:rsidRPr="00FB6957" w:rsidTr="00D7059F">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D7059F" w:rsidRPr="0095058B" w:rsidRDefault="00D7059F" w:rsidP="00D7059F">
            <w:pPr>
              <w:pStyle w:val="CalendarText"/>
              <w:rPr>
                <w:rStyle w:val="StyleStyleCalendarNumbers10ptNotBold11pt"/>
                <w:color w:val="000000"/>
                <w:sz w:val="24"/>
              </w:rPr>
            </w:pPr>
            <w:r>
              <w:rPr>
                <w:b/>
                <w:bCs/>
                <w:noProof/>
                <w:sz w:val="24"/>
                <w:szCs w:val="20"/>
              </w:rPr>
              <w:t>26</w:t>
            </w:r>
          </w:p>
          <w:p w:rsidR="00D7059F" w:rsidRDefault="00D7059F" w:rsidP="00D7059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D7059F" w:rsidRPr="0095058B" w:rsidRDefault="00D7059F" w:rsidP="00D7059F">
            <w:pPr>
              <w:pStyle w:val="CalendarText"/>
              <w:rPr>
                <w:rStyle w:val="StyleStyleCalendarNumbers10ptNotBold11pt"/>
                <w:color w:val="000000"/>
                <w:sz w:val="24"/>
              </w:rPr>
            </w:pPr>
            <w:r>
              <w:rPr>
                <w:b/>
                <w:bCs/>
                <w:noProof/>
                <w:sz w:val="24"/>
                <w:szCs w:val="20"/>
              </w:rPr>
              <w:t>27</w:t>
            </w:r>
          </w:p>
          <w:p w:rsidR="00D7059F" w:rsidRPr="0095058B" w:rsidRDefault="00D7059F" w:rsidP="00D7059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D7059F" w:rsidRPr="0095058B" w:rsidRDefault="00D7059F" w:rsidP="00D7059F">
            <w:pPr>
              <w:pStyle w:val="CalendarText"/>
              <w:rPr>
                <w:rStyle w:val="StyleStyleCalendarNumbers10ptNotBold11pt"/>
                <w:color w:val="000000"/>
                <w:sz w:val="24"/>
              </w:rPr>
            </w:pPr>
            <w:r>
              <w:rPr>
                <w:b/>
                <w:bCs/>
                <w:noProof/>
                <w:sz w:val="24"/>
                <w:szCs w:val="20"/>
              </w:rPr>
              <w:t>28</w:t>
            </w:r>
          </w:p>
          <w:p w:rsidR="00D7059F" w:rsidRPr="0095058B" w:rsidRDefault="00D7059F" w:rsidP="00D7059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D7059F" w:rsidRPr="0095058B" w:rsidRDefault="00D7059F" w:rsidP="00D7059F">
            <w:pPr>
              <w:pStyle w:val="CalendarText"/>
              <w:rPr>
                <w:rStyle w:val="StyleStyleCalendarNumbers10ptNotBold11pt"/>
                <w:color w:val="000000"/>
                <w:sz w:val="24"/>
              </w:rPr>
            </w:pPr>
            <w:r>
              <w:rPr>
                <w:b/>
                <w:bCs/>
                <w:noProof/>
                <w:sz w:val="24"/>
                <w:szCs w:val="20"/>
              </w:rPr>
              <w:t>29</w:t>
            </w:r>
          </w:p>
          <w:p w:rsidR="00D7059F" w:rsidRPr="0095058B" w:rsidRDefault="00D7059F" w:rsidP="00D7059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D7059F" w:rsidRPr="0095058B" w:rsidRDefault="00D7059F" w:rsidP="00D7059F">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1040" behindDoc="0" locked="0" layoutInCell="1" allowOverlap="1" wp14:anchorId="4E1EC6F0" wp14:editId="0DC2C33A">
                      <wp:simplePos x="0" y="0"/>
                      <wp:positionH relativeFrom="column">
                        <wp:posOffset>494030</wp:posOffset>
                      </wp:positionH>
                      <wp:positionV relativeFrom="paragraph">
                        <wp:posOffset>-29210</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59F" w:rsidRPr="00F61834" w:rsidRDefault="00D7059F"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EC6F0" id="_x0000_t202" coordsize="21600,21600" o:spt="202" path="m,l,21600r21600,l21600,xe">
                      <v:stroke joinstyle="miter"/>
                      <v:path gradientshapeok="t" o:connecttype="rect"/>
                    </v:shapetype>
                    <v:shape id="Text Box 73" o:spid="_x0000_s1026" type="#_x0000_t202" style="position:absolute;margin-left:38.9pt;margin-top:-2.3pt;width:43.65pt;height:3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" filled="f" stroked="f">
                      <v:textbox>
                        <w:txbxContent>
                          <w:p w:rsidR="00D7059F" w:rsidRPr="00F61834" w:rsidRDefault="00D7059F"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30</w:t>
            </w:r>
          </w:p>
          <w:p w:rsidR="00D7059F" w:rsidRPr="0095058B" w:rsidRDefault="00D7059F" w:rsidP="00D7059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D7059F" w:rsidRPr="0095058B" w:rsidRDefault="00D7059F" w:rsidP="00D7059F">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D7059F" w:rsidRPr="0095058B" w:rsidRDefault="00D7059F" w:rsidP="00D7059F">
            <w:pPr>
              <w:pStyle w:val="CalendarText"/>
              <w:rPr>
                <w:rStyle w:val="WinCalendarBLANKCELLSTYLE6"/>
              </w:rPr>
            </w:pPr>
          </w:p>
        </w:tc>
        <w:tc>
          <w:tcPr>
            <w:tcW w:w="1396" w:type="dxa"/>
            <w:tcBorders>
              <w:left w:val="single" w:sz="18" w:space="0" w:color="A6A6A6"/>
              <w:right w:val="single" w:sz="18" w:space="0" w:color="A6A6A6"/>
            </w:tcBorders>
            <w:vAlign w:val="center"/>
          </w:tcPr>
          <w:p w:rsidR="00D7059F" w:rsidRPr="00FB6957" w:rsidRDefault="00D7059F" w:rsidP="00D7059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059F" w:rsidRPr="002037F8" w:rsidRDefault="00D7059F" w:rsidP="00D7059F">
            <w:pPr>
              <w:pStyle w:val="Dates"/>
              <w:rPr>
                <w:rFonts w:ascii="Arial" w:hAnsi="Arial"/>
                <w:b/>
                <w:i/>
                <w:sz w:val="16"/>
              </w:rPr>
            </w:pPr>
          </w:p>
        </w:tc>
      </w:tr>
      <w:tr w:rsidR="00D7059F"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D7059F" w:rsidRPr="0095058B" w:rsidRDefault="00D7059F" w:rsidP="00D7059F">
            <w:pPr>
              <w:pStyle w:val="CalendarText"/>
              <w:rPr>
                <w:rStyle w:val="WinCalendarBLANKCELLSTYLE6"/>
              </w:rPr>
            </w:pPr>
          </w:p>
        </w:tc>
        <w:tc>
          <w:tcPr>
            <w:tcW w:w="1639" w:type="dxa"/>
            <w:shd w:val="clear" w:color="auto" w:fill="A6A6A6"/>
            <w:tcMar>
              <w:top w:w="115" w:type="dxa"/>
              <w:left w:w="115" w:type="dxa"/>
              <w:bottom w:w="115" w:type="dxa"/>
              <w:right w:w="115" w:type="dxa"/>
            </w:tcMar>
          </w:tcPr>
          <w:p w:rsidR="00D7059F" w:rsidRPr="0095058B" w:rsidRDefault="00D7059F" w:rsidP="00D7059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D7059F" w:rsidRPr="0095058B" w:rsidRDefault="00D7059F" w:rsidP="00D7059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D7059F" w:rsidRPr="00FB6957" w:rsidRDefault="00D7059F" w:rsidP="00D7059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D7059F" w:rsidRPr="00FB6957" w:rsidRDefault="00D7059F" w:rsidP="00D7059F">
            <w:pPr>
              <w:pStyle w:val="Dates"/>
              <w:rPr>
                <w:rFonts w:ascii="Arial" w:hAnsi="Arial"/>
                <w:b/>
              </w:rPr>
            </w:pPr>
          </w:p>
        </w:tc>
        <w:tc>
          <w:tcPr>
            <w:tcW w:w="1639" w:type="dxa"/>
            <w:shd w:val="clear" w:color="auto" w:fill="A6A6A6"/>
            <w:tcMar>
              <w:top w:w="115" w:type="dxa"/>
              <w:left w:w="115" w:type="dxa"/>
              <w:bottom w:w="115" w:type="dxa"/>
              <w:right w:w="115" w:type="dxa"/>
            </w:tcMar>
          </w:tcPr>
          <w:p w:rsidR="00D7059F" w:rsidRPr="00FB6957" w:rsidRDefault="00D7059F" w:rsidP="00D7059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D7059F" w:rsidRPr="00D424D2" w:rsidRDefault="00D7059F" w:rsidP="00D7059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D7059F" w:rsidRPr="00D424D2" w:rsidRDefault="00D7059F" w:rsidP="00D7059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D7059F" w:rsidRPr="002037F8" w:rsidRDefault="00D7059F" w:rsidP="00D7059F">
            <w:pPr>
              <w:pStyle w:val="Weekdays"/>
              <w:jc w:val="left"/>
              <w:rPr>
                <w:rFonts w:ascii="Arial" w:hAnsi="Arial"/>
                <w:i/>
                <w:szCs w:val="28"/>
              </w:rPr>
            </w:pPr>
            <w:r w:rsidRPr="002037F8">
              <w:rPr>
                <w:rFonts w:ascii="Arial" w:hAnsi="Arial" w:cs="Arial"/>
                <w:i/>
              </w:rPr>
              <w:t xml:space="preserve">Add up Weekly Totals </w:t>
            </w:r>
          </w:p>
        </w:tc>
      </w:tr>
      <w:tr w:rsidR="00D7059F"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D7059F" w:rsidRDefault="00D7059F" w:rsidP="00D7059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D7059F" w:rsidRDefault="00D7059F" w:rsidP="00D7059F">
            <w:pPr>
              <w:jc w:val="right"/>
              <w:rPr>
                <w:rFonts w:ascii="Arial" w:hAnsi="Arial" w:cs="Arial"/>
              </w:rPr>
            </w:pPr>
          </w:p>
        </w:tc>
        <w:tc>
          <w:tcPr>
            <w:tcW w:w="1607" w:type="dxa"/>
            <w:gridSpan w:val="2"/>
            <w:vAlign w:val="bottom"/>
            <w:hideMark/>
          </w:tcPr>
          <w:p w:rsidR="00D7059F" w:rsidRDefault="00D7059F" w:rsidP="00D7059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D7059F" w:rsidRDefault="00D7059F" w:rsidP="00D7059F">
            <w:pPr>
              <w:jc w:val="right"/>
              <w:rPr>
                <w:rFonts w:ascii="Arial" w:hAnsi="Arial" w:cs="Arial"/>
                <w:i/>
                <w:sz w:val="16"/>
              </w:rPr>
            </w:pPr>
          </w:p>
        </w:tc>
        <w:tc>
          <w:tcPr>
            <w:tcW w:w="1507" w:type="dxa"/>
            <w:vAlign w:val="bottom"/>
            <w:hideMark/>
          </w:tcPr>
          <w:p w:rsidR="00D7059F" w:rsidRDefault="00D7059F" w:rsidP="00D7059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D7059F" w:rsidRDefault="00D7059F" w:rsidP="00D7059F">
            <w:pPr>
              <w:jc w:val="right"/>
              <w:rPr>
                <w:rFonts w:ascii="Arial" w:hAnsi="Arial" w:cs="Arial"/>
              </w:rPr>
            </w:pPr>
          </w:p>
        </w:tc>
        <w:tc>
          <w:tcPr>
            <w:tcW w:w="1214" w:type="dxa"/>
            <w:tcBorders>
              <w:left w:val="nil"/>
              <w:bottom w:val="single" w:sz="8" w:space="0" w:color="000000"/>
              <w:right w:val="nil"/>
            </w:tcBorders>
          </w:tcPr>
          <w:p w:rsidR="00D7059F" w:rsidRDefault="00D7059F" w:rsidP="00D7059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73475"/>
    <w:rsid w:val="0037378B"/>
    <w:rsid w:val="00375C59"/>
    <w:rsid w:val="003841AA"/>
    <w:rsid w:val="00391582"/>
    <w:rsid w:val="003A13F1"/>
    <w:rsid w:val="003A7C5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059F"/>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18</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5</cp:revision>
  <cp:lastPrinted>2016-10-19T17:53:00Z</cp:lastPrinted>
  <dcterms:created xsi:type="dcterms:W3CDTF">2019-01-02T21:28:00Z</dcterms:created>
  <dcterms:modified xsi:type="dcterms:W3CDTF">2020-01-07T23:31:00Z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