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0D5CB8">
              <w:rPr>
                <w:rFonts w:ascii="Verdana" w:hAnsi="Verdana" w:cs="Arial"/>
                <w:b/>
                <w:caps/>
                <w:sz w:val="16"/>
              </w:rPr>
            </w:r>
            <w:r w:rsidR="000D5CB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A6534" w:rsidP="004A5024">
            <w:pPr>
              <w:pStyle w:val="Weekdays"/>
              <w:rPr>
                <w:rFonts w:ascii="Arial" w:hAnsi="Arial" w:cs="Arial"/>
                <w:sz w:val="32"/>
                <w:szCs w:val="24"/>
              </w:rPr>
            </w:pPr>
            <w:r>
              <w:rPr>
                <w:rFonts w:ascii="Arial" w:hAnsi="Arial" w:cs="Arial"/>
                <w:sz w:val="32"/>
              </w:rPr>
              <w:t>November</w:t>
            </w:r>
            <w:r w:rsidR="00971CB7">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7C4C37" w:rsidRPr="00FB6957" w:rsidTr="00DA6534">
        <w:trPr>
          <w:cantSplit/>
          <w:trHeight w:val="576"/>
        </w:trPr>
        <w:tc>
          <w:tcPr>
            <w:tcW w:w="1638" w:type="dxa"/>
            <w:gridSpan w:val="2"/>
            <w:tcBorders>
              <w:left w:val="single" w:sz="18" w:space="0" w:color="A6A6A6"/>
            </w:tcBorders>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gridSpan w:val="3"/>
            <w:shd w:val="clear" w:color="auto" w:fill="A6A6A6" w:themeFill="background1" w:themeFillShade="A6"/>
          </w:tcPr>
          <w:p w:rsidR="007C4C37" w:rsidRPr="0095058B" w:rsidRDefault="007C4C37" w:rsidP="007C4C37">
            <w:pPr>
              <w:pStyle w:val="CalendarText"/>
              <w:rPr>
                <w:rStyle w:val="WinCalendarBLANKCELLSTYLE6"/>
              </w:rPr>
            </w:pPr>
          </w:p>
        </w:tc>
        <w:tc>
          <w:tcPr>
            <w:tcW w:w="1631" w:type="dxa"/>
            <w:gridSpan w:val="2"/>
            <w:shd w:val="clear" w:color="auto" w:fill="A6A6A6" w:themeFill="background1" w:themeFillShade="A6"/>
          </w:tcPr>
          <w:p w:rsidR="007C4C37" w:rsidRPr="0095058B" w:rsidRDefault="007C4C37" w:rsidP="007C4C37">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7C4C37" w:rsidRPr="0095058B" w:rsidRDefault="007C4C37" w:rsidP="007C4C37">
            <w:pPr>
              <w:pStyle w:val="CalendarText"/>
              <w:rPr>
                <w:rStyle w:val="WinCalendarBLANKCELLSTYLE6"/>
              </w:rPr>
            </w:pPr>
          </w:p>
        </w:tc>
        <w:tc>
          <w:tcPr>
            <w:tcW w:w="1639" w:type="dxa"/>
            <w:shd w:val="clear" w:color="auto" w:fill="auto"/>
            <w:tcMar>
              <w:top w:w="115" w:type="dxa"/>
              <w:left w:w="115" w:type="dxa"/>
              <w:bottom w:w="115" w:type="dxa"/>
              <w:right w:w="115" w:type="dxa"/>
            </w:tcMar>
          </w:tcPr>
          <w:p w:rsidR="007C4C37" w:rsidRPr="0095058B" w:rsidRDefault="00971CB7" w:rsidP="007C4C37">
            <w:pPr>
              <w:pStyle w:val="CalendarText"/>
              <w:rPr>
                <w:rStyle w:val="StyleStyleCalendarNumbers10ptNotBold11pt"/>
                <w:color w:val="000000"/>
                <w:sz w:val="24"/>
              </w:rPr>
            </w:pPr>
            <w:r>
              <w:rPr>
                <w:b/>
                <w:bCs/>
                <w:noProof/>
                <w:sz w:val="24"/>
                <w:szCs w:val="20"/>
              </w:rPr>
              <w:t>Oct. 30</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C4C37" w:rsidRPr="0095058B" w:rsidRDefault="00971CB7" w:rsidP="007C4C37">
            <w:pPr>
              <w:pStyle w:val="CalendarText"/>
              <w:rPr>
                <w:rStyle w:val="StyleStyleCalendarNumbers10ptNotBold11pt"/>
                <w:color w:val="000000"/>
                <w:sz w:val="24"/>
              </w:rPr>
            </w:pPr>
            <w:r>
              <w:rPr>
                <w:b/>
                <w:bCs/>
                <w:noProof/>
                <w:sz w:val="24"/>
                <w:szCs w:val="20"/>
              </w:rPr>
              <w:t>31</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7C4C37" w:rsidRPr="00FB6957" w:rsidRDefault="007C4C37" w:rsidP="007C4C3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7C4C37" w:rsidRPr="002037F8" w:rsidRDefault="007C4C37" w:rsidP="007C4C3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971CB7" w:rsidP="00A306C4">
            <w:pPr>
              <w:pStyle w:val="CalendarText"/>
              <w:rPr>
                <w:rStyle w:val="StyleStyleCalendarNumbers10ptNotBold11pt"/>
                <w:color w:val="000000"/>
                <w:sz w:val="24"/>
              </w:rPr>
            </w:pPr>
            <w:r>
              <w:rPr>
                <w:b/>
                <w:bCs/>
                <w:noProof/>
                <w:sz w:val="24"/>
                <w:szCs w:val="20"/>
              </w:rPr>
              <w:t>Nov. 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971CB7"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971CB7"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971CB7"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71CB7"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971CB7"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71CB7"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71CB7" w:rsidRPr="00FB6957" w:rsidTr="00971CB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71CB7" w:rsidRPr="0095058B" w:rsidRDefault="00971CB7" w:rsidP="00971CB7">
            <w:pPr>
              <w:pStyle w:val="CalendarText"/>
              <w:rPr>
                <w:rStyle w:val="StyleStyleCalendarNumbers10ptNotBold11pt"/>
                <w:color w:val="000000"/>
                <w:sz w:val="24"/>
              </w:rPr>
            </w:pPr>
            <w:r>
              <w:rPr>
                <w:b/>
                <w:bCs/>
                <w:noProof/>
                <w:sz w:val="24"/>
                <w:szCs w:val="20"/>
              </w:rPr>
              <w:t>8</w:t>
            </w:r>
          </w:p>
          <w:p w:rsidR="00971CB7" w:rsidRPr="0095058B" w:rsidRDefault="00971CB7" w:rsidP="00971CB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71CB7" w:rsidRPr="0095058B" w:rsidRDefault="00971CB7" w:rsidP="00971CB7">
            <w:pPr>
              <w:pStyle w:val="CalendarText"/>
              <w:rPr>
                <w:rStyle w:val="StyleStyleCalendarNumbers10ptNotBold11pt"/>
                <w:color w:val="000000"/>
                <w:sz w:val="24"/>
              </w:rPr>
            </w:pPr>
            <w:r>
              <w:rPr>
                <w:b/>
                <w:bCs/>
                <w:noProof/>
                <w:sz w:val="24"/>
                <w:szCs w:val="20"/>
              </w:rPr>
              <w:t>9</w:t>
            </w:r>
          </w:p>
          <w:p w:rsidR="00971CB7" w:rsidRPr="0095058B" w:rsidRDefault="00971CB7" w:rsidP="00971CB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71CB7" w:rsidRPr="0095058B" w:rsidRDefault="00971CB7" w:rsidP="00971CB7">
            <w:pPr>
              <w:pStyle w:val="CalendarText"/>
              <w:rPr>
                <w:rStyle w:val="StyleStyleCalendarNumbers10ptNotBold11pt"/>
                <w:color w:val="000000"/>
                <w:sz w:val="24"/>
              </w:rPr>
            </w:pPr>
            <w:r>
              <w:rPr>
                <w:b/>
                <w:bCs/>
                <w:noProof/>
                <w:sz w:val="24"/>
                <w:szCs w:val="20"/>
              </w:rPr>
              <w:t>10</w:t>
            </w:r>
          </w:p>
          <w:p w:rsidR="00971CB7" w:rsidRPr="0095058B" w:rsidRDefault="00971CB7" w:rsidP="00971CB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971CB7" w:rsidRDefault="00971CB7" w:rsidP="00971CB7">
            <w:pPr>
              <w:pStyle w:val="CalendarText"/>
              <w:rPr>
                <w:rStyle w:val="StyleStyleCalendarNumbers10ptNotBold11pt"/>
                <w:sz w:val="24"/>
              </w:rPr>
            </w:pPr>
            <w:r>
              <w:rPr>
                <w:b/>
                <w:bCs/>
                <w:noProof/>
                <w:sz w:val="24"/>
                <w:szCs w:val="20"/>
              </w:rPr>
              <w:t>11</w:t>
            </w:r>
          </w:p>
          <w:p w:rsidR="00971CB7" w:rsidRDefault="00971CB7" w:rsidP="00971CB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971CB7" w:rsidRDefault="00971CB7" w:rsidP="00971CB7">
            <w:pPr>
              <w:pStyle w:val="CalendarText"/>
              <w:rPr>
                <w:rStyle w:val="StyleStyleCalendarNumbers10ptNotBold11pt"/>
                <w:sz w:val="24"/>
              </w:rPr>
            </w:pPr>
            <w:r>
              <w:rPr>
                <w:b/>
                <w:bCs/>
                <w:noProof/>
                <w:sz w:val="24"/>
                <w:szCs w:val="20"/>
              </w:rPr>
              <w:t>12</w:t>
            </w:r>
          </w:p>
          <w:p w:rsidR="00971CB7" w:rsidRDefault="00971CB7" w:rsidP="00971CB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971CB7" w:rsidRDefault="00971CB7" w:rsidP="00971CB7">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85376" behindDoc="0" locked="0" layoutInCell="1" allowOverlap="1" wp14:anchorId="5B97F93B" wp14:editId="7041261F">
                      <wp:simplePos x="0" y="0"/>
                      <wp:positionH relativeFrom="column">
                        <wp:posOffset>493395</wp:posOffset>
                      </wp:positionH>
                      <wp:positionV relativeFrom="paragraph">
                        <wp:posOffset>-25400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B7" w:rsidRPr="00F61834" w:rsidRDefault="00971CB7"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7F93B" id="_x0000_t202" coordsize="21600,21600" o:spt="202" path="m,l,21600r21600,l21600,xe">
                      <v:stroke joinstyle="miter"/>
                      <v:path gradientshapeok="t" o:connecttype="rect"/>
                    </v:shapetype>
                    <v:shape id="Text Box 73" o:spid="_x0000_s1026" type="#_x0000_t202" style="position:absolute;margin-left:38.85pt;margin-top:-2pt;width:43.65pt;height:34.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" filled="f" stroked="f">
                      <v:textbox>
                        <w:txbxContent>
                          <w:p w:rsidR="00971CB7" w:rsidRPr="00F61834" w:rsidRDefault="00971CB7"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13</w:t>
            </w:r>
          </w:p>
          <w:p w:rsidR="00971CB7" w:rsidRDefault="00971CB7" w:rsidP="00971CB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396" w:type="dxa"/>
            <w:tcBorders>
              <w:left w:val="single" w:sz="18" w:space="0" w:color="A6A6A6"/>
              <w:right w:val="single" w:sz="18" w:space="0" w:color="A6A6A6"/>
            </w:tcBorders>
          </w:tcPr>
          <w:p w:rsidR="00971CB7" w:rsidRDefault="00971CB7" w:rsidP="00971CB7">
            <w:pPr>
              <w:pStyle w:val="Dates"/>
              <w:rPr>
                <w:rFonts w:ascii="Arial" w:hAnsi="Arial"/>
                <w:b/>
              </w:rPr>
            </w:pPr>
          </w:p>
          <w:p w:rsidR="00971CB7" w:rsidRPr="00FB6957" w:rsidRDefault="00971CB7" w:rsidP="00971CB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71CB7" w:rsidRPr="002037F8" w:rsidRDefault="00971CB7" w:rsidP="00971CB7">
            <w:pPr>
              <w:pStyle w:val="Dates"/>
              <w:rPr>
                <w:rFonts w:ascii="Arial" w:hAnsi="Arial"/>
                <w:b/>
                <w:i/>
                <w:sz w:val="16"/>
              </w:rPr>
            </w:pPr>
          </w:p>
        </w:tc>
      </w:tr>
      <w:tr w:rsidR="00971CB7" w:rsidRPr="00FB6957" w:rsidTr="007C4C37">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9" w:type="dxa"/>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396" w:type="dxa"/>
            <w:tcBorders>
              <w:left w:val="single" w:sz="18" w:space="0" w:color="A6A6A6"/>
              <w:right w:val="single" w:sz="18" w:space="0" w:color="A6A6A6"/>
            </w:tcBorders>
            <w:vAlign w:val="center"/>
          </w:tcPr>
          <w:p w:rsidR="00971CB7" w:rsidRPr="00FB6957" w:rsidRDefault="00971CB7" w:rsidP="00971CB7">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971CB7" w:rsidRPr="002037F8" w:rsidRDefault="00971CB7" w:rsidP="00971CB7">
            <w:pPr>
              <w:pStyle w:val="Dates"/>
              <w:rPr>
                <w:rFonts w:ascii="Arial" w:hAnsi="Arial"/>
                <w:b/>
                <w:i/>
                <w:sz w:val="16"/>
              </w:rPr>
            </w:pPr>
          </w:p>
        </w:tc>
      </w:tr>
      <w:tr w:rsidR="00971CB7"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9" w:type="dxa"/>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971CB7" w:rsidRPr="0095058B" w:rsidRDefault="00971CB7" w:rsidP="00971CB7">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971CB7" w:rsidRPr="00FB6957" w:rsidRDefault="00971CB7" w:rsidP="00971CB7">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971CB7" w:rsidRPr="00FB6957" w:rsidRDefault="00971CB7" w:rsidP="00971CB7">
            <w:pPr>
              <w:pStyle w:val="Dates"/>
              <w:rPr>
                <w:rFonts w:ascii="Arial" w:hAnsi="Arial"/>
                <w:b/>
              </w:rPr>
            </w:pPr>
          </w:p>
        </w:tc>
        <w:tc>
          <w:tcPr>
            <w:tcW w:w="1639" w:type="dxa"/>
            <w:shd w:val="clear" w:color="auto" w:fill="A6A6A6"/>
            <w:tcMar>
              <w:top w:w="115" w:type="dxa"/>
              <w:left w:w="115" w:type="dxa"/>
              <w:bottom w:w="115" w:type="dxa"/>
              <w:right w:w="115" w:type="dxa"/>
            </w:tcMar>
          </w:tcPr>
          <w:p w:rsidR="00971CB7" w:rsidRPr="00FB6957" w:rsidRDefault="00971CB7" w:rsidP="00971CB7">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971CB7" w:rsidRPr="00D424D2" w:rsidRDefault="00971CB7" w:rsidP="00971CB7">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971CB7" w:rsidRPr="00D424D2" w:rsidRDefault="00971CB7" w:rsidP="00971CB7">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971CB7" w:rsidRPr="002037F8" w:rsidRDefault="00971CB7" w:rsidP="00971CB7">
            <w:pPr>
              <w:pStyle w:val="Weekdays"/>
              <w:jc w:val="left"/>
              <w:rPr>
                <w:rFonts w:ascii="Arial" w:hAnsi="Arial"/>
                <w:i/>
                <w:szCs w:val="28"/>
              </w:rPr>
            </w:pPr>
            <w:r w:rsidRPr="002037F8">
              <w:rPr>
                <w:rFonts w:ascii="Arial" w:hAnsi="Arial" w:cs="Arial"/>
                <w:i/>
              </w:rPr>
              <w:t xml:space="preserve">Add up Weekly Totals </w:t>
            </w:r>
          </w:p>
        </w:tc>
      </w:tr>
      <w:tr w:rsidR="00971CB7"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971CB7" w:rsidRDefault="00971CB7" w:rsidP="00971CB7">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971CB7" w:rsidRDefault="00971CB7" w:rsidP="00971CB7">
            <w:pPr>
              <w:jc w:val="right"/>
              <w:rPr>
                <w:rFonts w:ascii="Arial" w:hAnsi="Arial" w:cs="Arial"/>
              </w:rPr>
            </w:pPr>
          </w:p>
        </w:tc>
        <w:tc>
          <w:tcPr>
            <w:tcW w:w="1607" w:type="dxa"/>
            <w:gridSpan w:val="2"/>
            <w:vAlign w:val="bottom"/>
            <w:hideMark/>
          </w:tcPr>
          <w:p w:rsidR="00971CB7" w:rsidRDefault="00971CB7" w:rsidP="00971CB7">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971CB7" w:rsidRDefault="00971CB7" w:rsidP="00971CB7">
            <w:pPr>
              <w:jc w:val="right"/>
              <w:rPr>
                <w:rFonts w:ascii="Arial" w:hAnsi="Arial" w:cs="Arial"/>
                <w:i/>
                <w:sz w:val="16"/>
              </w:rPr>
            </w:pPr>
          </w:p>
        </w:tc>
        <w:tc>
          <w:tcPr>
            <w:tcW w:w="1507" w:type="dxa"/>
            <w:vAlign w:val="bottom"/>
            <w:hideMark/>
          </w:tcPr>
          <w:p w:rsidR="00971CB7" w:rsidRDefault="00971CB7" w:rsidP="00971CB7">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971CB7" w:rsidRDefault="00971CB7" w:rsidP="00971CB7">
            <w:pPr>
              <w:jc w:val="right"/>
              <w:rPr>
                <w:rFonts w:ascii="Arial" w:hAnsi="Arial" w:cs="Arial"/>
              </w:rPr>
            </w:pPr>
          </w:p>
        </w:tc>
        <w:tc>
          <w:tcPr>
            <w:tcW w:w="1214" w:type="dxa"/>
            <w:tcBorders>
              <w:left w:val="nil"/>
              <w:bottom w:val="single" w:sz="8" w:space="0" w:color="000000"/>
              <w:right w:val="nil"/>
            </w:tcBorders>
          </w:tcPr>
          <w:p w:rsidR="00971CB7" w:rsidRDefault="00971CB7" w:rsidP="00971CB7">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3CB"/>
    <w:rsid w:val="00092CCC"/>
    <w:rsid w:val="000964D9"/>
    <w:rsid w:val="000A258C"/>
    <w:rsid w:val="000A708B"/>
    <w:rsid w:val="000B19DD"/>
    <w:rsid w:val="000B2A30"/>
    <w:rsid w:val="000C1849"/>
    <w:rsid w:val="000C2CAE"/>
    <w:rsid w:val="000D191D"/>
    <w:rsid w:val="000D3174"/>
    <w:rsid w:val="000D5CB8"/>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C5A06"/>
    <w:rsid w:val="003D2183"/>
    <w:rsid w:val="003D4644"/>
    <w:rsid w:val="003D46B4"/>
    <w:rsid w:val="003D7473"/>
    <w:rsid w:val="003E5801"/>
    <w:rsid w:val="003F1DD0"/>
    <w:rsid w:val="003F7F4B"/>
    <w:rsid w:val="00400ED3"/>
    <w:rsid w:val="0040474F"/>
    <w:rsid w:val="00404C18"/>
    <w:rsid w:val="00417712"/>
    <w:rsid w:val="00424697"/>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B622D"/>
    <w:rsid w:val="004C0796"/>
    <w:rsid w:val="004C256A"/>
    <w:rsid w:val="004C3BE7"/>
    <w:rsid w:val="004C56B6"/>
    <w:rsid w:val="004C5BD5"/>
    <w:rsid w:val="004D0530"/>
    <w:rsid w:val="004D59BB"/>
    <w:rsid w:val="004F3D60"/>
    <w:rsid w:val="004F478E"/>
    <w:rsid w:val="004F494A"/>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4C37"/>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1CB7"/>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534"/>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8E2"/>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2018-01-02T22:00:00Z</cp:lastPrinted>
  <dcterms:created xsi:type="dcterms:W3CDTF">2019-01-03T18:14:00Z</dcterms:created>
  <dcterms:modified xsi:type="dcterms:W3CDTF">2020-01-07T23:42:00Z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