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8199B">
              <w:rPr>
                <w:rFonts w:ascii="Verdana" w:hAnsi="Verdana" w:cs="Arial"/>
                <w:b/>
                <w:caps/>
                <w:sz w:val="16"/>
              </w:rPr>
            </w:r>
            <w:r w:rsidR="0058199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E64B5" w:rsidP="00A92EFD">
            <w:pPr>
              <w:pStyle w:val="Weekdays"/>
              <w:rPr>
                <w:rFonts w:ascii="Arial" w:hAnsi="Arial" w:cs="Arial"/>
                <w:sz w:val="32"/>
                <w:szCs w:val="24"/>
              </w:rPr>
            </w:pPr>
            <w:r>
              <w:rPr>
                <w:rFonts w:ascii="Arial" w:hAnsi="Arial" w:cs="Arial"/>
                <w:sz w:val="32"/>
              </w:rPr>
              <w:t>November</w:t>
            </w:r>
            <w:r w:rsidR="00A95378">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384445">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14</w:t>
            </w:r>
          </w:p>
          <w:p w:rsidR="00215C0F"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shd w:val="clear" w:color="auto" w:fill="FFFFFF" w:themeFill="background1"/>
            <w:vAlign w:val="center"/>
          </w:tcPr>
          <w:p w:rsidR="00215C0F" w:rsidRPr="00FB6957" w:rsidRDefault="00384445"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E1334E" w:rsidRPr="00FB6957" w:rsidTr="00384445">
        <w:trPr>
          <w:cantSplit/>
          <w:trHeight w:val="576"/>
        </w:trPr>
        <w:tc>
          <w:tcPr>
            <w:tcW w:w="1638" w:type="dxa"/>
            <w:gridSpan w:val="2"/>
            <w:tcBorders>
              <w:left w:val="single" w:sz="18" w:space="0" w:color="A6A6A6"/>
            </w:tcBorders>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15</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16</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17</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18</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19</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FFFFFF" w:themeFill="background1"/>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20</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21</w:t>
            </w:r>
          </w:p>
          <w:p w:rsidR="00E1334E"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E1334E" w:rsidRDefault="00E1334E" w:rsidP="00E1334E">
            <w:pPr>
              <w:pStyle w:val="Dates"/>
              <w:rPr>
                <w:rFonts w:ascii="Arial" w:hAnsi="Arial"/>
                <w:b/>
              </w:rPr>
            </w:pPr>
          </w:p>
          <w:p w:rsidR="00E1334E" w:rsidRPr="00FB6957" w:rsidRDefault="00E1334E" w:rsidP="00E1334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E1334E" w:rsidRPr="002037F8" w:rsidRDefault="00E1334E" w:rsidP="00E1334E">
            <w:pPr>
              <w:pStyle w:val="Dates"/>
              <w:rPr>
                <w:rFonts w:ascii="Arial" w:hAnsi="Arial"/>
                <w:b/>
                <w:i/>
                <w:sz w:val="16"/>
              </w:rPr>
            </w:pPr>
          </w:p>
        </w:tc>
      </w:tr>
      <w:tr w:rsidR="00384445"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22</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23</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24</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25</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26</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27</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28</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384445" w:rsidRDefault="00384445" w:rsidP="00384445">
            <w:pPr>
              <w:pStyle w:val="Dates"/>
              <w:rPr>
                <w:rFonts w:ascii="Arial" w:hAnsi="Arial"/>
                <w:b/>
              </w:rPr>
            </w:pPr>
          </w:p>
          <w:p w:rsidR="00384445" w:rsidRPr="00FB6957" w:rsidRDefault="00384445" w:rsidP="00384445">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384445" w:rsidRPr="002037F8" w:rsidRDefault="00384445" w:rsidP="00384445">
            <w:pPr>
              <w:pStyle w:val="Dates"/>
              <w:rPr>
                <w:rFonts w:ascii="Arial" w:hAnsi="Arial"/>
                <w:b/>
                <w:i/>
                <w:sz w:val="16"/>
              </w:rPr>
            </w:pPr>
          </w:p>
        </w:tc>
      </w:tr>
      <w:tr w:rsidR="00384445" w:rsidRPr="00FB6957" w:rsidTr="00384445">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w:t>29</w:t>
            </w:r>
          </w:p>
          <w:p w:rsidR="00384445"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84445" w:rsidRPr="0095058B" w:rsidRDefault="00384445" w:rsidP="00384445">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59264" behindDoc="0" locked="0" layoutInCell="1" allowOverlap="1" wp14:anchorId="7B7DA21A" wp14:editId="1DC0C56B">
                      <wp:simplePos x="0" y="0"/>
                      <wp:positionH relativeFrom="column">
                        <wp:posOffset>491490</wp:posOffset>
                      </wp:positionH>
                      <wp:positionV relativeFrom="paragraph">
                        <wp:posOffset>-29210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445" w:rsidRPr="00F61834" w:rsidRDefault="00384445" w:rsidP="00384445">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DA21A" id="_x0000_t202" coordsize="21600,21600" o:spt="202" path="m,l,21600r21600,l21600,xe">
                      <v:stroke joinstyle="miter"/>
                      <v:path gradientshapeok="t" o:connecttype="rect"/>
                    </v:shapetype>
                    <v:shape id="Text Box 73" o:spid="_x0000_s1026" type="#_x0000_t202" style="position:absolute;margin-left:38.7pt;margin-top:-2.3pt;width:43.6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B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" filled="f" stroked="f">
                      <v:textbox>
                        <w:txbxContent>
                          <w:p w:rsidR="00384445" w:rsidRPr="00F61834" w:rsidRDefault="00384445" w:rsidP="00384445">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384445" w:rsidRPr="0095058B" w:rsidRDefault="00384445" w:rsidP="0038444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396" w:type="dxa"/>
            <w:tcBorders>
              <w:left w:val="single" w:sz="18" w:space="0" w:color="A6A6A6"/>
              <w:right w:val="single" w:sz="18" w:space="0" w:color="A6A6A6"/>
            </w:tcBorders>
            <w:vAlign w:val="center"/>
          </w:tcPr>
          <w:p w:rsidR="00384445" w:rsidRPr="00FB6957" w:rsidRDefault="00384445" w:rsidP="00384445">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84445" w:rsidRPr="002037F8" w:rsidRDefault="00384445" w:rsidP="00384445">
            <w:pPr>
              <w:pStyle w:val="Dates"/>
              <w:rPr>
                <w:rFonts w:ascii="Arial" w:hAnsi="Arial"/>
                <w:b/>
                <w:i/>
                <w:sz w:val="16"/>
              </w:rPr>
            </w:pPr>
          </w:p>
        </w:tc>
      </w:tr>
      <w:tr w:rsidR="00384445" w:rsidRPr="00FB6957" w:rsidTr="00384445">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384445" w:rsidRPr="0095058B" w:rsidRDefault="00384445" w:rsidP="00384445">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384445" w:rsidRPr="00FB6957" w:rsidRDefault="00384445" w:rsidP="00384445">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384445" w:rsidRPr="00FB6957" w:rsidRDefault="00384445" w:rsidP="00384445">
            <w:pPr>
              <w:pStyle w:val="Dates"/>
              <w:rPr>
                <w:rFonts w:ascii="Arial" w:hAnsi="Arial"/>
                <w:b/>
              </w:rPr>
            </w:pPr>
          </w:p>
        </w:tc>
        <w:tc>
          <w:tcPr>
            <w:tcW w:w="1639" w:type="dxa"/>
            <w:shd w:val="clear" w:color="auto" w:fill="A6A6A6"/>
            <w:tcMar>
              <w:top w:w="115" w:type="dxa"/>
              <w:left w:w="115" w:type="dxa"/>
              <w:bottom w:w="115" w:type="dxa"/>
              <w:right w:w="115" w:type="dxa"/>
            </w:tcMar>
          </w:tcPr>
          <w:p w:rsidR="00384445" w:rsidRPr="00FB6957" w:rsidRDefault="00384445" w:rsidP="00384445">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384445" w:rsidRPr="00D424D2" w:rsidRDefault="00384445" w:rsidP="00384445">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384445" w:rsidRPr="00D424D2" w:rsidRDefault="00384445" w:rsidP="00384445">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bookmarkStart w:id="1" w:name="_GoBack"/>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bookmarkEnd w:id="1"/>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384445" w:rsidRPr="002037F8" w:rsidRDefault="00384445" w:rsidP="00384445">
            <w:pPr>
              <w:pStyle w:val="Weekdays"/>
              <w:jc w:val="left"/>
              <w:rPr>
                <w:rFonts w:ascii="Arial" w:hAnsi="Arial"/>
                <w:i/>
                <w:szCs w:val="28"/>
              </w:rPr>
            </w:pPr>
            <w:r w:rsidRPr="002037F8">
              <w:rPr>
                <w:rFonts w:ascii="Arial" w:hAnsi="Arial" w:cs="Arial"/>
                <w:i/>
              </w:rPr>
              <w:t xml:space="preserve">Add up Weekly Totals </w:t>
            </w:r>
          </w:p>
        </w:tc>
      </w:tr>
      <w:tr w:rsidR="00384445"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384445" w:rsidRDefault="00384445" w:rsidP="00384445">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384445" w:rsidRDefault="00384445" w:rsidP="00384445">
            <w:pPr>
              <w:jc w:val="right"/>
              <w:rPr>
                <w:rFonts w:ascii="Arial" w:hAnsi="Arial" w:cs="Arial"/>
              </w:rPr>
            </w:pPr>
          </w:p>
        </w:tc>
        <w:tc>
          <w:tcPr>
            <w:tcW w:w="1607" w:type="dxa"/>
            <w:gridSpan w:val="2"/>
            <w:vAlign w:val="bottom"/>
            <w:hideMark/>
          </w:tcPr>
          <w:p w:rsidR="00384445" w:rsidRDefault="00384445" w:rsidP="00384445">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384445" w:rsidRDefault="00384445" w:rsidP="00384445">
            <w:pPr>
              <w:jc w:val="right"/>
              <w:rPr>
                <w:rFonts w:ascii="Arial" w:hAnsi="Arial" w:cs="Arial"/>
                <w:i/>
                <w:sz w:val="16"/>
              </w:rPr>
            </w:pPr>
          </w:p>
        </w:tc>
        <w:tc>
          <w:tcPr>
            <w:tcW w:w="1507" w:type="dxa"/>
            <w:vAlign w:val="bottom"/>
            <w:hideMark/>
          </w:tcPr>
          <w:p w:rsidR="00384445" w:rsidRDefault="00384445" w:rsidP="00384445">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384445" w:rsidRDefault="00384445" w:rsidP="00384445">
            <w:pPr>
              <w:jc w:val="right"/>
              <w:rPr>
                <w:rFonts w:ascii="Arial" w:hAnsi="Arial" w:cs="Arial"/>
              </w:rPr>
            </w:pPr>
          </w:p>
        </w:tc>
        <w:tc>
          <w:tcPr>
            <w:tcW w:w="1214" w:type="dxa"/>
            <w:tcBorders>
              <w:left w:val="nil"/>
              <w:bottom w:val="single" w:sz="8" w:space="0" w:color="000000"/>
              <w:right w:val="nil"/>
            </w:tcBorders>
          </w:tcPr>
          <w:p w:rsidR="00384445" w:rsidRDefault="00384445" w:rsidP="00384445">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0442"/>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0561"/>
    <w:rsid w:val="003451BC"/>
    <w:rsid w:val="00345D2E"/>
    <w:rsid w:val="0034783A"/>
    <w:rsid w:val="00373475"/>
    <w:rsid w:val="0037378B"/>
    <w:rsid w:val="00375C59"/>
    <w:rsid w:val="003841AA"/>
    <w:rsid w:val="00384445"/>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8199B"/>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378"/>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17B"/>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E64B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1967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2016-10-19T17:53:00Z</cp:lastPrinted>
  <dcterms:created xsi:type="dcterms:W3CDTF">2019-01-03T18:18:00Z</dcterms:created>
  <dcterms:modified xsi:type="dcterms:W3CDTF">2020-01-07T23:46:00Z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