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F6347">
              <w:rPr>
                <w:rFonts w:ascii="Verdana" w:hAnsi="Verdana" w:cs="Arial"/>
                <w:b/>
                <w:caps/>
                <w:sz w:val="16"/>
              </w:rPr>
            </w:r>
            <w:r w:rsidR="005F6347">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F6347">
              <w:rPr>
                <w:rFonts w:ascii="Verdana" w:hAnsi="Verdana" w:cs="Arial"/>
                <w:b/>
                <w:caps/>
                <w:sz w:val="16"/>
              </w:rPr>
            </w:r>
            <w:r w:rsidR="005F6347">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F6347">
              <w:rPr>
                <w:rFonts w:ascii="Verdana" w:hAnsi="Verdana" w:cs="Arial"/>
                <w:b/>
                <w:caps/>
                <w:sz w:val="16"/>
              </w:rPr>
            </w:r>
            <w:r w:rsidR="005F6347">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F6347">
              <w:rPr>
                <w:rFonts w:ascii="Verdana" w:hAnsi="Verdana" w:cs="Arial"/>
                <w:b/>
                <w:caps/>
                <w:sz w:val="16"/>
              </w:rPr>
            </w:r>
            <w:r w:rsidR="005F6347">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F6347">
              <w:rPr>
                <w:rFonts w:ascii="Verdana" w:hAnsi="Verdana" w:cs="Arial"/>
                <w:b/>
                <w:caps/>
                <w:sz w:val="16"/>
              </w:rPr>
            </w:r>
            <w:r w:rsidR="005F6347">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F6347">
              <w:rPr>
                <w:rFonts w:ascii="Verdana" w:hAnsi="Verdana" w:cs="Arial"/>
                <w:b/>
                <w:caps/>
                <w:sz w:val="16"/>
              </w:rPr>
            </w:r>
            <w:r w:rsidR="005F6347">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F6347">
              <w:rPr>
                <w:rFonts w:ascii="Verdana" w:hAnsi="Verdana" w:cs="Arial"/>
                <w:b/>
                <w:caps/>
                <w:sz w:val="16"/>
              </w:rPr>
            </w:r>
            <w:r w:rsidR="005F6347">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F6347">
              <w:rPr>
                <w:rFonts w:ascii="Verdana" w:hAnsi="Verdana" w:cs="Arial"/>
                <w:b/>
                <w:caps/>
                <w:sz w:val="16"/>
              </w:rPr>
            </w:r>
            <w:r w:rsidR="005F6347">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6960FE" w:rsidP="004A5024">
            <w:pPr>
              <w:pStyle w:val="Weekdays"/>
              <w:rPr>
                <w:rFonts w:ascii="Arial" w:hAnsi="Arial" w:cs="Arial"/>
                <w:sz w:val="32"/>
                <w:szCs w:val="24"/>
              </w:rPr>
            </w:pPr>
            <w:r>
              <w:rPr>
                <w:rFonts w:ascii="Arial" w:hAnsi="Arial" w:cs="Arial"/>
                <w:sz w:val="32"/>
              </w:rPr>
              <w:t>December</w:t>
            </w:r>
            <w:r w:rsidR="00D07F35">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7C4C37" w:rsidRPr="00FB6957" w:rsidTr="00D07F35">
        <w:trPr>
          <w:cantSplit/>
          <w:trHeight w:val="576"/>
        </w:trPr>
        <w:tc>
          <w:tcPr>
            <w:tcW w:w="1638" w:type="dxa"/>
            <w:gridSpan w:val="2"/>
            <w:tcBorders>
              <w:left w:val="single" w:sz="18" w:space="0" w:color="A6A6A6"/>
            </w:tcBorders>
            <w:shd w:val="clear" w:color="auto" w:fill="A6A6A6" w:themeFill="background1" w:themeFillShade="A6"/>
          </w:tcPr>
          <w:p w:rsidR="007C4C37" w:rsidRPr="0095058B" w:rsidRDefault="007C4C37" w:rsidP="007C4C37">
            <w:pPr>
              <w:pStyle w:val="CalendarText"/>
              <w:rPr>
                <w:rStyle w:val="WinCalendarBLANKCELLSTYLE6"/>
              </w:rPr>
            </w:pPr>
          </w:p>
        </w:tc>
        <w:tc>
          <w:tcPr>
            <w:tcW w:w="1639" w:type="dxa"/>
            <w:shd w:val="clear" w:color="auto" w:fill="A6A6A6" w:themeFill="background1" w:themeFillShade="A6"/>
          </w:tcPr>
          <w:p w:rsidR="007C4C37" w:rsidRPr="0095058B" w:rsidRDefault="007C4C37" w:rsidP="007C4C37">
            <w:pPr>
              <w:pStyle w:val="CalendarText"/>
              <w:rPr>
                <w:rStyle w:val="WinCalendarBLANKCELLSTYLE6"/>
              </w:rPr>
            </w:pPr>
          </w:p>
        </w:tc>
        <w:tc>
          <w:tcPr>
            <w:tcW w:w="1639" w:type="dxa"/>
            <w:gridSpan w:val="3"/>
            <w:shd w:val="clear" w:color="auto" w:fill="FFFFFF" w:themeFill="background1"/>
          </w:tcPr>
          <w:p w:rsidR="00D07F35" w:rsidRPr="0095058B" w:rsidRDefault="00D07F35" w:rsidP="00D07F35">
            <w:pPr>
              <w:pStyle w:val="CalendarText"/>
              <w:rPr>
                <w:rStyle w:val="StyleStyleCalendarNumbers10ptNotBold11pt"/>
                <w:color w:val="000000"/>
                <w:sz w:val="24"/>
              </w:rPr>
            </w:pPr>
            <w:r>
              <w:rPr>
                <w:b/>
                <w:bCs/>
                <w:noProof/>
                <w:sz w:val="24"/>
                <w:szCs w:val="20"/>
              </w:rPr>
              <w:t>1</w:t>
            </w:r>
          </w:p>
          <w:p w:rsidR="007C4C37" w:rsidRPr="0095058B" w:rsidRDefault="00D07F35" w:rsidP="00D07F3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FFFFFF" w:themeFill="background1"/>
          </w:tcPr>
          <w:p w:rsidR="00D07F35" w:rsidRPr="0095058B" w:rsidRDefault="00D07F35" w:rsidP="00D07F35">
            <w:pPr>
              <w:pStyle w:val="CalendarText"/>
              <w:rPr>
                <w:rStyle w:val="StyleStyleCalendarNumbers10ptNotBold11pt"/>
                <w:color w:val="000000"/>
                <w:sz w:val="24"/>
              </w:rPr>
            </w:pPr>
            <w:r>
              <w:rPr>
                <w:b/>
                <w:bCs/>
                <w:noProof/>
                <w:sz w:val="24"/>
                <w:szCs w:val="20"/>
              </w:rPr>
              <w:t>2</w:t>
            </w:r>
          </w:p>
          <w:p w:rsidR="007C4C37" w:rsidRPr="0095058B" w:rsidRDefault="00D07F35" w:rsidP="00D07F3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FFFFFF" w:themeFill="background1"/>
            <w:tcMar>
              <w:top w:w="115" w:type="dxa"/>
              <w:left w:w="115" w:type="dxa"/>
              <w:bottom w:w="115" w:type="dxa"/>
              <w:right w:w="115" w:type="dxa"/>
            </w:tcMar>
          </w:tcPr>
          <w:p w:rsidR="00D07F35" w:rsidRPr="0095058B" w:rsidRDefault="00D07F35" w:rsidP="00D07F35">
            <w:pPr>
              <w:pStyle w:val="CalendarText"/>
              <w:rPr>
                <w:rStyle w:val="StyleStyleCalendarNumbers10ptNotBold11pt"/>
                <w:color w:val="000000"/>
                <w:sz w:val="24"/>
              </w:rPr>
            </w:pPr>
            <w:r>
              <w:rPr>
                <w:b/>
                <w:bCs/>
                <w:noProof/>
                <w:sz w:val="24"/>
                <w:szCs w:val="20"/>
              </w:rPr>
              <w:t>3</w:t>
            </w:r>
          </w:p>
          <w:p w:rsidR="007C4C37" w:rsidRPr="0095058B" w:rsidRDefault="00D07F35" w:rsidP="00D07F3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7C4C37" w:rsidRPr="0095058B" w:rsidRDefault="00D07F35" w:rsidP="007C4C37">
            <w:pPr>
              <w:pStyle w:val="CalendarText"/>
              <w:rPr>
                <w:rStyle w:val="StyleStyleCalendarNumbers10ptNotBold11pt"/>
                <w:color w:val="000000"/>
                <w:sz w:val="24"/>
              </w:rPr>
            </w:pPr>
            <w:r>
              <w:rPr>
                <w:b/>
                <w:bCs/>
                <w:noProof/>
                <w:sz w:val="24"/>
                <w:szCs w:val="20"/>
              </w:rPr>
              <w:t>4</w:t>
            </w:r>
          </w:p>
          <w:p w:rsidR="007C4C37" w:rsidRPr="0095058B" w:rsidRDefault="007C4C37" w:rsidP="007C4C3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7C4C37" w:rsidRPr="0095058B" w:rsidRDefault="00D07F35" w:rsidP="007C4C37">
            <w:pPr>
              <w:pStyle w:val="CalendarText"/>
              <w:rPr>
                <w:rStyle w:val="StyleStyleCalendarNumbers10ptNotBold11pt"/>
                <w:color w:val="000000"/>
                <w:sz w:val="24"/>
              </w:rPr>
            </w:pPr>
            <w:r>
              <w:rPr>
                <w:b/>
                <w:bCs/>
                <w:noProof/>
                <w:sz w:val="24"/>
                <w:szCs w:val="20"/>
              </w:rPr>
              <w:t>5</w:t>
            </w:r>
          </w:p>
          <w:p w:rsidR="007C4C37" w:rsidRPr="0095058B" w:rsidRDefault="007C4C37" w:rsidP="007C4C3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7C4C37" w:rsidRPr="00FB6957" w:rsidRDefault="007C4C37" w:rsidP="007C4C3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7C4C37" w:rsidRPr="002037F8" w:rsidRDefault="007C4C37" w:rsidP="007C4C37">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D07F35"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D07F35"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D07F35"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D07F35" w:rsidP="00A306C4">
            <w:pPr>
              <w:pStyle w:val="CalendarText"/>
              <w:rPr>
                <w:rStyle w:val="StyleStyleCalendarNumbers10ptNotBold11pt"/>
                <w:sz w:val="24"/>
              </w:rPr>
            </w:pPr>
            <w:r>
              <w:rPr>
                <w:b/>
                <w:bCs/>
                <w:noProof/>
                <w:sz w:val="24"/>
                <w:szCs w:val="20"/>
              </w:rPr>
              <w:t>9</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D07F35" w:rsidP="00A306C4">
            <w:pPr>
              <w:pStyle w:val="CalendarText"/>
              <w:rPr>
                <w:rStyle w:val="StyleStyleCalendarNumbers10ptNotBold11pt"/>
                <w:sz w:val="24"/>
              </w:rPr>
            </w:pPr>
            <w:r>
              <w:rPr>
                <w:b/>
                <w:bCs/>
                <w:noProof/>
                <w:sz w:val="24"/>
                <w:szCs w:val="20"/>
              </w:rPr>
              <w:t>10</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D07F35" w:rsidP="00A306C4">
            <w:pPr>
              <w:pStyle w:val="CalendarText"/>
              <w:rPr>
                <w:rStyle w:val="StyleStyleCalendarNumbers10ptNotBold11pt"/>
                <w:color w:val="000000"/>
                <w:sz w:val="24"/>
              </w:rPr>
            </w:pPr>
            <w:r>
              <w:rPr>
                <w:b/>
                <w:bCs/>
                <w:noProof/>
                <w:sz w:val="24"/>
                <w:szCs w:val="20"/>
              </w:rPr>
              <w:t>11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D07F35" w:rsidP="00A306C4">
            <w:pPr>
              <w:pStyle w:val="CalendarText"/>
              <w:rPr>
                <w:rStyle w:val="StyleStyleCalendarNumbers10ptNotBold11pt"/>
                <w:color w:val="000000"/>
                <w:sz w:val="24"/>
              </w:rPr>
            </w:pPr>
            <w:r>
              <w:rPr>
                <w:b/>
                <w:bCs/>
                <w:noProof/>
                <w:sz w:val="24"/>
                <w:szCs w:val="20"/>
              </w:rPr>
              <w:t>12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6960FE" w:rsidRPr="00FB6957" w:rsidTr="00D07F35">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6960FE" w:rsidRPr="0095058B" w:rsidRDefault="00D07F35" w:rsidP="006960FE">
            <w:pPr>
              <w:pStyle w:val="CalendarText"/>
              <w:rPr>
                <w:rStyle w:val="StyleStyleCalendarNumbers10ptNotBold11pt"/>
                <w:color w:val="000000"/>
                <w:sz w:val="24"/>
              </w:rPr>
            </w:pPr>
            <w:r>
              <w:rPr>
                <w:rStyle w:val="StyleStyleCalendarNumbers10ptNotBold11pt"/>
                <w:color w:val="000000"/>
                <w:sz w:val="24"/>
              </w:rPr>
              <w:t>13</w:t>
            </w:r>
          </w:p>
          <w:p w:rsidR="006960FE" w:rsidRPr="0095058B" w:rsidRDefault="006960FE" w:rsidP="006960F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6960FE" w:rsidRPr="0095058B" w:rsidRDefault="00D07F35" w:rsidP="006960FE">
            <w:pPr>
              <w:pStyle w:val="CalendarText"/>
              <w:rPr>
                <w:rStyle w:val="StyleStyleCalendarNumbers10ptNotBold11pt"/>
                <w:color w:val="000000"/>
                <w:sz w:val="24"/>
              </w:rPr>
            </w:pPr>
            <w:r>
              <w:rPr>
                <w:b/>
                <w:bCs/>
                <w:noProof/>
                <w:sz w:val="24"/>
                <w:szCs w:val="20"/>
              </w:rPr>
              <w:t>14</w:t>
            </w:r>
          </w:p>
          <w:p w:rsidR="006960FE" w:rsidRPr="0095058B" w:rsidRDefault="006960FE" w:rsidP="006960F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D07F35" w:rsidRPr="0095058B" w:rsidRDefault="00D07F35" w:rsidP="00D07F35">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86400" behindDoc="0" locked="0" layoutInCell="1" allowOverlap="1" wp14:anchorId="363B39F9" wp14:editId="192BE119">
                      <wp:simplePos x="0" y="0"/>
                      <wp:positionH relativeFrom="column">
                        <wp:posOffset>486410</wp:posOffset>
                      </wp:positionH>
                      <wp:positionV relativeFrom="paragraph">
                        <wp:posOffset>-24130</wp:posOffset>
                      </wp:positionV>
                      <wp:extent cx="554355" cy="437515"/>
                      <wp:effectExtent l="0" t="0" r="0" b="635"/>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F35" w:rsidRPr="00F61834" w:rsidRDefault="00D07F35" w:rsidP="00D07F35">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B39F9" id="_x0000_t202" coordsize="21600,21600" o:spt="202" path="m,l,21600r21600,l21600,xe">
                      <v:stroke joinstyle="miter"/>
                      <v:path gradientshapeok="t" o:connecttype="rect"/>
                    </v:shapetype>
                    <v:shape id="Text Box 73" o:spid="_x0000_s1026" type="#_x0000_t202" style="position:absolute;margin-left:38.3pt;margin-top:-1.9pt;width:43.65pt;height:34.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4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" filled="f" stroked="f">
                      <v:textbox>
                        <w:txbxContent>
                          <w:p w:rsidR="00D07F35" w:rsidRPr="00F61834" w:rsidRDefault="00D07F35" w:rsidP="00D07F35">
                            <w:pPr>
                              <w:rPr>
                                <w:rFonts w:ascii="Calibri" w:hAnsi="Calibri"/>
                                <w:b/>
                              </w:rPr>
                            </w:pPr>
                            <w:r w:rsidRPr="00F61834">
                              <w:rPr>
                                <w:rFonts w:ascii="Calibri" w:hAnsi="Calibri"/>
                                <w:b/>
                              </w:rPr>
                              <w:t>CUT OFF</w:t>
                            </w:r>
                          </w:p>
                        </w:txbxContent>
                      </v:textbox>
                    </v:shape>
                  </w:pict>
                </mc:Fallback>
              </mc:AlternateContent>
            </w:r>
            <w:r>
              <w:rPr>
                <w:b/>
                <w:bCs/>
                <w:noProof/>
                <w:sz w:val="24"/>
                <w:szCs w:val="20"/>
              </w:rPr>
              <w:t>15</w:t>
            </w:r>
          </w:p>
          <w:p w:rsidR="006960FE" w:rsidRPr="0095058B" w:rsidRDefault="00D07F35" w:rsidP="00D07F3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6A6A6" w:themeFill="background1" w:themeFillShade="A6"/>
            <w:tcMar>
              <w:top w:w="115" w:type="dxa"/>
              <w:left w:w="115" w:type="dxa"/>
              <w:bottom w:w="115" w:type="dxa"/>
              <w:right w:w="115" w:type="dxa"/>
            </w:tcMar>
          </w:tcPr>
          <w:p w:rsidR="006960FE" w:rsidRDefault="006960FE" w:rsidP="006960FE">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6960FE" w:rsidRDefault="006960FE" w:rsidP="006960FE">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6960FE" w:rsidRPr="0095058B" w:rsidRDefault="006960FE" w:rsidP="006960FE">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6960FE" w:rsidRPr="0095058B" w:rsidRDefault="006960FE" w:rsidP="006960FE">
            <w:pPr>
              <w:pStyle w:val="CalendarText"/>
              <w:rPr>
                <w:rStyle w:val="WinCalendarBLANKCELLSTYLE6"/>
              </w:rPr>
            </w:pPr>
          </w:p>
        </w:tc>
        <w:tc>
          <w:tcPr>
            <w:tcW w:w="1396" w:type="dxa"/>
            <w:tcBorders>
              <w:left w:val="single" w:sz="18" w:space="0" w:color="A6A6A6"/>
              <w:right w:val="single" w:sz="18" w:space="0" w:color="A6A6A6"/>
            </w:tcBorders>
          </w:tcPr>
          <w:p w:rsidR="006960FE" w:rsidRDefault="006960FE" w:rsidP="006960FE">
            <w:pPr>
              <w:pStyle w:val="Dates"/>
              <w:rPr>
                <w:rFonts w:ascii="Arial" w:hAnsi="Arial"/>
                <w:b/>
              </w:rPr>
            </w:pPr>
          </w:p>
          <w:p w:rsidR="006960FE" w:rsidRPr="00FB6957" w:rsidRDefault="006960FE" w:rsidP="006960FE">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bookmarkStart w:id="1" w:name="_GoBack"/>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bookmarkEnd w:id="1"/>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6960FE" w:rsidRPr="002037F8" w:rsidRDefault="006960FE" w:rsidP="006960FE">
            <w:pPr>
              <w:pStyle w:val="Dates"/>
              <w:rPr>
                <w:rFonts w:ascii="Arial" w:hAnsi="Arial"/>
                <w:b/>
                <w:i/>
                <w:sz w:val="16"/>
              </w:rPr>
            </w:pPr>
          </w:p>
        </w:tc>
      </w:tr>
      <w:tr w:rsidR="005F2B90" w:rsidRPr="00FB6957" w:rsidTr="005F6347">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F2B90" w:rsidRPr="0095058B" w:rsidRDefault="005F2B90" w:rsidP="006960FE">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5F2B90" w:rsidRPr="00FB6957" w:rsidRDefault="005F2B90" w:rsidP="005F2B90">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5F2B90" w:rsidRPr="002037F8" w:rsidRDefault="005F2B90" w:rsidP="005F2B90">
            <w:pPr>
              <w:pStyle w:val="Dates"/>
              <w:rPr>
                <w:rFonts w:ascii="Arial" w:hAnsi="Arial"/>
                <w:b/>
                <w:i/>
                <w:sz w:val="16"/>
              </w:rPr>
            </w:pPr>
          </w:p>
        </w:tc>
      </w:tr>
      <w:tr w:rsidR="00543FAD"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39" w:type="dxa"/>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543FAD" w:rsidRPr="00D424D2" w:rsidRDefault="00543FAD" w:rsidP="00543FAD">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543FAD" w:rsidRPr="00D424D2" w:rsidRDefault="00543FAD" w:rsidP="00543FAD">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543FAD" w:rsidRPr="002037F8" w:rsidRDefault="00543FAD" w:rsidP="00543FAD">
            <w:pPr>
              <w:pStyle w:val="Weekdays"/>
              <w:jc w:val="left"/>
              <w:rPr>
                <w:rFonts w:ascii="Arial" w:hAnsi="Arial"/>
                <w:i/>
                <w:szCs w:val="28"/>
              </w:rPr>
            </w:pPr>
            <w:r w:rsidRPr="002037F8">
              <w:rPr>
                <w:rFonts w:ascii="Arial" w:hAnsi="Arial" w:cs="Arial"/>
                <w:i/>
              </w:rPr>
              <w:t xml:space="preserve">Add up Weekly Totals </w:t>
            </w:r>
          </w:p>
        </w:tc>
      </w:tr>
      <w:tr w:rsidR="00543FAD"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543FAD" w:rsidRDefault="00543FAD" w:rsidP="00543FAD">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543FAD" w:rsidRDefault="00543FAD" w:rsidP="00543FAD">
            <w:pPr>
              <w:jc w:val="right"/>
              <w:rPr>
                <w:rFonts w:ascii="Arial" w:hAnsi="Arial" w:cs="Arial"/>
              </w:rPr>
            </w:pPr>
          </w:p>
        </w:tc>
        <w:tc>
          <w:tcPr>
            <w:tcW w:w="1607" w:type="dxa"/>
            <w:gridSpan w:val="2"/>
            <w:vAlign w:val="bottom"/>
            <w:hideMark/>
          </w:tcPr>
          <w:p w:rsidR="00543FAD" w:rsidRDefault="00543FAD" w:rsidP="00543FAD">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543FAD" w:rsidRDefault="00543FAD" w:rsidP="00543FAD">
            <w:pPr>
              <w:jc w:val="right"/>
              <w:rPr>
                <w:rFonts w:ascii="Arial" w:hAnsi="Arial" w:cs="Arial"/>
                <w:i/>
                <w:sz w:val="16"/>
              </w:rPr>
            </w:pPr>
          </w:p>
        </w:tc>
        <w:tc>
          <w:tcPr>
            <w:tcW w:w="1507" w:type="dxa"/>
            <w:vAlign w:val="bottom"/>
            <w:hideMark/>
          </w:tcPr>
          <w:p w:rsidR="00543FAD" w:rsidRDefault="00543FAD" w:rsidP="00543FAD">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543FAD" w:rsidRDefault="00543FAD" w:rsidP="00543FAD">
            <w:pPr>
              <w:jc w:val="right"/>
              <w:rPr>
                <w:rFonts w:ascii="Arial" w:hAnsi="Arial" w:cs="Arial"/>
              </w:rPr>
            </w:pPr>
          </w:p>
        </w:tc>
        <w:tc>
          <w:tcPr>
            <w:tcW w:w="1214" w:type="dxa"/>
            <w:tcBorders>
              <w:left w:val="nil"/>
              <w:bottom w:val="single" w:sz="8" w:space="0" w:color="000000"/>
              <w:right w:val="nil"/>
            </w:tcBorders>
          </w:tcPr>
          <w:p w:rsidR="00543FAD" w:rsidRDefault="00543FAD" w:rsidP="00543FAD">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2E43"/>
    <w:rsid w:val="00014377"/>
    <w:rsid w:val="000166B9"/>
    <w:rsid w:val="000370B5"/>
    <w:rsid w:val="000510A5"/>
    <w:rsid w:val="000540C2"/>
    <w:rsid w:val="00054942"/>
    <w:rsid w:val="000646E9"/>
    <w:rsid w:val="00065034"/>
    <w:rsid w:val="00077243"/>
    <w:rsid w:val="000923CB"/>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6BB1"/>
    <w:rsid w:val="00127A7E"/>
    <w:rsid w:val="00134147"/>
    <w:rsid w:val="001411B8"/>
    <w:rsid w:val="00141A73"/>
    <w:rsid w:val="00147DB2"/>
    <w:rsid w:val="00151E0B"/>
    <w:rsid w:val="00152F72"/>
    <w:rsid w:val="00163E85"/>
    <w:rsid w:val="00174459"/>
    <w:rsid w:val="00174473"/>
    <w:rsid w:val="0017541D"/>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3D2B"/>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C5A06"/>
    <w:rsid w:val="003D2183"/>
    <w:rsid w:val="003D4644"/>
    <w:rsid w:val="003D46B4"/>
    <w:rsid w:val="003D7473"/>
    <w:rsid w:val="003E5801"/>
    <w:rsid w:val="003F1DD0"/>
    <w:rsid w:val="003F7F4B"/>
    <w:rsid w:val="00400ED3"/>
    <w:rsid w:val="0040474F"/>
    <w:rsid w:val="00404C18"/>
    <w:rsid w:val="00417712"/>
    <w:rsid w:val="00424697"/>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A75ED"/>
    <w:rsid w:val="004B02D4"/>
    <w:rsid w:val="004B3775"/>
    <w:rsid w:val="004B622D"/>
    <w:rsid w:val="004C0796"/>
    <w:rsid w:val="004C256A"/>
    <w:rsid w:val="004C3BE7"/>
    <w:rsid w:val="004C56B6"/>
    <w:rsid w:val="004C5BD5"/>
    <w:rsid w:val="004D0530"/>
    <w:rsid w:val="004D59BB"/>
    <w:rsid w:val="004F3D60"/>
    <w:rsid w:val="004F478E"/>
    <w:rsid w:val="004F494A"/>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2B90"/>
    <w:rsid w:val="005F38DF"/>
    <w:rsid w:val="005F4E57"/>
    <w:rsid w:val="005F634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960FE"/>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C4C37"/>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3B08"/>
    <w:rsid w:val="009C6B20"/>
    <w:rsid w:val="009D726E"/>
    <w:rsid w:val="009E4EA6"/>
    <w:rsid w:val="009E55ED"/>
    <w:rsid w:val="009F0AA0"/>
    <w:rsid w:val="009F142B"/>
    <w:rsid w:val="009F14C9"/>
    <w:rsid w:val="009F2815"/>
    <w:rsid w:val="00A00AEE"/>
    <w:rsid w:val="00A11F66"/>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07F84"/>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CF68DD"/>
    <w:rsid w:val="00D03423"/>
    <w:rsid w:val="00D07E4C"/>
    <w:rsid w:val="00D07F35"/>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64AA"/>
    <w:rsid w:val="00D87C1E"/>
    <w:rsid w:val="00D910F3"/>
    <w:rsid w:val="00D92E59"/>
    <w:rsid w:val="00D9744F"/>
    <w:rsid w:val="00DA4E48"/>
    <w:rsid w:val="00DA6534"/>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E03"/>
    <w:rsid w:val="00EC2F29"/>
    <w:rsid w:val="00EC629A"/>
    <w:rsid w:val="00ED29B6"/>
    <w:rsid w:val="00EF1203"/>
    <w:rsid w:val="00EF2A06"/>
    <w:rsid w:val="00EF3774"/>
    <w:rsid w:val="00EF4A89"/>
    <w:rsid w:val="00EF6EE3"/>
    <w:rsid w:val="00F00436"/>
    <w:rsid w:val="00F008E2"/>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A66DA"/>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8</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1895</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5</cp:revision>
  <cp:lastPrinted>2018-01-02T22:00:00Z</cp:lastPrinted>
  <dcterms:created xsi:type="dcterms:W3CDTF">2019-01-03T18:42:00Z</dcterms:created>
  <dcterms:modified xsi:type="dcterms:W3CDTF">2020-01-07T23:47:00Z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