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03484">
              <w:rPr>
                <w:rFonts w:ascii="Verdana" w:hAnsi="Verdana" w:cs="Arial"/>
                <w:b/>
                <w:caps/>
                <w:sz w:val="16"/>
              </w:rPr>
            </w:r>
            <w:r w:rsidR="0010348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03484" w:rsidP="00345D2E">
            <w:pPr>
              <w:pStyle w:val="Weekdays"/>
              <w:rPr>
                <w:rFonts w:ascii="Arial" w:hAnsi="Arial" w:cs="Arial"/>
                <w:sz w:val="32"/>
                <w:szCs w:val="24"/>
              </w:rPr>
            </w:pPr>
            <w:r>
              <w:rPr>
                <w:rFonts w:ascii="Arial" w:hAnsi="Arial" w:cs="Arial"/>
                <w:sz w:val="32"/>
              </w:rPr>
              <w:t>March</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11383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215C0F" w:rsidRDefault="00215C0F" w:rsidP="00A306C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215C0F" w:rsidRDefault="0011383B" w:rsidP="00A306C4">
            <w:pPr>
              <w:pStyle w:val="CalendarText"/>
              <w:rPr>
                <w:rStyle w:val="StyleStyleCalendarNumbers10ptNotBold11pt"/>
                <w:sz w:val="24"/>
              </w:rPr>
            </w:pPr>
            <w:r>
              <w:rPr>
                <w:b/>
                <w:bCs/>
                <w:noProof/>
                <w:sz w:val="24"/>
                <w:szCs w:val="20"/>
              </w:rPr>
              <w:t>16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11383B" w:rsidP="00A306C4">
            <w:pPr>
              <w:pStyle w:val="CalendarText"/>
              <w:rPr>
                <w:rStyle w:val="StyleStyleCalendarNumbers10ptNotBold11pt"/>
                <w:color w:val="000000"/>
                <w:sz w:val="24"/>
              </w:rPr>
            </w:pPr>
            <w:r>
              <w:rPr>
                <w:b/>
                <w:bCs/>
                <w:noProof/>
                <w:sz w:val="24"/>
                <w:szCs w:val="20"/>
              </w:rPr>
              <w:t>17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11383B" w:rsidP="00A306C4">
            <w:pPr>
              <w:pStyle w:val="CalendarText"/>
              <w:rPr>
                <w:rStyle w:val="StyleStyleCalendarNumbers10ptNotBold11pt"/>
                <w:color w:val="000000"/>
                <w:sz w:val="24"/>
              </w:rPr>
            </w:pPr>
            <w:r>
              <w:rPr>
                <w:b/>
                <w:bCs/>
                <w:noProof/>
                <w:sz w:val="24"/>
                <w:szCs w:val="20"/>
              </w:rPr>
              <w:t>18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19</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20</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22</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23</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24</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25</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26</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5FA4C0CF" wp14:editId="4E85BFDB">
                      <wp:simplePos x="0" y="0"/>
                      <wp:positionH relativeFrom="column">
                        <wp:posOffset>495935</wp:posOffset>
                      </wp:positionH>
                      <wp:positionV relativeFrom="paragraph">
                        <wp:posOffset>-19050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97" w:rsidRPr="00F61834" w:rsidRDefault="00402C97"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4C0CF" id="_x0000_t202" coordsize="21600,21600" o:spt="202" path="m,l,21600r21600,l21600,xe">
                      <v:stroke joinstyle="miter"/>
                      <v:path gradientshapeok="t" o:connecttype="rect"/>
                    </v:shapetype>
                    <v:shape id="Text Box 73" o:spid="_x0000_s1026" type="#_x0000_t202" style="position:absolute;margin-left:39.05pt;margin-top:-1.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" filled="f" stroked="f">
                      <v:textbox>
                        <w:txbxContent>
                          <w:p w:rsidR="00402C97" w:rsidRPr="00F61834" w:rsidRDefault="00402C97" w:rsidP="00854064">
                            <w:pPr>
                              <w:rPr>
                                <w:rFonts w:ascii="Calibri" w:hAnsi="Calibri"/>
                                <w:b/>
                              </w:rPr>
                            </w:pPr>
                            <w:r w:rsidRPr="00F61834">
                              <w:rPr>
                                <w:rFonts w:ascii="Calibri" w:hAnsi="Calibri"/>
                                <w:b/>
                              </w:rPr>
                              <w:t>CUT OFF</w:t>
                            </w:r>
                          </w:p>
                        </w:txbxContent>
                      </v:textbox>
                    </v:shape>
                  </w:pict>
                </mc:Fallback>
              </mc:AlternateContent>
            </w:r>
            <w:r w:rsidR="0011383B">
              <w:rPr>
                <w:b/>
                <w:bCs/>
                <w:noProof/>
                <w:sz w:val="24"/>
                <w:szCs w:val="20"/>
              </w:rPr>
              <w:t>28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39" w:type="dxa"/>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396" w:type="dxa"/>
            <w:tcBorders>
              <w:left w:val="single" w:sz="18" w:space="0" w:color="A6A6A6"/>
              <w:right w:val="single" w:sz="18" w:space="0" w:color="A6A6A6"/>
            </w:tcBorders>
            <w:vAlign w:val="center"/>
          </w:tcPr>
          <w:p w:rsidR="00402C97" w:rsidRPr="00FB6957" w:rsidRDefault="004E5D5F"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A7B23"/>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1849</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2017-01-03T18:09:00Z</cp:lastPrinted>
  <dcterms:created xsi:type="dcterms:W3CDTF">2017-01-03T19:16:00Z</dcterms:created>
  <dcterms:modified xsi:type="dcterms:W3CDTF">2017-01-03T19:17:00Z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