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572427" w:rsidP="00E816BF">
            <w:pPr>
              <w:jc w:val="both"/>
              <w:rPr>
                <w:rFonts w:ascii="Arial" w:hAnsi="Arial" w:cs="Arial"/>
                <w:b/>
                <w:sz w:val="20"/>
                <w:szCs w:val="28"/>
              </w:rPr>
            </w:pPr>
            <w:r w:rsidRPr="00433BBE">
              <w:rPr>
                <w:rFonts w:ascii="Arial" w:hAnsi="Arial" w:cs="Arial"/>
                <w:b/>
                <w:sz w:val="20"/>
                <w:szCs w:val="28"/>
              </w:rPr>
              <w:t>Access &amp; Diversity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C32E57">
              <w:rPr>
                <w:rFonts w:ascii="Verdana" w:hAnsi="Verdana" w:cs="Arial"/>
                <w:b/>
                <w:caps/>
                <w:sz w:val="16"/>
              </w:rPr>
            </w:r>
            <w:r w:rsidR="00C32E57">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C32E57">
              <w:rPr>
                <w:rFonts w:ascii="Verdana" w:hAnsi="Verdana" w:cs="Arial"/>
                <w:b/>
                <w:caps/>
                <w:sz w:val="16"/>
              </w:rPr>
            </w:r>
            <w:r w:rsidR="00C32E57">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C32E57">
              <w:rPr>
                <w:rFonts w:ascii="Verdana" w:hAnsi="Verdana" w:cs="Arial"/>
                <w:b/>
                <w:caps/>
                <w:sz w:val="16"/>
              </w:rPr>
            </w:r>
            <w:r w:rsidR="00C32E57">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C32E57">
              <w:rPr>
                <w:rFonts w:ascii="Verdana" w:hAnsi="Verdana" w:cs="Arial"/>
                <w:b/>
                <w:caps/>
                <w:sz w:val="16"/>
              </w:rPr>
            </w:r>
            <w:r w:rsidR="00C32E57">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C32E57">
              <w:rPr>
                <w:rFonts w:ascii="Verdana" w:hAnsi="Verdana" w:cs="Arial"/>
                <w:b/>
                <w:caps/>
                <w:sz w:val="16"/>
              </w:rPr>
            </w:r>
            <w:r w:rsidR="00C32E57">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C32E57">
              <w:rPr>
                <w:rFonts w:ascii="Verdana" w:hAnsi="Verdana" w:cs="Arial"/>
                <w:b/>
                <w:caps/>
                <w:sz w:val="16"/>
              </w:rPr>
            </w:r>
            <w:r w:rsidR="00C32E57">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C32E57">
              <w:rPr>
                <w:rFonts w:ascii="Verdana" w:hAnsi="Verdana" w:cs="Arial"/>
                <w:b/>
                <w:caps/>
                <w:sz w:val="16"/>
              </w:rPr>
            </w:r>
            <w:r w:rsidR="00C32E57">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C32E57">
              <w:rPr>
                <w:rFonts w:ascii="Verdana" w:hAnsi="Verdana" w:cs="Arial"/>
                <w:b/>
                <w:caps/>
                <w:sz w:val="16"/>
              </w:rPr>
            </w:r>
            <w:r w:rsidR="00C32E57">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C32E57" w:rsidP="00345D2E">
            <w:pPr>
              <w:pStyle w:val="Weekdays"/>
              <w:rPr>
                <w:rFonts w:ascii="Arial" w:hAnsi="Arial" w:cs="Arial"/>
                <w:sz w:val="32"/>
                <w:szCs w:val="24"/>
              </w:rPr>
            </w:pPr>
            <w:r>
              <w:rPr>
                <w:rFonts w:ascii="Arial" w:hAnsi="Arial" w:cs="Arial"/>
                <w:sz w:val="32"/>
              </w:rPr>
              <w:t>May</w:t>
            </w:r>
            <w:r w:rsidR="00E90BD4">
              <w:rPr>
                <w:rFonts w:ascii="Arial" w:hAnsi="Arial" w:cs="Arial"/>
                <w:sz w:val="32"/>
              </w:rPr>
              <w:t xml:space="preserve"> 2017</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r>
              <w:rPr>
                <w:rFonts w:ascii="Arial" w:hAnsi="Arial" w:cs="Arial"/>
                <w:sz w:val="32"/>
                <w:szCs w:val="24"/>
              </w:rPr>
              <w:t>1</w:t>
            </w:r>
            <w:r w:rsidRPr="00CC4722">
              <w:rPr>
                <w:rFonts w:ascii="Arial" w:hAnsi="Arial" w:cs="Arial"/>
                <w:sz w:val="32"/>
                <w:szCs w:val="24"/>
                <w:vertAlign w:val="superscript"/>
              </w:rPr>
              <w:t>st</w:t>
            </w:r>
            <w:r>
              <w:rPr>
                <w:rFonts w:ascii="Arial" w:hAnsi="Arial" w:cs="Arial"/>
                <w:sz w:val="32"/>
                <w:szCs w:val="24"/>
              </w:rPr>
              <w:t xml:space="preserve"> </w:t>
            </w:r>
            <w:r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C32E57" w:rsidRPr="00FB6957" w:rsidTr="00C32E57">
        <w:trPr>
          <w:cantSplit/>
          <w:trHeight w:val="576"/>
        </w:trPr>
        <w:tc>
          <w:tcPr>
            <w:tcW w:w="1638" w:type="dxa"/>
            <w:gridSpan w:val="2"/>
            <w:tcBorders>
              <w:left w:val="single" w:sz="18" w:space="0" w:color="A6A6A6"/>
            </w:tcBorders>
            <w:shd w:val="clear" w:color="auto" w:fill="A6A6A6" w:themeFill="background1" w:themeFillShade="A6"/>
          </w:tcPr>
          <w:p w:rsidR="00C32E57" w:rsidRPr="0095058B" w:rsidRDefault="00C32E57" w:rsidP="00C32E57">
            <w:pPr>
              <w:pStyle w:val="CalendarText"/>
              <w:rPr>
                <w:rStyle w:val="WinCalendarBLANKCELLSTYLE6"/>
              </w:rPr>
            </w:pPr>
          </w:p>
        </w:tc>
        <w:tc>
          <w:tcPr>
            <w:tcW w:w="1639" w:type="dxa"/>
            <w:shd w:val="clear" w:color="auto" w:fill="auto"/>
          </w:tcPr>
          <w:p w:rsidR="00C32E57" w:rsidRDefault="00C32E57" w:rsidP="00C32E57">
            <w:pPr>
              <w:pStyle w:val="CalendarText"/>
              <w:rPr>
                <w:rStyle w:val="StyleStyleCalendarNumbers10ptNotBold11pt"/>
                <w:sz w:val="24"/>
              </w:rPr>
            </w:pPr>
            <w:r>
              <w:rPr>
                <w:b/>
                <w:bCs/>
                <w:noProof/>
                <w:sz w:val="24"/>
                <w:szCs w:val="20"/>
              </w:rPr>
              <w:t>1</w:t>
            </w:r>
          </w:p>
          <w:p w:rsidR="00C32E57" w:rsidRDefault="00C32E57" w:rsidP="00C32E57">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gridSpan w:val="3"/>
            <w:shd w:val="clear" w:color="auto" w:fill="auto"/>
          </w:tcPr>
          <w:p w:rsidR="00C32E57" w:rsidRDefault="00C32E57" w:rsidP="00C32E57">
            <w:pPr>
              <w:pStyle w:val="CalendarText"/>
              <w:rPr>
                <w:rStyle w:val="StyleStyleCalendarNumbers10ptNotBold11pt"/>
                <w:sz w:val="24"/>
              </w:rPr>
            </w:pPr>
            <w:r>
              <w:rPr>
                <w:b/>
                <w:bCs/>
                <w:noProof/>
                <w:sz w:val="24"/>
                <w:szCs w:val="20"/>
              </w:rPr>
              <w:t>2</w:t>
            </w:r>
          </w:p>
          <w:p w:rsidR="00C32E57" w:rsidRDefault="00C32E57" w:rsidP="00C32E57">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1" w:type="dxa"/>
            <w:gridSpan w:val="2"/>
            <w:shd w:val="clear" w:color="auto" w:fill="auto"/>
          </w:tcPr>
          <w:p w:rsidR="00C32E57" w:rsidRDefault="00C32E57" w:rsidP="00C32E57">
            <w:pPr>
              <w:pStyle w:val="CalendarText"/>
              <w:rPr>
                <w:rStyle w:val="StyleStyleCalendarNumbers10ptNotBold11pt"/>
                <w:sz w:val="24"/>
              </w:rPr>
            </w:pPr>
            <w:r>
              <w:rPr>
                <w:b/>
                <w:bCs/>
                <w:noProof/>
                <w:sz w:val="24"/>
                <w:szCs w:val="20"/>
              </w:rPr>
              <w:t>3</w:t>
            </w:r>
          </w:p>
          <w:p w:rsidR="00C32E57" w:rsidRDefault="00C32E57" w:rsidP="00C32E57">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C32E57" w:rsidRDefault="00C32E57" w:rsidP="00C32E57">
            <w:pPr>
              <w:pStyle w:val="CalendarText"/>
              <w:rPr>
                <w:rStyle w:val="StyleStyleCalendarNumbers10ptNotBold11pt"/>
                <w:sz w:val="24"/>
              </w:rPr>
            </w:pPr>
            <w:r>
              <w:rPr>
                <w:b/>
                <w:bCs/>
                <w:noProof/>
                <w:sz w:val="24"/>
                <w:szCs w:val="20"/>
              </w:rPr>
              <w:t>4</w:t>
            </w:r>
          </w:p>
          <w:p w:rsidR="00C32E57" w:rsidRDefault="00C32E57" w:rsidP="00C32E57">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uto"/>
            <w:tcMar>
              <w:top w:w="115" w:type="dxa"/>
              <w:left w:w="115" w:type="dxa"/>
              <w:bottom w:w="115" w:type="dxa"/>
              <w:right w:w="115" w:type="dxa"/>
            </w:tcMar>
          </w:tcPr>
          <w:p w:rsidR="00C32E57" w:rsidRDefault="00C32E57" w:rsidP="00C32E57">
            <w:pPr>
              <w:pStyle w:val="CalendarText"/>
              <w:rPr>
                <w:rStyle w:val="StyleStyleCalendarNumbers10ptNotBold11pt"/>
                <w:sz w:val="24"/>
              </w:rPr>
            </w:pPr>
            <w:r>
              <w:rPr>
                <w:b/>
                <w:bCs/>
                <w:noProof/>
                <w:sz w:val="24"/>
                <w:szCs w:val="20"/>
              </w:rPr>
              <w:t>5</w:t>
            </w:r>
          </w:p>
          <w:p w:rsidR="00C32E57" w:rsidRDefault="00C32E57" w:rsidP="00C32E57">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C32E57" w:rsidRPr="0095058B" w:rsidRDefault="00C32E57" w:rsidP="00C32E57">
            <w:pPr>
              <w:pStyle w:val="CalendarText"/>
              <w:rPr>
                <w:rStyle w:val="StyleStyleCalendarNumbers10ptNotBold11pt"/>
                <w:color w:val="000000"/>
                <w:sz w:val="24"/>
              </w:rPr>
            </w:pPr>
            <w:r>
              <w:rPr>
                <w:b/>
                <w:bCs/>
                <w:noProof/>
                <w:sz w:val="24"/>
                <w:szCs w:val="20"/>
              </w:rPr>
              <w:t>6</w:t>
            </w:r>
          </w:p>
          <w:p w:rsidR="00C32E57" w:rsidRPr="0095058B" w:rsidRDefault="00C32E57" w:rsidP="00C32E5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vAlign w:val="center"/>
          </w:tcPr>
          <w:p w:rsidR="00C32E57" w:rsidRPr="00FB6957" w:rsidRDefault="00C32E57" w:rsidP="00C32E57">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C32E57" w:rsidRPr="002037F8" w:rsidRDefault="00C32E57" w:rsidP="00C32E57">
            <w:pPr>
              <w:rPr>
                <w:rFonts w:ascii="Arial" w:hAnsi="Arial" w:cs="Arial"/>
                <w:b/>
                <w:i/>
                <w:sz w:val="16"/>
              </w:rPr>
            </w:pPr>
            <w:r w:rsidRPr="002037F8">
              <w:rPr>
                <w:rFonts w:ascii="Arial" w:hAnsi="Arial" w:cs="Arial"/>
                <w:b/>
                <w:i/>
                <w:sz w:val="16"/>
              </w:rPr>
              <w:t>Please provide hours in multiples of 0.25</w:t>
            </w:r>
          </w:p>
        </w:tc>
      </w:tr>
      <w:tr w:rsidR="00F414FA" w:rsidRPr="00FB6957" w:rsidTr="00211904">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215C0F" w:rsidRPr="0095058B" w:rsidRDefault="00C32E57" w:rsidP="00A306C4">
            <w:pPr>
              <w:pStyle w:val="CalendarText"/>
              <w:rPr>
                <w:rStyle w:val="StyleStyleCalendarNumbers10ptNotBold11pt"/>
                <w:color w:val="000000"/>
                <w:sz w:val="24"/>
              </w:rPr>
            </w:pPr>
            <w:r>
              <w:rPr>
                <w:b/>
                <w:bCs/>
                <w:noProof/>
                <w:sz w:val="24"/>
                <w:szCs w:val="20"/>
              </w:rPr>
              <w:t>7</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215C0F" w:rsidRPr="0095058B" w:rsidRDefault="00C32E57" w:rsidP="00A306C4">
            <w:pPr>
              <w:pStyle w:val="CalendarText"/>
              <w:rPr>
                <w:rStyle w:val="StyleStyleCalendarNumbers10ptNotBold11pt"/>
                <w:color w:val="000000"/>
                <w:sz w:val="24"/>
              </w:rPr>
            </w:pPr>
            <w:r>
              <w:rPr>
                <w:b/>
                <w:bCs/>
                <w:noProof/>
                <w:sz w:val="24"/>
                <w:szCs w:val="20"/>
              </w:rPr>
              <w:t>8</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215C0F" w:rsidRPr="0095058B" w:rsidRDefault="00C32E57" w:rsidP="00A306C4">
            <w:pPr>
              <w:pStyle w:val="CalendarText"/>
              <w:rPr>
                <w:rStyle w:val="StyleStyleCalendarNumbers10ptNotBold11pt"/>
                <w:color w:val="000000"/>
                <w:sz w:val="24"/>
              </w:rPr>
            </w:pPr>
            <w:r>
              <w:rPr>
                <w:b/>
                <w:bCs/>
                <w:noProof/>
                <w:sz w:val="24"/>
                <w:szCs w:val="20"/>
              </w:rPr>
              <w:t>9</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215C0F" w:rsidRDefault="00C32E57" w:rsidP="00A306C4">
            <w:pPr>
              <w:pStyle w:val="CalendarText"/>
              <w:rPr>
                <w:rStyle w:val="StyleStyleCalendarNumbers10ptNotBold11pt"/>
                <w:sz w:val="24"/>
              </w:rPr>
            </w:pPr>
            <w:r>
              <w:rPr>
                <w:b/>
                <w:bCs/>
                <w:noProof/>
                <w:sz w:val="24"/>
                <w:szCs w:val="20"/>
              </w:rPr>
              <w:t>10</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215C0F" w:rsidRDefault="00C32E57" w:rsidP="00A306C4">
            <w:pPr>
              <w:pStyle w:val="CalendarText"/>
              <w:rPr>
                <w:rStyle w:val="StyleStyleCalendarNumbers10ptNotBold11pt"/>
                <w:sz w:val="24"/>
              </w:rPr>
            </w:pPr>
            <w:r>
              <w:rPr>
                <w:b/>
                <w:bCs/>
                <w:noProof/>
                <w:sz w:val="24"/>
                <w:szCs w:val="20"/>
              </w:rPr>
              <w:t>11</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215C0F" w:rsidRPr="0095058B" w:rsidRDefault="00C32E57" w:rsidP="00A306C4">
            <w:pPr>
              <w:pStyle w:val="CalendarText"/>
              <w:rPr>
                <w:rStyle w:val="StyleStyleCalendarNumbers10ptNotBold11pt"/>
                <w:color w:val="000000"/>
                <w:sz w:val="24"/>
              </w:rPr>
            </w:pPr>
            <w:r>
              <w:rPr>
                <w:b/>
                <w:bCs/>
                <w:noProof/>
                <w:sz w:val="24"/>
                <w:szCs w:val="20"/>
              </w:rPr>
              <w:t>12</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C32E57" w:rsidP="00A306C4">
            <w:pPr>
              <w:pStyle w:val="CalendarText"/>
              <w:rPr>
                <w:rStyle w:val="StyleStyleCalendarNumbers10ptNotBold11pt"/>
                <w:color w:val="000000"/>
                <w:sz w:val="24"/>
              </w:rPr>
            </w:pPr>
            <w:r>
              <w:rPr>
                <w:b/>
                <w:bCs/>
                <w:noProof/>
                <w:sz w:val="24"/>
                <w:szCs w:val="20"/>
              </w:rPr>
              <w:t>13</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215C0F" w:rsidRDefault="00215C0F" w:rsidP="00E816BF">
            <w:pPr>
              <w:pStyle w:val="Dates"/>
              <w:rPr>
                <w:rFonts w:ascii="Arial" w:hAnsi="Arial"/>
                <w:b/>
              </w:rPr>
            </w:pPr>
          </w:p>
          <w:p w:rsidR="00215C0F" w:rsidRPr="00FB6957" w:rsidRDefault="00215C0F" w:rsidP="00E816B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977D69" w:rsidRPr="00FB6957" w:rsidTr="00C32E57">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977D69" w:rsidRPr="0095058B" w:rsidRDefault="00C32E57" w:rsidP="00977D69">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63872" behindDoc="0" locked="0" layoutInCell="1" allowOverlap="1" wp14:anchorId="351FDF79" wp14:editId="22CCFF53">
                      <wp:simplePos x="0" y="0"/>
                      <wp:positionH relativeFrom="column">
                        <wp:posOffset>533400</wp:posOffset>
                      </wp:positionH>
                      <wp:positionV relativeFrom="paragraph">
                        <wp:posOffset>-26035</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D69" w:rsidRPr="00F61834" w:rsidRDefault="00977D69"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1FDF79" id="_x0000_t202" coordsize="21600,21600" o:spt="202" path="m,l,21600r21600,l21600,xe">
                      <v:stroke joinstyle="miter"/>
                      <v:path gradientshapeok="t" o:connecttype="rect"/>
                    </v:shapetype>
                    <v:shape id="Text Box 73" o:spid="_x0000_s1026" type="#_x0000_t202" style="position:absolute;margin-left:42pt;margin-top:-2.05pt;width:43.65pt;height:34.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" filled="f" stroked="f">
                      <v:textbox>
                        <w:txbxContent>
                          <w:p w:rsidR="00977D69" w:rsidRPr="00F61834" w:rsidRDefault="00977D69"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14</w:t>
            </w:r>
          </w:p>
          <w:p w:rsidR="00977D69" w:rsidRPr="0095058B" w:rsidRDefault="00977D69" w:rsidP="00977D6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6A6A6" w:themeFill="background1" w:themeFillShade="A6"/>
            <w:tcMar>
              <w:top w:w="115" w:type="dxa"/>
              <w:left w:w="115" w:type="dxa"/>
              <w:bottom w:w="115" w:type="dxa"/>
              <w:right w:w="115" w:type="dxa"/>
            </w:tcMar>
          </w:tcPr>
          <w:p w:rsidR="00977D69" w:rsidRPr="0095058B" w:rsidRDefault="00977D69" w:rsidP="00977D69">
            <w:pPr>
              <w:pStyle w:val="CalendarText"/>
              <w:rPr>
                <w:rStyle w:val="WinCalendarBLANKCELLSTYLE6"/>
              </w:rPr>
            </w:pPr>
          </w:p>
        </w:tc>
        <w:tc>
          <w:tcPr>
            <w:tcW w:w="1639" w:type="dxa"/>
            <w:gridSpan w:val="3"/>
            <w:shd w:val="clear" w:color="auto" w:fill="A6A6A6" w:themeFill="background1" w:themeFillShade="A6"/>
            <w:tcMar>
              <w:top w:w="115" w:type="dxa"/>
              <w:left w:w="115" w:type="dxa"/>
              <w:bottom w:w="115" w:type="dxa"/>
              <w:right w:w="115" w:type="dxa"/>
            </w:tcMar>
          </w:tcPr>
          <w:p w:rsidR="00977D69" w:rsidRPr="0095058B" w:rsidRDefault="00977D69" w:rsidP="00977D69">
            <w:pPr>
              <w:pStyle w:val="CalendarText"/>
              <w:rPr>
                <w:rStyle w:val="WinCalendarBLANKCELLSTYLE6"/>
              </w:rPr>
            </w:pPr>
          </w:p>
        </w:tc>
        <w:tc>
          <w:tcPr>
            <w:tcW w:w="1631" w:type="dxa"/>
            <w:gridSpan w:val="2"/>
            <w:shd w:val="clear" w:color="auto" w:fill="A6A6A6" w:themeFill="background1" w:themeFillShade="A6"/>
            <w:tcMar>
              <w:top w:w="115" w:type="dxa"/>
              <w:left w:w="115" w:type="dxa"/>
              <w:bottom w:w="115" w:type="dxa"/>
              <w:right w:w="115" w:type="dxa"/>
            </w:tcMar>
          </w:tcPr>
          <w:p w:rsidR="00977D69" w:rsidRDefault="00977D69" w:rsidP="00977D69">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977D69" w:rsidRPr="0095058B" w:rsidRDefault="00977D69" w:rsidP="00977D69">
            <w:pPr>
              <w:pStyle w:val="CalendarText"/>
              <w:rPr>
                <w:rStyle w:val="WinCalendarBLANKCELLSTYLE6"/>
              </w:rPr>
            </w:pPr>
          </w:p>
        </w:tc>
        <w:tc>
          <w:tcPr>
            <w:tcW w:w="1639" w:type="dxa"/>
            <w:shd w:val="clear" w:color="auto" w:fill="A6A6A6"/>
            <w:tcMar>
              <w:top w:w="115" w:type="dxa"/>
              <w:left w:w="115" w:type="dxa"/>
              <w:bottom w:w="115" w:type="dxa"/>
              <w:right w:w="115" w:type="dxa"/>
            </w:tcMar>
          </w:tcPr>
          <w:p w:rsidR="00977D69" w:rsidRDefault="00977D69" w:rsidP="00977D69">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977D69" w:rsidRPr="0095058B" w:rsidRDefault="00977D69" w:rsidP="00977D69">
            <w:pPr>
              <w:pStyle w:val="CalendarText"/>
              <w:rPr>
                <w:rStyle w:val="WinCalendarBLANKCELLSTYLE6"/>
              </w:rPr>
            </w:pPr>
          </w:p>
        </w:tc>
        <w:tc>
          <w:tcPr>
            <w:tcW w:w="1396" w:type="dxa"/>
            <w:tcBorders>
              <w:left w:val="single" w:sz="18" w:space="0" w:color="A6A6A6"/>
              <w:right w:val="single" w:sz="18" w:space="0" w:color="A6A6A6"/>
            </w:tcBorders>
          </w:tcPr>
          <w:p w:rsidR="00977D69" w:rsidRDefault="00977D69" w:rsidP="00977D69">
            <w:pPr>
              <w:pStyle w:val="Dates"/>
              <w:rPr>
                <w:rFonts w:ascii="Arial" w:hAnsi="Arial"/>
                <w:b/>
              </w:rPr>
            </w:pPr>
          </w:p>
          <w:p w:rsidR="00977D69" w:rsidRPr="00FB6957" w:rsidRDefault="00977D69" w:rsidP="00977D69">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977D69" w:rsidRPr="002037F8" w:rsidRDefault="00977D69" w:rsidP="00977D69">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215C0F" w:rsidRDefault="00215C0F" w:rsidP="00745A96">
            <w:pPr>
              <w:pStyle w:val="CalendarText"/>
              <w:rPr>
                <w:rStyle w:val="WinCalendarBLANKCELLSTYLE6"/>
              </w:rPr>
            </w:pPr>
          </w:p>
        </w:tc>
        <w:tc>
          <w:tcPr>
            <w:tcW w:w="1639" w:type="dxa"/>
            <w:shd w:val="clear" w:color="auto" w:fill="A6A6A6"/>
            <w:tcMar>
              <w:top w:w="115" w:type="dxa"/>
              <w:left w:w="115" w:type="dxa"/>
              <w:bottom w:w="115" w:type="dxa"/>
              <w:right w:w="115" w:type="dxa"/>
            </w:tcMar>
          </w:tcPr>
          <w:p w:rsidR="00215C0F" w:rsidRPr="0095058B" w:rsidRDefault="00215C0F" w:rsidP="00745A96">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215C0F" w:rsidRPr="0095058B" w:rsidRDefault="00215C0F" w:rsidP="00F25A99">
            <w:pPr>
              <w:pStyle w:val="CalendarText"/>
              <w:rPr>
                <w:rStyle w:val="WinCalendarBLANKCELLSTYLE6"/>
              </w:rPr>
            </w:pPr>
          </w:p>
        </w:tc>
        <w:tc>
          <w:tcPr>
            <w:tcW w:w="1647" w:type="dxa"/>
            <w:gridSpan w:val="2"/>
            <w:shd w:val="clear" w:color="auto" w:fill="A6A6A6"/>
            <w:tcMar>
              <w:top w:w="115" w:type="dxa"/>
              <w:left w:w="115" w:type="dxa"/>
              <w:bottom w:w="115" w:type="dxa"/>
              <w:right w:w="115" w:type="dxa"/>
            </w:tcMar>
          </w:tcPr>
          <w:p w:rsidR="00215C0F" w:rsidRPr="0095058B" w:rsidRDefault="00215C0F" w:rsidP="00E9549B">
            <w:pPr>
              <w:pStyle w:val="CalendarText"/>
              <w:rPr>
                <w:rStyle w:val="WinCalendarBLANKCELLSTYLE6"/>
              </w:rPr>
            </w:pPr>
          </w:p>
        </w:tc>
        <w:tc>
          <w:tcPr>
            <w:tcW w:w="1639" w:type="dxa"/>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396" w:type="dxa"/>
            <w:tcBorders>
              <w:left w:val="single" w:sz="18" w:space="0" w:color="A6A6A6"/>
              <w:right w:val="single" w:sz="18" w:space="0" w:color="A6A6A6"/>
            </w:tcBorders>
            <w:vAlign w:val="center"/>
          </w:tcPr>
          <w:p w:rsidR="00215C0F" w:rsidRPr="00FB6957" w:rsidRDefault="00215C0F" w:rsidP="00E816BF">
            <w:pPr>
              <w:pStyle w:val="Dates"/>
              <w:rPr>
                <w:rFonts w:ascii="Arial" w:hAnsi="Arial"/>
                <w:b/>
              </w:rPr>
            </w:pP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r w:rsidR="00EF3774">
        <w:rPr>
          <w:rFonts w:ascii="Arial Narrow" w:hAnsi="Arial Narrow"/>
          <w:b/>
          <w:sz w:val="20"/>
        </w:rPr>
        <w:t>Dickson Ng</w:t>
      </w:r>
      <w:r>
        <w:rPr>
          <w:rFonts w:ascii="Arial Narrow" w:hAnsi="Arial Narrow"/>
          <w:sz w:val="20"/>
        </w:rPr>
        <w:t xml:space="preserve"> at </w:t>
      </w:r>
      <w:hyperlink r:id="rId6" w:history="1">
        <w:r w:rsidR="00EF3774" w:rsidRPr="00037FC3">
          <w:rPr>
            <w:rStyle w:val="Hyperlink"/>
            <w:rFonts w:ascii="Arial Narrow" w:hAnsi="Arial Narrow"/>
            <w:sz w:val="20"/>
          </w:rPr>
          <w:t>dickson.ng@ubc.ca</w:t>
        </w:r>
      </w:hyperlink>
      <w:r>
        <w:rPr>
          <w:rFonts w:ascii="Arial Narrow" w:hAnsi="Arial Narrow"/>
          <w:sz w:val="20"/>
        </w:rPr>
        <w:t xml:space="preserve"> 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105CB"/>
    <w:rsid w:val="00014377"/>
    <w:rsid w:val="000166B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219F8"/>
    <w:rsid w:val="00125A11"/>
    <w:rsid w:val="00127A7E"/>
    <w:rsid w:val="00134147"/>
    <w:rsid w:val="001411B8"/>
    <w:rsid w:val="00141A73"/>
    <w:rsid w:val="00147DB2"/>
    <w:rsid w:val="00151E0B"/>
    <w:rsid w:val="00152F72"/>
    <w:rsid w:val="00163E85"/>
    <w:rsid w:val="00174473"/>
    <w:rsid w:val="00180BAC"/>
    <w:rsid w:val="001A040D"/>
    <w:rsid w:val="001A23B9"/>
    <w:rsid w:val="001A38BB"/>
    <w:rsid w:val="001B0616"/>
    <w:rsid w:val="001B36BB"/>
    <w:rsid w:val="001B7374"/>
    <w:rsid w:val="001C4FAC"/>
    <w:rsid w:val="001C6996"/>
    <w:rsid w:val="001E0E2D"/>
    <w:rsid w:val="001E499C"/>
    <w:rsid w:val="001F0ABC"/>
    <w:rsid w:val="001F0B3B"/>
    <w:rsid w:val="001F1C98"/>
    <w:rsid w:val="001F2EE7"/>
    <w:rsid w:val="002037F8"/>
    <w:rsid w:val="00211904"/>
    <w:rsid w:val="0021403F"/>
    <w:rsid w:val="00215C0F"/>
    <w:rsid w:val="00221843"/>
    <w:rsid w:val="00222208"/>
    <w:rsid w:val="00225010"/>
    <w:rsid w:val="002438DF"/>
    <w:rsid w:val="0024645D"/>
    <w:rsid w:val="002478C3"/>
    <w:rsid w:val="002644D8"/>
    <w:rsid w:val="00264730"/>
    <w:rsid w:val="00267C4C"/>
    <w:rsid w:val="00271B35"/>
    <w:rsid w:val="00272E96"/>
    <w:rsid w:val="0028699A"/>
    <w:rsid w:val="00290EFF"/>
    <w:rsid w:val="00293F2A"/>
    <w:rsid w:val="00294F45"/>
    <w:rsid w:val="002A2BF4"/>
    <w:rsid w:val="002A6B1E"/>
    <w:rsid w:val="002B4A25"/>
    <w:rsid w:val="002B79A4"/>
    <w:rsid w:val="002D3A02"/>
    <w:rsid w:val="002D649D"/>
    <w:rsid w:val="002E1AFC"/>
    <w:rsid w:val="00300846"/>
    <w:rsid w:val="00302101"/>
    <w:rsid w:val="00305C15"/>
    <w:rsid w:val="0031162A"/>
    <w:rsid w:val="0031516A"/>
    <w:rsid w:val="003201E9"/>
    <w:rsid w:val="003221DC"/>
    <w:rsid w:val="003265B9"/>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D2183"/>
    <w:rsid w:val="003D46B4"/>
    <w:rsid w:val="003D7473"/>
    <w:rsid w:val="003E5801"/>
    <w:rsid w:val="003F1DD0"/>
    <w:rsid w:val="003F7F4B"/>
    <w:rsid w:val="00400ED3"/>
    <w:rsid w:val="0040474F"/>
    <w:rsid w:val="00404C18"/>
    <w:rsid w:val="00417712"/>
    <w:rsid w:val="0042592D"/>
    <w:rsid w:val="00431A78"/>
    <w:rsid w:val="00433BBE"/>
    <w:rsid w:val="004345F6"/>
    <w:rsid w:val="00434F56"/>
    <w:rsid w:val="004473E4"/>
    <w:rsid w:val="00451644"/>
    <w:rsid w:val="004545BC"/>
    <w:rsid w:val="00461151"/>
    <w:rsid w:val="004645B8"/>
    <w:rsid w:val="004741D6"/>
    <w:rsid w:val="00475653"/>
    <w:rsid w:val="0047586B"/>
    <w:rsid w:val="00480551"/>
    <w:rsid w:val="00485969"/>
    <w:rsid w:val="00486586"/>
    <w:rsid w:val="00487CED"/>
    <w:rsid w:val="00492ABD"/>
    <w:rsid w:val="004951BE"/>
    <w:rsid w:val="004B02D4"/>
    <w:rsid w:val="004B3775"/>
    <w:rsid w:val="004C0796"/>
    <w:rsid w:val="004C256A"/>
    <w:rsid w:val="004C3BE7"/>
    <w:rsid w:val="004C56B6"/>
    <w:rsid w:val="004D0530"/>
    <w:rsid w:val="004D59BB"/>
    <w:rsid w:val="004F3D60"/>
    <w:rsid w:val="004F478E"/>
    <w:rsid w:val="004F4A5C"/>
    <w:rsid w:val="00505AC3"/>
    <w:rsid w:val="005069C8"/>
    <w:rsid w:val="00530612"/>
    <w:rsid w:val="00545B07"/>
    <w:rsid w:val="00550CEE"/>
    <w:rsid w:val="00552837"/>
    <w:rsid w:val="00567D5B"/>
    <w:rsid w:val="00572427"/>
    <w:rsid w:val="005813F6"/>
    <w:rsid w:val="00592F6D"/>
    <w:rsid w:val="005A3E69"/>
    <w:rsid w:val="005A7DA2"/>
    <w:rsid w:val="005B06E1"/>
    <w:rsid w:val="005B67C3"/>
    <w:rsid w:val="005B6BEA"/>
    <w:rsid w:val="005C3241"/>
    <w:rsid w:val="005C4288"/>
    <w:rsid w:val="005C4458"/>
    <w:rsid w:val="005D1296"/>
    <w:rsid w:val="005D282F"/>
    <w:rsid w:val="005D3D2F"/>
    <w:rsid w:val="005D6AA4"/>
    <w:rsid w:val="005E1018"/>
    <w:rsid w:val="005E3E00"/>
    <w:rsid w:val="005E7D45"/>
    <w:rsid w:val="005F0590"/>
    <w:rsid w:val="005F38DF"/>
    <w:rsid w:val="005F4E57"/>
    <w:rsid w:val="005F64BC"/>
    <w:rsid w:val="00602968"/>
    <w:rsid w:val="0060753E"/>
    <w:rsid w:val="0061153D"/>
    <w:rsid w:val="00615F07"/>
    <w:rsid w:val="006235CE"/>
    <w:rsid w:val="006416DF"/>
    <w:rsid w:val="00662C2C"/>
    <w:rsid w:val="00665B68"/>
    <w:rsid w:val="0066640B"/>
    <w:rsid w:val="00670B86"/>
    <w:rsid w:val="006721B1"/>
    <w:rsid w:val="00674CCD"/>
    <w:rsid w:val="006757CC"/>
    <w:rsid w:val="0068025B"/>
    <w:rsid w:val="006825E2"/>
    <w:rsid w:val="00687D5F"/>
    <w:rsid w:val="006A0062"/>
    <w:rsid w:val="006A3807"/>
    <w:rsid w:val="006A4543"/>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1434"/>
    <w:rsid w:val="00781565"/>
    <w:rsid w:val="00781FFB"/>
    <w:rsid w:val="00785890"/>
    <w:rsid w:val="00791512"/>
    <w:rsid w:val="007941D9"/>
    <w:rsid w:val="007975C4"/>
    <w:rsid w:val="007A2862"/>
    <w:rsid w:val="007A5849"/>
    <w:rsid w:val="007A7801"/>
    <w:rsid w:val="007B0C0A"/>
    <w:rsid w:val="007C24D8"/>
    <w:rsid w:val="007D13BA"/>
    <w:rsid w:val="007D7BA4"/>
    <w:rsid w:val="007D7FA7"/>
    <w:rsid w:val="007E1BB6"/>
    <w:rsid w:val="007E6A2B"/>
    <w:rsid w:val="007E759C"/>
    <w:rsid w:val="007F0503"/>
    <w:rsid w:val="007F75FF"/>
    <w:rsid w:val="008017B2"/>
    <w:rsid w:val="008035FB"/>
    <w:rsid w:val="00807A11"/>
    <w:rsid w:val="008223C9"/>
    <w:rsid w:val="00823014"/>
    <w:rsid w:val="00843B36"/>
    <w:rsid w:val="008474AC"/>
    <w:rsid w:val="00853C1A"/>
    <w:rsid w:val="00854064"/>
    <w:rsid w:val="00860B24"/>
    <w:rsid w:val="0087689A"/>
    <w:rsid w:val="0087784D"/>
    <w:rsid w:val="00883937"/>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77D69"/>
    <w:rsid w:val="009842DA"/>
    <w:rsid w:val="00997953"/>
    <w:rsid w:val="009A22D6"/>
    <w:rsid w:val="009A53C0"/>
    <w:rsid w:val="009B45B8"/>
    <w:rsid w:val="009C14EE"/>
    <w:rsid w:val="009C6B20"/>
    <w:rsid w:val="009D726E"/>
    <w:rsid w:val="009E4EA6"/>
    <w:rsid w:val="009F0AA0"/>
    <w:rsid w:val="009F142B"/>
    <w:rsid w:val="009F14C9"/>
    <w:rsid w:val="009F2427"/>
    <w:rsid w:val="009F2815"/>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6F6"/>
    <w:rsid w:val="00A737A3"/>
    <w:rsid w:val="00A73AB8"/>
    <w:rsid w:val="00A81AC5"/>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9733B"/>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7D6D"/>
    <w:rsid w:val="00C14AB4"/>
    <w:rsid w:val="00C16A3A"/>
    <w:rsid w:val="00C320B3"/>
    <w:rsid w:val="00C32E57"/>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753D3"/>
    <w:rsid w:val="00D76C75"/>
    <w:rsid w:val="00D85A68"/>
    <w:rsid w:val="00D85FFA"/>
    <w:rsid w:val="00D87C1E"/>
    <w:rsid w:val="00D910F3"/>
    <w:rsid w:val="00D92E59"/>
    <w:rsid w:val="00D9744F"/>
    <w:rsid w:val="00DA67FF"/>
    <w:rsid w:val="00DB7479"/>
    <w:rsid w:val="00DC2D86"/>
    <w:rsid w:val="00DC58A6"/>
    <w:rsid w:val="00DD3D21"/>
    <w:rsid w:val="00DD5ADD"/>
    <w:rsid w:val="00DD7C82"/>
    <w:rsid w:val="00DE22FD"/>
    <w:rsid w:val="00DE5853"/>
    <w:rsid w:val="00DF4280"/>
    <w:rsid w:val="00E03A50"/>
    <w:rsid w:val="00E1023C"/>
    <w:rsid w:val="00E22C0F"/>
    <w:rsid w:val="00E339BE"/>
    <w:rsid w:val="00E357BC"/>
    <w:rsid w:val="00E35B6F"/>
    <w:rsid w:val="00E43BC8"/>
    <w:rsid w:val="00E47AB4"/>
    <w:rsid w:val="00E56892"/>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22DA"/>
    <w:rsid w:val="00F164DF"/>
    <w:rsid w:val="00F24D83"/>
    <w:rsid w:val="00F25A99"/>
    <w:rsid w:val="00F414FA"/>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A216B"/>
    <w:rsid w:val="00FA4B95"/>
    <w:rsid w:val="00FB101F"/>
    <w:rsid w:val="00FB6957"/>
    <w:rsid w:val="00FC31F7"/>
    <w:rsid w:val="00FC36A3"/>
    <w:rsid w:val="00FC4688"/>
    <w:rsid w:val="00FC689D"/>
    <w:rsid w:val="00FE4B82"/>
    <w:rsid w:val="00FE6DF3"/>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ckson.ng@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3</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1860</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3</cp:revision>
  <cp:lastPrinted>2016-10-19T17:53:00Z</cp:lastPrinted>
  <dcterms:created xsi:type="dcterms:W3CDTF">2017-01-03T20:13:00Z</dcterms:created>
  <dcterms:modified xsi:type="dcterms:W3CDTF">2017-01-03T20:16:00Z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