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E38B8">
              <w:rPr>
                <w:rFonts w:ascii="Verdana" w:hAnsi="Verdana" w:cs="Arial"/>
                <w:b/>
                <w:caps/>
                <w:sz w:val="16"/>
              </w:rPr>
            </w:r>
            <w:r w:rsidR="005E38B8">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E38B8" w:rsidP="000101BB">
            <w:pPr>
              <w:pStyle w:val="Weekdays"/>
              <w:rPr>
                <w:rFonts w:ascii="Arial" w:hAnsi="Arial" w:cs="Arial"/>
                <w:sz w:val="32"/>
                <w:szCs w:val="24"/>
              </w:rPr>
            </w:pPr>
            <w:r>
              <w:rPr>
                <w:rFonts w:ascii="Arial" w:hAnsi="Arial" w:cs="Arial"/>
                <w:sz w:val="32"/>
              </w:rPr>
              <w:t>August</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E38B8" w:rsidRPr="00FB6957" w:rsidTr="005E38B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E38B8" w:rsidRPr="0095058B" w:rsidRDefault="005E38B8" w:rsidP="005E38B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E38B8" w:rsidRDefault="005E38B8" w:rsidP="005E38B8">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E38B8" w:rsidRDefault="005E38B8" w:rsidP="005E38B8">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5E38B8" w:rsidRPr="0095058B" w:rsidRDefault="005E38B8" w:rsidP="005E38B8">
            <w:pPr>
              <w:pStyle w:val="CalendarText"/>
              <w:rPr>
                <w:rStyle w:val="StyleStyleCalendarNumbers10ptNotBold11pt"/>
                <w:color w:val="000000"/>
                <w:sz w:val="24"/>
              </w:rPr>
            </w:pPr>
            <w:r>
              <w:rPr>
                <w:b/>
                <w:bCs/>
                <w:noProof/>
                <w:sz w:val="24"/>
                <w:szCs w:val="20"/>
              </w:rPr>
              <w:t>16</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E38B8" w:rsidRPr="0095058B" w:rsidRDefault="005E38B8" w:rsidP="005E38B8">
            <w:pPr>
              <w:pStyle w:val="CalendarText"/>
              <w:rPr>
                <w:rStyle w:val="StyleStyleCalendarNumbers10ptNotBold11pt"/>
                <w:color w:val="000000"/>
                <w:sz w:val="24"/>
              </w:rPr>
            </w:pPr>
            <w:r>
              <w:rPr>
                <w:b/>
                <w:bCs/>
                <w:noProof/>
                <w:sz w:val="24"/>
                <w:szCs w:val="20"/>
              </w:rPr>
              <w:t>17</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E38B8" w:rsidRPr="0095058B" w:rsidRDefault="005E38B8" w:rsidP="005E38B8">
            <w:pPr>
              <w:pStyle w:val="CalendarText"/>
              <w:rPr>
                <w:rStyle w:val="StyleStyleCalendarNumbers10ptNotBold11pt"/>
                <w:color w:val="000000"/>
                <w:sz w:val="24"/>
              </w:rPr>
            </w:pPr>
            <w:r>
              <w:rPr>
                <w:b/>
                <w:bCs/>
                <w:noProof/>
                <w:sz w:val="24"/>
                <w:szCs w:val="20"/>
              </w:rPr>
              <w:t>18</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E38B8" w:rsidRPr="0095058B" w:rsidRDefault="005E38B8" w:rsidP="005E38B8">
            <w:pPr>
              <w:pStyle w:val="CalendarText"/>
              <w:rPr>
                <w:rStyle w:val="StyleStyleCalendarNumbers10ptNotBold11pt"/>
                <w:color w:val="000000"/>
                <w:sz w:val="24"/>
              </w:rPr>
            </w:pPr>
            <w:r>
              <w:rPr>
                <w:b/>
                <w:bCs/>
                <w:noProof/>
                <w:sz w:val="24"/>
                <w:szCs w:val="20"/>
              </w:rPr>
              <w:t>19</w:t>
            </w:r>
          </w:p>
          <w:p w:rsidR="005E38B8" w:rsidRPr="0095058B" w:rsidRDefault="005E38B8" w:rsidP="005E38B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E38B8" w:rsidRDefault="005E38B8" w:rsidP="005E38B8">
            <w:pPr>
              <w:pStyle w:val="Dates"/>
              <w:rPr>
                <w:rFonts w:ascii="Arial" w:hAnsi="Arial"/>
                <w:b/>
              </w:rPr>
            </w:pPr>
          </w:p>
          <w:p w:rsidR="005E38B8" w:rsidRPr="00FB6957" w:rsidRDefault="005E38B8" w:rsidP="005E38B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E38B8" w:rsidRPr="002037F8" w:rsidRDefault="005E38B8" w:rsidP="005E38B8">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5E38B8" w:rsidP="00402C97">
            <w:pPr>
              <w:pStyle w:val="CalendarText"/>
              <w:rPr>
                <w:rStyle w:val="StyleStyleCalendarNumbers10ptNotBold11pt"/>
                <w:color w:val="000000"/>
                <w:sz w:val="24"/>
              </w:rPr>
            </w:pPr>
            <w:r>
              <w:rPr>
                <w:b/>
                <w:bCs/>
                <w:noProof/>
                <w:sz w:val="24"/>
                <w:szCs w:val="20"/>
              </w:rPr>
              <w:t>20</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5E38B8" w:rsidP="00402C97">
            <w:pPr>
              <w:pStyle w:val="CalendarText"/>
              <w:rPr>
                <w:rStyle w:val="StyleStyleCalendarNumbers10ptNotBold11pt"/>
                <w:color w:val="000000"/>
                <w:sz w:val="24"/>
              </w:rPr>
            </w:pPr>
            <w:r>
              <w:rPr>
                <w:b/>
                <w:bCs/>
                <w:noProof/>
                <w:sz w:val="24"/>
                <w:szCs w:val="20"/>
              </w:rPr>
              <w:t>21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5E38B8"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5E38B8" w:rsidP="00402C97">
            <w:pPr>
              <w:pStyle w:val="CalendarText"/>
              <w:rPr>
                <w:rStyle w:val="StyleStyleCalendarNumbers10ptNotBold11pt"/>
                <w:sz w:val="24"/>
              </w:rPr>
            </w:pPr>
            <w:r>
              <w:rPr>
                <w:b/>
                <w:bCs/>
                <w:noProof/>
                <w:sz w:val="24"/>
                <w:szCs w:val="20"/>
              </w:rPr>
              <w:t>23</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5E38B8" w:rsidP="00402C97">
            <w:pPr>
              <w:pStyle w:val="CalendarText"/>
              <w:rPr>
                <w:rStyle w:val="StyleStyleCalendarNumbers10ptNotBold11pt"/>
                <w:sz w:val="24"/>
              </w:rPr>
            </w:pPr>
            <w:r>
              <w:rPr>
                <w:b/>
                <w:bCs/>
                <w:noProof/>
                <w:sz w:val="24"/>
                <w:szCs w:val="20"/>
              </w:rPr>
              <w:t>24</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5E38B8" w:rsidP="00402C97">
            <w:pPr>
              <w:pStyle w:val="CalendarText"/>
              <w:rPr>
                <w:rStyle w:val="StyleStyleCalendarNumbers10ptNotBold11pt"/>
                <w:color w:val="000000"/>
                <w:sz w:val="24"/>
              </w:rPr>
            </w:pPr>
            <w:r>
              <w:rPr>
                <w:b/>
                <w:bCs/>
                <w:noProof/>
                <w:sz w:val="24"/>
                <w:szCs w:val="20"/>
              </w:rPr>
              <w:t>25</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5E38B8" w:rsidP="00402C97">
            <w:pPr>
              <w:pStyle w:val="CalendarText"/>
              <w:rPr>
                <w:rStyle w:val="StyleStyleCalendarNumbers10ptNotBold11pt"/>
                <w:color w:val="000000"/>
                <w:sz w:val="24"/>
              </w:rPr>
            </w:pPr>
            <w:r>
              <w:rPr>
                <w:b/>
                <w:bCs/>
                <w:noProof/>
                <w:sz w:val="24"/>
                <w:szCs w:val="20"/>
              </w:rPr>
              <w:t>26</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F5BE6" w:rsidRPr="00FB6957" w:rsidTr="005E38B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F5BE6" w:rsidRDefault="005E38B8" w:rsidP="004F5BE6">
            <w:pPr>
              <w:pStyle w:val="CalendarText"/>
              <w:rPr>
                <w:rStyle w:val="StyleStyleCalendarNumbers10ptNotBold11pt"/>
                <w:sz w:val="24"/>
              </w:rPr>
            </w:pPr>
            <w:r>
              <w:rPr>
                <w:b/>
                <w:bCs/>
                <w:noProof/>
                <w:sz w:val="24"/>
                <w:szCs w:val="20"/>
              </w:rPr>
              <w:t>27</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F5BE6" w:rsidRPr="0095058B" w:rsidRDefault="005E38B8" w:rsidP="004F5BE6">
            <w:pPr>
              <w:pStyle w:val="CalendarText"/>
              <w:rPr>
                <w:rStyle w:val="StyleStyleCalendarNumbers10ptNotBold11pt"/>
                <w:color w:val="000000"/>
                <w:sz w:val="24"/>
              </w:rPr>
            </w:pPr>
            <w:r>
              <w:rPr>
                <w:b/>
                <w:bCs/>
                <w:noProof/>
                <w:sz w:val="24"/>
                <w:szCs w:val="20"/>
              </w:rPr>
              <w:t>28</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F5BE6" w:rsidRPr="0095058B" w:rsidRDefault="005E38B8" w:rsidP="004F5BE6">
            <w:pPr>
              <w:pStyle w:val="CalendarText"/>
              <w:rPr>
                <w:rStyle w:val="StyleStyleCalendarNumbers10ptNotBold11pt"/>
                <w:color w:val="000000"/>
                <w:sz w:val="24"/>
              </w:rPr>
            </w:pPr>
            <w:r>
              <w:rPr>
                <w:b/>
                <w:bCs/>
                <w:noProof/>
                <w:sz w:val="24"/>
                <w:szCs w:val="20"/>
              </w:rPr>
              <w:t>29</w:t>
            </w:r>
          </w:p>
          <w:p w:rsidR="004F5BE6" w:rsidRPr="0095058B" w:rsidRDefault="004F5BE6" w:rsidP="004F5B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F5BE6" w:rsidRDefault="005E38B8" w:rsidP="004F5BE6">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7968" behindDoc="0" locked="0" layoutInCell="1" allowOverlap="1" wp14:anchorId="61C345D9" wp14:editId="1B5B8BB2">
                      <wp:simplePos x="0" y="0"/>
                      <wp:positionH relativeFrom="column">
                        <wp:posOffset>483235</wp:posOffset>
                      </wp:positionH>
                      <wp:positionV relativeFrom="paragraph">
                        <wp:posOffset>-33020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E6" w:rsidRPr="00F61834" w:rsidRDefault="004F5BE6"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345D9" id="_x0000_t202" coordsize="21600,21600" o:spt="202" path="m,l,21600r21600,l21600,xe">
                      <v:stroke joinstyle="miter"/>
                      <v:path gradientshapeok="t" o:connecttype="rect"/>
                    </v:shapetype>
                    <v:shape id="Text Box 73" o:spid="_x0000_s1026" type="#_x0000_t202" style="position:absolute;margin-left:38.05pt;margin-top:-2.6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" filled="f" stroked="f">
                      <v:textbox>
                        <w:txbxContent>
                          <w:p w:rsidR="004F5BE6" w:rsidRPr="00F61834" w:rsidRDefault="004F5BE6"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4F5BE6" w:rsidRDefault="004F5BE6" w:rsidP="004F5BE6">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4F5BE6" w:rsidRDefault="004F5BE6" w:rsidP="004F5BE6">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4F5BE6" w:rsidRPr="0095058B" w:rsidRDefault="004F5BE6" w:rsidP="004F5BE6">
            <w:pPr>
              <w:pStyle w:val="CalendarText"/>
              <w:rPr>
                <w:rStyle w:val="WinCalendarBLANKCELLSTYLE6"/>
              </w:rPr>
            </w:pPr>
          </w:p>
        </w:tc>
        <w:tc>
          <w:tcPr>
            <w:tcW w:w="1396" w:type="dxa"/>
            <w:tcBorders>
              <w:left w:val="single" w:sz="18" w:space="0" w:color="A6A6A6"/>
              <w:right w:val="single" w:sz="18" w:space="0" w:color="A6A6A6"/>
            </w:tcBorders>
            <w:vAlign w:val="center"/>
          </w:tcPr>
          <w:p w:rsidR="004F5BE6" w:rsidRPr="00FB6957" w:rsidRDefault="004F5BE6" w:rsidP="004F5BE6">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F5BE6" w:rsidRPr="002037F8" w:rsidRDefault="004F5BE6" w:rsidP="004F5BE6">
            <w:pPr>
              <w:pStyle w:val="Dates"/>
              <w:rPr>
                <w:rFonts w:ascii="Arial" w:hAnsi="Arial"/>
                <w:b/>
                <w:i/>
                <w:sz w:val="16"/>
              </w:rPr>
            </w:pPr>
          </w:p>
        </w:tc>
      </w:tr>
      <w:tr w:rsidR="00F414FA" w:rsidRPr="00FB6957" w:rsidTr="005E38B8">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90BD4" w:rsidRPr="0095058B" w:rsidRDefault="00E90BD4" w:rsidP="004F5BE6">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1BB"/>
    <w:rsid w:val="000105CB"/>
    <w:rsid w:val="00014377"/>
    <w:rsid w:val="000166B9"/>
    <w:rsid w:val="000370B5"/>
    <w:rsid w:val="00046553"/>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03484"/>
    <w:rsid w:val="001102DF"/>
    <w:rsid w:val="00110DFC"/>
    <w:rsid w:val="0011383B"/>
    <w:rsid w:val="001219F8"/>
    <w:rsid w:val="00125A11"/>
    <w:rsid w:val="00127A7E"/>
    <w:rsid w:val="00134147"/>
    <w:rsid w:val="00135A1E"/>
    <w:rsid w:val="001411B8"/>
    <w:rsid w:val="00141A73"/>
    <w:rsid w:val="00147DB2"/>
    <w:rsid w:val="00151E0B"/>
    <w:rsid w:val="00152F72"/>
    <w:rsid w:val="00163E85"/>
    <w:rsid w:val="00174473"/>
    <w:rsid w:val="00180BAC"/>
    <w:rsid w:val="001A040D"/>
    <w:rsid w:val="001A23B9"/>
    <w:rsid w:val="001A38BB"/>
    <w:rsid w:val="001A6E4A"/>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1B8C"/>
    <w:rsid w:val="002438DF"/>
    <w:rsid w:val="0024645D"/>
    <w:rsid w:val="002478C3"/>
    <w:rsid w:val="002569CD"/>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07D24"/>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4F5BE6"/>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8B8"/>
    <w:rsid w:val="005E3E00"/>
    <w:rsid w:val="005E7D45"/>
    <w:rsid w:val="005F0590"/>
    <w:rsid w:val="005F38DF"/>
    <w:rsid w:val="005F4E57"/>
    <w:rsid w:val="005F64BC"/>
    <w:rsid w:val="00602968"/>
    <w:rsid w:val="0060753E"/>
    <w:rsid w:val="0061153D"/>
    <w:rsid w:val="00615F07"/>
    <w:rsid w:val="006235CE"/>
    <w:rsid w:val="00637E41"/>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A7B23"/>
    <w:rsid w:val="009B45B8"/>
    <w:rsid w:val="009C14EE"/>
    <w:rsid w:val="009C6B20"/>
    <w:rsid w:val="009D726E"/>
    <w:rsid w:val="009E4EA6"/>
    <w:rsid w:val="009F0AA0"/>
    <w:rsid w:val="009F142B"/>
    <w:rsid w:val="009F14C9"/>
    <w:rsid w:val="009F2815"/>
    <w:rsid w:val="00A15E55"/>
    <w:rsid w:val="00A247B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66AA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E5EE3"/>
    <w:rsid w:val="00DF4280"/>
    <w:rsid w:val="00E03A50"/>
    <w:rsid w:val="00E1023C"/>
    <w:rsid w:val="00E11915"/>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5EAC"/>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A6FFB"/>
    <w:rsid w:val="00FB101F"/>
    <w:rsid w:val="00FB6957"/>
    <w:rsid w:val="00FC31F7"/>
    <w:rsid w:val="00FC36A3"/>
    <w:rsid w:val="00FC4688"/>
    <w:rsid w:val="00FC689D"/>
    <w:rsid w:val="00FE4B82"/>
    <w:rsid w:val="00FE4C36"/>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2017-01-03T18:09:00Z</cp:lastPrinted>
  <dcterms:created xsi:type="dcterms:W3CDTF">2017-01-03T22:41:00Z</dcterms:created>
  <dcterms:modified xsi:type="dcterms:W3CDTF">2017-01-03T22:43:00Z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