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A21B4">
              <w:rPr>
                <w:rFonts w:ascii="Verdana" w:hAnsi="Verdana" w:cs="Arial"/>
                <w:b/>
                <w:caps/>
                <w:sz w:val="16"/>
              </w:rPr>
            </w:r>
            <w:r w:rsidR="007A21B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A21B4">
              <w:rPr>
                <w:rFonts w:ascii="Verdana" w:hAnsi="Verdana" w:cs="Arial"/>
                <w:b/>
                <w:caps/>
                <w:sz w:val="16"/>
              </w:rPr>
            </w:r>
            <w:r w:rsidR="007A21B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A21B4">
              <w:rPr>
                <w:rFonts w:ascii="Verdana" w:hAnsi="Verdana" w:cs="Arial"/>
                <w:b/>
                <w:caps/>
                <w:sz w:val="16"/>
              </w:rPr>
            </w:r>
            <w:r w:rsidR="007A21B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A21B4">
              <w:rPr>
                <w:rFonts w:ascii="Verdana" w:hAnsi="Verdana" w:cs="Arial"/>
                <w:b/>
                <w:caps/>
                <w:sz w:val="16"/>
              </w:rPr>
            </w:r>
            <w:r w:rsidR="007A21B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A21B4">
              <w:rPr>
                <w:rFonts w:ascii="Verdana" w:hAnsi="Verdana" w:cs="Arial"/>
                <w:b/>
                <w:caps/>
                <w:sz w:val="16"/>
              </w:rPr>
            </w:r>
            <w:r w:rsidR="007A21B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A21B4">
              <w:rPr>
                <w:rFonts w:ascii="Verdana" w:hAnsi="Verdana" w:cs="Arial"/>
                <w:b/>
                <w:caps/>
                <w:sz w:val="16"/>
              </w:rPr>
            </w:r>
            <w:r w:rsidR="007A21B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A21B4">
              <w:rPr>
                <w:rFonts w:ascii="Verdana" w:hAnsi="Verdana" w:cs="Arial"/>
                <w:b/>
                <w:caps/>
                <w:sz w:val="16"/>
              </w:rPr>
            </w:r>
            <w:r w:rsidR="007A21B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A21B4">
              <w:rPr>
                <w:rFonts w:ascii="Verdana" w:hAnsi="Verdana" w:cs="Arial"/>
                <w:b/>
                <w:caps/>
                <w:sz w:val="16"/>
              </w:rPr>
            </w:r>
            <w:r w:rsidR="007A21B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D070DA" w:rsidP="00937773">
            <w:pPr>
              <w:pStyle w:val="Weekdays"/>
              <w:rPr>
                <w:rFonts w:ascii="Arial" w:hAnsi="Arial" w:cs="Arial"/>
                <w:sz w:val="32"/>
                <w:szCs w:val="24"/>
              </w:rPr>
            </w:pPr>
            <w:r>
              <w:rPr>
                <w:rFonts w:ascii="Arial" w:hAnsi="Arial" w:cs="Arial"/>
                <w:sz w:val="32"/>
              </w:rPr>
              <w:t>September</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446A95" w:rsidRPr="00FB6957" w:rsidTr="00D070DA">
        <w:trPr>
          <w:cantSplit/>
          <w:trHeight w:val="576"/>
        </w:trPr>
        <w:tc>
          <w:tcPr>
            <w:tcW w:w="1638" w:type="dxa"/>
            <w:gridSpan w:val="2"/>
            <w:tcBorders>
              <w:left w:val="single" w:sz="18" w:space="0" w:color="A6A6A6"/>
            </w:tcBorders>
            <w:shd w:val="clear" w:color="auto" w:fill="A6A6A6" w:themeFill="background1" w:themeFillShade="A6"/>
          </w:tcPr>
          <w:p w:rsidR="00446A95" w:rsidRPr="0095058B" w:rsidRDefault="00446A95" w:rsidP="00446A95">
            <w:pPr>
              <w:pStyle w:val="CalendarText"/>
              <w:rPr>
                <w:rStyle w:val="WinCalendarBLANKCELLSTYLE6"/>
              </w:rPr>
            </w:pPr>
          </w:p>
        </w:tc>
        <w:tc>
          <w:tcPr>
            <w:tcW w:w="1639" w:type="dxa"/>
            <w:shd w:val="clear" w:color="auto" w:fill="A6A6A6" w:themeFill="background1" w:themeFillShade="A6"/>
          </w:tcPr>
          <w:p w:rsidR="00446A95" w:rsidRPr="0095058B" w:rsidRDefault="00446A95" w:rsidP="00446A95">
            <w:pPr>
              <w:pStyle w:val="CalendarText"/>
              <w:rPr>
                <w:rStyle w:val="WinCalendarBLANKCELLSTYLE6"/>
              </w:rPr>
            </w:pPr>
          </w:p>
        </w:tc>
        <w:tc>
          <w:tcPr>
            <w:tcW w:w="1639" w:type="dxa"/>
            <w:gridSpan w:val="3"/>
            <w:shd w:val="clear" w:color="auto" w:fill="A6A6A6" w:themeFill="background1" w:themeFillShade="A6"/>
          </w:tcPr>
          <w:p w:rsidR="00446A95" w:rsidRPr="0095058B" w:rsidRDefault="00446A95" w:rsidP="00446A95">
            <w:pPr>
              <w:pStyle w:val="CalendarText"/>
              <w:rPr>
                <w:rStyle w:val="WinCalendarBLANKCELLSTYLE6"/>
              </w:rPr>
            </w:pPr>
          </w:p>
        </w:tc>
        <w:tc>
          <w:tcPr>
            <w:tcW w:w="1631" w:type="dxa"/>
            <w:gridSpan w:val="2"/>
            <w:shd w:val="clear" w:color="auto" w:fill="A6A6A6" w:themeFill="background1" w:themeFillShade="A6"/>
          </w:tcPr>
          <w:p w:rsidR="00446A95" w:rsidRDefault="00446A95" w:rsidP="00446A95">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446A95" w:rsidRDefault="00446A95" w:rsidP="00446A95">
            <w:pPr>
              <w:pStyle w:val="CalendarText"/>
              <w:rPr>
                <w:rStyle w:val="StyleStyleCalendarNumbers10ptNotBold11pt"/>
                <w:sz w:val="24"/>
              </w:rPr>
            </w:pPr>
            <w:r>
              <w:rPr>
                <w:b/>
                <w:bCs/>
                <w:noProof/>
                <w:sz w:val="24"/>
                <w:szCs w:val="20"/>
              </w:rPr>
              <w:t>3</w:t>
            </w:r>
            <w:r w:rsidR="00D070DA">
              <w:rPr>
                <w:b/>
                <w:bCs/>
                <w:noProof/>
                <w:sz w:val="24"/>
                <w:szCs w:val="20"/>
              </w:rPr>
              <w:t>1</w:t>
            </w:r>
          </w:p>
          <w:p w:rsidR="00446A95" w:rsidRDefault="00446A95" w:rsidP="00446A95">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46A95" w:rsidRDefault="00D070DA" w:rsidP="00446A95">
            <w:pPr>
              <w:pStyle w:val="CalendarText"/>
              <w:rPr>
                <w:rStyle w:val="StyleStyleCalendarNumbers10ptNotBold11pt"/>
                <w:sz w:val="24"/>
              </w:rPr>
            </w:pPr>
            <w:r>
              <w:rPr>
                <w:b/>
                <w:bCs/>
                <w:noProof/>
                <w:sz w:val="24"/>
                <w:szCs w:val="20"/>
              </w:rPr>
              <w:t>1</w:t>
            </w:r>
          </w:p>
          <w:p w:rsidR="00446A95" w:rsidRDefault="00446A95" w:rsidP="00446A95">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46A95" w:rsidRPr="0095058B" w:rsidRDefault="00D070DA" w:rsidP="00446A95">
            <w:pPr>
              <w:pStyle w:val="CalendarText"/>
              <w:rPr>
                <w:rStyle w:val="StyleStyleCalendarNumbers10ptNotBold11pt"/>
                <w:color w:val="000000"/>
                <w:sz w:val="24"/>
              </w:rPr>
            </w:pPr>
            <w:r>
              <w:rPr>
                <w:b/>
                <w:bCs/>
                <w:noProof/>
                <w:sz w:val="24"/>
                <w:szCs w:val="20"/>
              </w:rPr>
              <w:t>2</w:t>
            </w:r>
          </w:p>
          <w:p w:rsidR="00446A95" w:rsidRPr="0095058B" w:rsidRDefault="00446A95" w:rsidP="00446A9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446A95" w:rsidRPr="00FB6957" w:rsidRDefault="00446A95" w:rsidP="00446A95">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46A95" w:rsidRPr="002037F8" w:rsidRDefault="00446A95" w:rsidP="00446A95">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D070DA"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D070DA"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D070DA"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D070DA"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D070DA"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D070DA"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D070DA"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D070DA" w:rsidRPr="00FB6957" w:rsidTr="00D070DA">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D070DA" w:rsidRPr="0095058B" w:rsidRDefault="00D070DA" w:rsidP="00D070DA">
            <w:pPr>
              <w:pStyle w:val="CalendarText"/>
              <w:rPr>
                <w:rStyle w:val="StyleStyleCalendarNumbers10ptNotBold11pt"/>
                <w:color w:val="000000"/>
                <w:sz w:val="24"/>
              </w:rPr>
            </w:pPr>
            <w:r>
              <w:rPr>
                <w:b/>
                <w:bCs/>
                <w:noProof/>
                <w:sz w:val="24"/>
                <w:szCs w:val="20"/>
              </w:rPr>
              <w:t>10</w:t>
            </w:r>
          </w:p>
          <w:p w:rsidR="00D070DA" w:rsidRPr="0095058B" w:rsidRDefault="00D070DA" w:rsidP="00D070D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D070DA" w:rsidRPr="0095058B" w:rsidRDefault="00D070DA" w:rsidP="00D070DA">
            <w:pPr>
              <w:pStyle w:val="CalendarText"/>
              <w:rPr>
                <w:rStyle w:val="StyleStyleCalendarNumbers10ptNotBold11pt"/>
                <w:color w:val="000000"/>
                <w:sz w:val="24"/>
              </w:rPr>
            </w:pPr>
            <w:r>
              <w:rPr>
                <w:b/>
                <w:bCs/>
                <w:noProof/>
                <w:sz w:val="24"/>
                <w:szCs w:val="20"/>
              </w:rPr>
              <w:t>11</w:t>
            </w:r>
          </w:p>
          <w:p w:rsidR="00D070DA" w:rsidRPr="0095058B" w:rsidRDefault="00D070DA" w:rsidP="00D070D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D070DA" w:rsidRPr="0095058B" w:rsidRDefault="00D070DA" w:rsidP="00D070DA">
            <w:pPr>
              <w:pStyle w:val="CalendarText"/>
              <w:rPr>
                <w:rStyle w:val="StyleStyleCalendarNumbers10ptNotBold11pt"/>
                <w:color w:val="000000"/>
                <w:sz w:val="24"/>
              </w:rPr>
            </w:pPr>
            <w:r>
              <w:rPr>
                <w:b/>
                <w:bCs/>
                <w:noProof/>
                <w:sz w:val="24"/>
                <w:szCs w:val="20"/>
              </w:rPr>
              <w:t>12</w:t>
            </w:r>
          </w:p>
          <w:p w:rsidR="00D070DA" w:rsidRPr="0095058B" w:rsidRDefault="00D070DA" w:rsidP="00D070D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D070DA" w:rsidRDefault="00D070DA" w:rsidP="00D070DA">
            <w:pPr>
              <w:pStyle w:val="CalendarText"/>
              <w:rPr>
                <w:rStyle w:val="StyleStyleCalendarNumbers10ptNotBold11pt"/>
                <w:sz w:val="24"/>
              </w:rPr>
            </w:pPr>
            <w:r>
              <w:rPr>
                <w:b/>
                <w:bCs/>
                <w:noProof/>
                <w:sz w:val="24"/>
                <w:szCs w:val="20"/>
              </w:rPr>
              <w:t>13</w:t>
            </w:r>
          </w:p>
          <w:p w:rsidR="00D070DA" w:rsidRDefault="00D070DA" w:rsidP="00D070DA">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D070DA" w:rsidRDefault="00D070DA" w:rsidP="00D070DA">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7968" behindDoc="0" locked="0" layoutInCell="1" allowOverlap="1" wp14:anchorId="3EFEE7A0" wp14:editId="5408BCA4">
                      <wp:simplePos x="0" y="0"/>
                      <wp:positionH relativeFrom="column">
                        <wp:posOffset>490855</wp:posOffset>
                      </wp:positionH>
                      <wp:positionV relativeFrom="paragraph">
                        <wp:posOffset>-35560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0DA" w:rsidRPr="00F61834" w:rsidRDefault="00D070DA"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EE7A0" id="_x0000_t202" coordsize="21600,21600" o:spt="202" path="m,l,21600r21600,l21600,xe">
                      <v:stroke joinstyle="miter"/>
                      <v:path gradientshapeok="t" o:connecttype="rect"/>
                    </v:shapetype>
                    <v:shape id="Text Box 73" o:spid="_x0000_s1026" type="#_x0000_t202" style="position:absolute;margin-left:38.65pt;margin-top:-2.8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" filled="f" stroked="f">
                      <v:textbox>
                        <w:txbxContent>
                          <w:p w:rsidR="00D070DA" w:rsidRPr="00F61834" w:rsidRDefault="00D070DA"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14</w:t>
            </w:r>
          </w:p>
          <w:p w:rsidR="00D070DA" w:rsidRDefault="00D070DA" w:rsidP="00D070DA">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cMar>
              <w:top w:w="115" w:type="dxa"/>
              <w:left w:w="115" w:type="dxa"/>
              <w:bottom w:w="115" w:type="dxa"/>
              <w:right w:w="115" w:type="dxa"/>
            </w:tcMar>
          </w:tcPr>
          <w:p w:rsidR="00D070DA" w:rsidRDefault="00D070DA" w:rsidP="00D070DA">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D070DA" w:rsidRPr="0095058B" w:rsidRDefault="00D070DA" w:rsidP="00D070DA">
            <w:pPr>
              <w:pStyle w:val="CalendarText"/>
              <w:rPr>
                <w:rStyle w:val="WinCalendarBLANKCELLSTYLE6"/>
              </w:rPr>
            </w:pPr>
          </w:p>
        </w:tc>
        <w:tc>
          <w:tcPr>
            <w:tcW w:w="1396" w:type="dxa"/>
            <w:tcBorders>
              <w:left w:val="single" w:sz="18" w:space="0" w:color="A6A6A6"/>
              <w:right w:val="single" w:sz="18" w:space="0" w:color="A6A6A6"/>
            </w:tcBorders>
          </w:tcPr>
          <w:p w:rsidR="00D070DA" w:rsidRDefault="00D070DA" w:rsidP="00D070DA">
            <w:pPr>
              <w:pStyle w:val="Dates"/>
              <w:rPr>
                <w:rFonts w:ascii="Arial" w:hAnsi="Arial"/>
                <w:b/>
              </w:rPr>
            </w:pPr>
          </w:p>
          <w:p w:rsidR="00D070DA" w:rsidRPr="00FB6957" w:rsidRDefault="00D070DA" w:rsidP="00D070DA">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D070DA" w:rsidRPr="002037F8" w:rsidRDefault="00D070DA" w:rsidP="00D070D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6AB3"/>
    <w:rsid w:val="00267C4C"/>
    <w:rsid w:val="00271B35"/>
    <w:rsid w:val="00272E96"/>
    <w:rsid w:val="0028699A"/>
    <w:rsid w:val="00290EFF"/>
    <w:rsid w:val="00293F2A"/>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6A95"/>
    <w:rsid w:val="004473E4"/>
    <w:rsid w:val="00451644"/>
    <w:rsid w:val="004545BC"/>
    <w:rsid w:val="00461151"/>
    <w:rsid w:val="004645B8"/>
    <w:rsid w:val="004741D6"/>
    <w:rsid w:val="00475653"/>
    <w:rsid w:val="0047586B"/>
    <w:rsid w:val="00480551"/>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266EC"/>
    <w:rsid w:val="00530612"/>
    <w:rsid w:val="00545B07"/>
    <w:rsid w:val="00550CEE"/>
    <w:rsid w:val="00552837"/>
    <w:rsid w:val="00567D5B"/>
    <w:rsid w:val="00572427"/>
    <w:rsid w:val="005813F6"/>
    <w:rsid w:val="00592F6D"/>
    <w:rsid w:val="005A3E69"/>
    <w:rsid w:val="005A7DA2"/>
    <w:rsid w:val="005B06E1"/>
    <w:rsid w:val="005B57BF"/>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1B4"/>
    <w:rsid w:val="007A2862"/>
    <w:rsid w:val="007A5849"/>
    <w:rsid w:val="007A7801"/>
    <w:rsid w:val="007B0C0A"/>
    <w:rsid w:val="007C24D8"/>
    <w:rsid w:val="007D13BA"/>
    <w:rsid w:val="007D7BA4"/>
    <w:rsid w:val="007D7FA7"/>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37773"/>
    <w:rsid w:val="00940AB7"/>
    <w:rsid w:val="00940D43"/>
    <w:rsid w:val="00947430"/>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427"/>
    <w:rsid w:val="009F2815"/>
    <w:rsid w:val="00A10BC3"/>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77715"/>
    <w:rsid w:val="00B850E2"/>
    <w:rsid w:val="00B8776F"/>
    <w:rsid w:val="00B9733B"/>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2E57"/>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0DA"/>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2017-01-03T22:45:00Z</dcterms:created>
  <dcterms:modified xsi:type="dcterms:W3CDTF">2017-01-03T22:55:00Z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