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A219E">
              <w:rPr>
                <w:rFonts w:ascii="Verdana" w:hAnsi="Verdana" w:cs="Arial"/>
                <w:b/>
                <w:caps/>
                <w:sz w:val="16"/>
              </w:rPr>
            </w:r>
            <w:r w:rsidR="009A219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B677DC" w:rsidP="000101BB">
            <w:pPr>
              <w:pStyle w:val="Weekdays"/>
              <w:rPr>
                <w:rFonts w:ascii="Arial" w:hAnsi="Arial" w:cs="Arial"/>
                <w:sz w:val="32"/>
                <w:szCs w:val="24"/>
              </w:rPr>
            </w:pPr>
            <w:r>
              <w:rPr>
                <w:rFonts w:ascii="Arial" w:hAnsi="Arial" w:cs="Arial"/>
                <w:sz w:val="32"/>
              </w:rPr>
              <w:t>September</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E38B8" w:rsidRPr="00FB6957" w:rsidTr="005B25A6">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E38B8" w:rsidRPr="0095058B" w:rsidRDefault="005E38B8" w:rsidP="005E38B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E38B8" w:rsidRDefault="005E38B8" w:rsidP="005E38B8">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E38B8" w:rsidRDefault="005E38B8" w:rsidP="005E38B8">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5E38B8" w:rsidRPr="0095058B" w:rsidRDefault="005E38B8" w:rsidP="005E38B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5E38B8" w:rsidRPr="0095058B" w:rsidRDefault="005E38B8" w:rsidP="005E38B8">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5E38B8" w:rsidRPr="0095058B" w:rsidRDefault="005B25A6" w:rsidP="005E38B8">
            <w:pPr>
              <w:pStyle w:val="CalendarText"/>
              <w:rPr>
                <w:rStyle w:val="StyleStyleCalendarNumbers10ptNotBold11pt"/>
                <w:color w:val="000000"/>
                <w:sz w:val="24"/>
              </w:rPr>
            </w:pPr>
            <w:r>
              <w:rPr>
                <w:b/>
                <w:bCs/>
                <w:noProof/>
                <w:sz w:val="24"/>
                <w:szCs w:val="20"/>
              </w:rPr>
              <w:t>15</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E38B8" w:rsidRPr="0095058B" w:rsidRDefault="005B25A6" w:rsidP="005E38B8">
            <w:pPr>
              <w:pStyle w:val="CalendarText"/>
              <w:rPr>
                <w:rStyle w:val="StyleStyleCalendarNumbers10ptNotBold11pt"/>
                <w:color w:val="000000"/>
                <w:sz w:val="24"/>
              </w:rPr>
            </w:pPr>
            <w:r>
              <w:rPr>
                <w:b/>
                <w:bCs/>
                <w:noProof/>
                <w:sz w:val="24"/>
                <w:szCs w:val="20"/>
              </w:rPr>
              <w:t>16</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E38B8" w:rsidRDefault="005E38B8" w:rsidP="005E38B8">
            <w:pPr>
              <w:pStyle w:val="Dates"/>
              <w:rPr>
                <w:rFonts w:ascii="Arial" w:hAnsi="Arial"/>
                <w:b/>
              </w:rPr>
            </w:pPr>
          </w:p>
          <w:p w:rsidR="005E38B8" w:rsidRPr="00FB6957" w:rsidRDefault="005E38B8" w:rsidP="005E38B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E38B8" w:rsidRPr="002037F8" w:rsidRDefault="005E38B8" w:rsidP="005E38B8">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5B25A6" w:rsidP="00402C97">
            <w:pPr>
              <w:pStyle w:val="CalendarText"/>
              <w:rPr>
                <w:rStyle w:val="StyleStyleCalendarNumbers10ptNotBold11pt"/>
                <w:color w:val="000000"/>
                <w:sz w:val="24"/>
              </w:rPr>
            </w:pPr>
            <w:r>
              <w:rPr>
                <w:b/>
                <w:bCs/>
                <w:noProof/>
                <w:sz w:val="24"/>
                <w:szCs w:val="20"/>
              </w:rPr>
              <w:t>17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5B25A6" w:rsidP="00402C97">
            <w:pPr>
              <w:pStyle w:val="CalendarText"/>
              <w:rPr>
                <w:rStyle w:val="StyleStyleCalendarNumbers10ptNotBold11pt"/>
                <w:color w:val="000000"/>
                <w:sz w:val="24"/>
              </w:rPr>
            </w:pPr>
            <w:r>
              <w:rPr>
                <w:b/>
                <w:bCs/>
                <w:noProof/>
                <w:sz w:val="24"/>
                <w:szCs w:val="20"/>
              </w:rPr>
              <w:t>18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5B25A6" w:rsidP="00402C97">
            <w:pPr>
              <w:pStyle w:val="CalendarText"/>
              <w:rPr>
                <w:rStyle w:val="StyleStyleCalendarNumbers10ptNotBold11pt"/>
                <w:color w:val="000000"/>
                <w:sz w:val="24"/>
              </w:rPr>
            </w:pPr>
            <w:r>
              <w:rPr>
                <w:b/>
                <w:bCs/>
                <w:noProof/>
                <w:sz w:val="24"/>
                <w:szCs w:val="20"/>
              </w:rPr>
              <w:t>19</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5B25A6" w:rsidP="00402C97">
            <w:pPr>
              <w:pStyle w:val="CalendarText"/>
              <w:rPr>
                <w:rStyle w:val="StyleStyleCalendarNumbers10ptNotBold11pt"/>
                <w:sz w:val="24"/>
              </w:rPr>
            </w:pPr>
            <w:r>
              <w:rPr>
                <w:b/>
                <w:bCs/>
                <w:noProof/>
                <w:sz w:val="24"/>
                <w:szCs w:val="20"/>
              </w:rPr>
              <w:t>20</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5B25A6" w:rsidP="00402C97">
            <w:pPr>
              <w:pStyle w:val="CalendarText"/>
              <w:rPr>
                <w:rStyle w:val="StyleStyleCalendarNumbers10ptNotBold11pt"/>
                <w:sz w:val="24"/>
              </w:rPr>
            </w:pPr>
            <w:r>
              <w:rPr>
                <w:b/>
                <w:bCs/>
                <w:noProof/>
                <w:sz w:val="24"/>
                <w:szCs w:val="20"/>
              </w:rPr>
              <w:t>21</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5B25A6"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5B25A6" w:rsidP="00402C97">
            <w:pPr>
              <w:pStyle w:val="CalendarText"/>
              <w:rPr>
                <w:rStyle w:val="StyleStyleCalendarNumbers10ptNotBold11pt"/>
                <w:color w:val="000000"/>
                <w:sz w:val="24"/>
              </w:rPr>
            </w:pPr>
            <w:r>
              <w:rPr>
                <w:b/>
                <w:bCs/>
                <w:noProof/>
                <w:sz w:val="24"/>
                <w:szCs w:val="20"/>
              </w:rPr>
              <w:t>23</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F5BE6" w:rsidRPr="00FB6957" w:rsidTr="005B25A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F5BE6" w:rsidRDefault="005B25A6" w:rsidP="004F5BE6">
            <w:pPr>
              <w:pStyle w:val="CalendarText"/>
              <w:rPr>
                <w:rStyle w:val="StyleStyleCalendarNumbers10ptNotBold11pt"/>
                <w:sz w:val="24"/>
              </w:rPr>
            </w:pPr>
            <w:r>
              <w:rPr>
                <w:b/>
                <w:bCs/>
                <w:noProof/>
                <w:sz w:val="24"/>
                <w:szCs w:val="20"/>
              </w:rPr>
              <w:t>24</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F5BE6" w:rsidRPr="0095058B" w:rsidRDefault="005B25A6" w:rsidP="004F5BE6">
            <w:pPr>
              <w:pStyle w:val="CalendarText"/>
              <w:rPr>
                <w:rStyle w:val="StyleStyleCalendarNumbers10ptNotBold11pt"/>
                <w:color w:val="000000"/>
                <w:sz w:val="24"/>
              </w:rPr>
            </w:pPr>
            <w:r>
              <w:rPr>
                <w:b/>
                <w:bCs/>
                <w:noProof/>
                <w:sz w:val="24"/>
                <w:szCs w:val="20"/>
              </w:rPr>
              <w:t>25</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F5BE6" w:rsidRPr="0095058B" w:rsidRDefault="005B25A6" w:rsidP="004F5BE6">
            <w:pPr>
              <w:pStyle w:val="CalendarText"/>
              <w:rPr>
                <w:rStyle w:val="StyleStyleCalendarNumbers10ptNotBold11pt"/>
                <w:color w:val="000000"/>
                <w:sz w:val="24"/>
              </w:rPr>
            </w:pPr>
            <w:r>
              <w:rPr>
                <w:b/>
                <w:bCs/>
                <w:noProof/>
                <w:sz w:val="24"/>
                <w:szCs w:val="20"/>
              </w:rPr>
              <w:t>26</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F5BE6" w:rsidRDefault="005B25A6" w:rsidP="004F5BE6">
            <w:pPr>
              <w:pStyle w:val="CalendarText"/>
              <w:rPr>
                <w:rStyle w:val="StyleStyleCalendarNumbers10ptNotBold11pt"/>
                <w:sz w:val="24"/>
              </w:rPr>
            </w:pPr>
            <w:r>
              <w:rPr>
                <w:b/>
                <w:bCs/>
                <w:noProof/>
                <w:sz w:val="24"/>
                <w:szCs w:val="20"/>
              </w:rPr>
              <w:t>27</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5B25A6" w:rsidRDefault="00E5138D" w:rsidP="005B25A6">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7968" behindDoc="0" locked="0" layoutInCell="1" allowOverlap="1" wp14:anchorId="61C345D9" wp14:editId="1B5B8BB2">
                      <wp:simplePos x="0" y="0"/>
                      <wp:positionH relativeFrom="column">
                        <wp:posOffset>523875</wp:posOffset>
                      </wp:positionH>
                      <wp:positionV relativeFrom="paragraph">
                        <wp:posOffset>-33020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E6" w:rsidRPr="00F61834" w:rsidRDefault="004F5BE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345D9" id="_x0000_t202" coordsize="21600,21600" o:spt="202" path="m,l,21600r21600,l21600,xe">
                      <v:stroke joinstyle="miter"/>
                      <v:path gradientshapeok="t" o:connecttype="rect"/>
                    </v:shapetype>
                    <v:shape id="Text Box 73" o:spid="_x0000_s1026" type="#_x0000_t202" style="position:absolute;margin-left:41.25pt;margin-top:-2.6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" filled="f" stroked="f">
                      <v:textbox>
                        <w:txbxContent>
                          <w:p w:rsidR="004F5BE6" w:rsidRPr="00F61834" w:rsidRDefault="004F5BE6" w:rsidP="00854064">
                            <w:pPr>
                              <w:rPr>
                                <w:rFonts w:ascii="Calibri" w:hAnsi="Calibri"/>
                                <w:b/>
                              </w:rPr>
                            </w:pPr>
                            <w:r w:rsidRPr="00F61834">
                              <w:rPr>
                                <w:rFonts w:ascii="Calibri" w:hAnsi="Calibri"/>
                                <w:b/>
                              </w:rPr>
                              <w:t>CUT OFF</w:t>
                            </w:r>
                          </w:p>
                        </w:txbxContent>
                      </v:textbox>
                    </v:shape>
                  </w:pict>
                </mc:Fallback>
              </mc:AlternateContent>
            </w:r>
            <w:r w:rsidR="005B25A6">
              <w:rPr>
                <w:b/>
                <w:bCs/>
                <w:noProof/>
                <w:sz w:val="24"/>
                <w:szCs w:val="20"/>
              </w:rPr>
              <w:t>28</w:t>
            </w:r>
          </w:p>
          <w:p w:rsidR="004F5BE6" w:rsidRDefault="005B25A6" w:rsidP="005B25A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396" w:type="dxa"/>
            <w:tcBorders>
              <w:left w:val="single" w:sz="18" w:space="0" w:color="A6A6A6"/>
              <w:right w:val="single" w:sz="18" w:space="0" w:color="A6A6A6"/>
            </w:tcBorders>
            <w:vAlign w:val="center"/>
          </w:tcPr>
          <w:p w:rsidR="004F5BE6" w:rsidRPr="00FB6957" w:rsidRDefault="004F5BE6" w:rsidP="004F5BE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F5BE6" w:rsidRPr="002037F8" w:rsidRDefault="004F5BE6" w:rsidP="004F5BE6">
            <w:pPr>
              <w:pStyle w:val="Dates"/>
              <w:rPr>
                <w:rFonts w:ascii="Arial" w:hAnsi="Arial"/>
                <w:b/>
                <w:i/>
                <w:sz w:val="16"/>
              </w:rPr>
            </w:pPr>
          </w:p>
        </w:tc>
      </w:tr>
      <w:tr w:rsidR="00F414FA" w:rsidRPr="00FB6957" w:rsidTr="005E38B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90BD4" w:rsidRPr="0095058B" w:rsidRDefault="00E90BD4" w:rsidP="004F5BE6">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1BB"/>
    <w:rsid w:val="000105CB"/>
    <w:rsid w:val="00014377"/>
    <w:rsid w:val="000166B9"/>
    <w:rsid w:val="000370B5"/>
    <w:rsid w:val="00046553"/>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35A1E"/>
    <w:rsid w:val="001411B8"/>
    <w:rsid w:val="00141A73"/>
    <w:rsid w:val="00147DB2"/>
    <w:rsid w:val="00151E0B"/>
    <w:rsid w:val="00152F72"/>
    <w:rsid w:val="00163E85"/>
    <w:rsid w:val="00174473"/>
    <w:rsid w:val="00180BAC"/>
    <w:rsid w:val="001A040D"/>
    <w:rsid w:val="001A23B9"/>
    <w:rsid w:val="001A38BB"/>
    <w:rsid w:val="001A6E4A"/>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569CD"/>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4F5BE6"/>
    <w:rsid w:val="00505AC3"/>
    <w:rsid w:val="005069C8"/>
    <w:rsid w:val="00530612"/>
    <w:rsid w:val="00545B07"/>
    <w:rsid w:val="00550CEE"/>
    <w:rsid w:val="00552837"/>
    <w:rsid w:val="00567D5B"/>
    <w:rsid w:val="00572427"/>
    <w:rsid w:val="005813F6"/>
    <w:rsid w:val="00592F6D"/>
    <w:rsid w:val="005A3E69"/>
    <w:rsid w:val="005A7DA2"/>
    <w:rsid w:val="005B06E1"/>
    <w:rsid w:val="005B25A6"/>
    <w:rsid w:val="005B67C3"/>
    <w:rsid w:val="005B6BEA"/>
    <w:rsid w:val="005C3241"/>
    <w:rsid w:val="005C4288"/>
    <w:rsid w:val="005C4458"/>
    <w:rsid w:val="005D1296"/>
    <w:rsid w:val="005D282F"/>
    <w:rsid w:val="005D3D2F"/>
    <w:rsid w:val="005D6AA4"/>
    <w:rsid w:val="005E1018"/>
    <w:rsid w:val="005E38B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19E"/>
    <w:rsid w:val="009A22D6"/>
    <w:rsid w:val="009A53C0"/>
    <w:rsid w:val="009A7B23"/>
    <w:rsid w:val="009B45B8"/>
    <w:rsid w:val="009C14EE"/>
    <w:rsid w:val="009C6B20"/>
    <w:rsid w:val="009D726E"/>
    <w:rsid w:val="009E4EA6"/>
    <w:rsid w:val="009F0AA0"/>
    <w:rsid w:val="009F142B"/>
    <w:rsid w:val="009F14C9"/>
    <w:rsid w:val="009F2815"/>
    <w:rsid w:val="00A15E55"/>
    <w:rsid w:val="00A247B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677DC"/>
    <w:rsid w:val="00B71E98"/>
    <w:rsid w:val="00B732D5"/>
    <w:rsid w:val="00B76DAA"/>
    <w:rsid w:val="00B850E2"/>
    <w:rsid w:val="00B8776F"/>
    <w:rsid w:val="00BA034C"/>
    <w:rsid w:val="00BA2B93"/>
    <w:rsid w:val="00BB17B3"/>
    <w:rsid w:val="00BB242B"/>
    <w:rsid w:val="00BB3F53"/>
    <w:rsid w:val="00BB4E54"/>
    <w:rsid w:val="00BB5998"/>
    <w:rsid w:val="00BC1DDB"/>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66AA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E5EE3"/>
    <w:rsid w:val="00DF4280"/>
    <w:rsid w:val="00E03A50"/>
    <w:rsid w:val="00E1023C"/>
    <w:rsid w:val="00E11915"/>
    <w:rsid w:val="00E22C0F"/>
    <w:rsid w:val="00E339BE"/>
    <w:rsid w:val="00E357BC"/>
    <w:rsid w:val="00E35B6F"/>
    <w:rsid w:val="00E43BC8"/>
    <w:rsid w:val="00E47AB4"/>
    <w:rsid w:val="00E5138D"/>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5EAC"/>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2017-01-03T18:09:00Z</cp:lastPrinted>
  <dcterms:created xsi:type="dcterms:W3CDTF">2017-01-03T23:07:00Z</dcterms:created>
  <dcterms:modified xsi:type="dcterms:W3CDTF">2017-01-03T23:34:00Z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