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F06E5">
              <w:rPr>
                <w:rFonts w:ascii="Verdana" w:hAnsi="Verdana" w:cs="Arial"/>
                <w:b/>
                <w:caps/>
                <w:sz w:val="16"/>
              </w:rPr>
            </w:r>
            <w:r w:rsidR="00FF06E5">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F06E5">
              <w:rPr>
                <w:rFonts w:ascii="Verdana" w:hAnsi="Verdana" w:cs="Arial"/>
                <w:b/>
                <w:caps/>
                <w:sz w:val="16"/>
              </w:rPr>
            </w:r>
            <w:r w:rsidR="00FF06E5">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F06E5">
              <w:rPr>
                <w:rFonts w:ascii="Verdana" w:hAnsi="Verdana" w:cs="Arial"/>
                <w:b/>
                <w:caps/>
                <w:sz w:val="16"/>
              </w:rPr>
            </w:r>
            <w:r w:rsidR="00FF06E5">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F06E5">
              <w:rPr>
                <w:rFonts w:ascii="Verdana" w:hAnsi="Verdana" w:cs="Arial"/>
                <w:b/>
                <w:caps/>
                <w:sz w:val="16"/>
              </w:rPr>
            </w:r>
            <w:r w:rsidR="00FF06E5">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F06E5">
              <w:rPr>
                <w:rFonts w:ascii="Verdana" w:hAnsi="Verdana" w:cs="Arial"/>
                <w:b/>
                <w:caps/>
                <w:sz w:val="16"/>
              </w:rPr>
            </w:r>
            <w:r w:rsidR="00FF06E5">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F06E5">
              <w:rPr>
                <w:rFonts w:ascii="Verdana" w:hAnsi="Verdana" w:cs="Arial"/>
                <w:b/>
                <w:caps/>
                <w:sz w:val="16"/>
              </w:rPr>
            </w:r>
            <w:r w:rsidR="00FF06E5">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F06E5">
              <w:rPr>
                <w:rFonts w:ascii="Verdana" w:hAnsi="Verdana" w:cs="Arial"/>
                <w:b/>
                <w:caps/>
                <w:sz w:val="16"/>
              </w:rPr>
            </w:r>
            <w:r w:rsidR="00FF06E5">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F06E5">
              <w:rPr>
                <w:rFonts w:ascii="Verdana" w:hAnsi="Verdana" w:cs="Arial"/>
                <w:b/>
                <w:caps/>
                <w:sz w:val="16"/>
              </w:rPr>
            </w:r>
            <w:r w:rsidR="00FF06E5">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121B58" w:rsidP="004A5024">
            <w:pPr>
              <w:pStyle w:val="Weekdays"/>
              <w:rPr>
                <w:rFonts w:ascii="Arial" w:hAnsi="Arial" w:cs="Arial"/>
                <w:sz w:val="32"/>
                <w:szCs w:val="24"/>
              </w:rPr>
            </w:pPr>
            <w:r>
              <w:rPr>
                <w:rFonts w:ascii="Arial" w:hAnsi="Arial" w:cs="Arial"/>
                <w:sz w:val="32"/>
              </w:rPr>
              <w:t>October</w:t>
            </w:r>
            <w:r w:rsidR="00F95AD8">
              <w:rPr>
                <w:rFonts w:ascii="Arial" w:hAnsi="Arial" w:cs="Arial"/>
                <w:sz w:val="32"/>
              </w:rPr>
              <w:t xml:space="preserve"> 2018</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2158F4" w:rsidRPr="00FB6957" w:rsidTr="00121B58">
        <w:trPr>
          <w:cantSplit/>
          <w:trHeight w:val="576"/>
        </w:trPr>
        <w:tc>
          <w:tcPr>
            <w:tcW w:w="1638" w:type="dxa"/>
            <w:gridSpan w:val="2"/>
            <w:tcBorders>
              <w:left w:val="single" w:sz="18" w:space="0" w:color="A6A6A6"/>
            </w:tcBorders>
            <w:shd w:val="clear" w:color="auto" w:fill="A6A6A6" w:themeFill="background1" w:themeFillShade="A6"/>
          </w:tcPr>
          <w:p w:rsidR="002158F4" w:rsidRPr="0095058B" w:rsidRDefault="002158F4" w:rsidP="002158F4">
            <w:pPr>
              <w:pStyle w:val="CalendarText"/>
              <w:rPr>
                <w:rStyle w:val="WinCalendarBLANKCELLSTYLE6"/>
              </w:rPr>
            </w:pPr>
          </w:p>
        </w:tc>
        <w:tc>
          <w:tcPr>
            <w:tcW w:w="1639" w:type="dxa"/>
            <w:shd w:val="clear" w:color="auto" w:fill="A6A6A6" w:themeFill="background1" w:themeFillShade="A6"/>
          </w:tcPr>
          <w:p w:rsidR="002158F4" w:rsidRPr="0095058B" w:rsidRDefault="002158F4" w:rsidP="002158F4">
            <w:pPr>
              <w:pStyle w:val="CalendarText"/>
              <w:rPr>
                <w:rStyle w:val="WinCalendarBLANKCELLSTYLE6"/>
              </w:rPr>
            </w:pPr>
          </w:p>
        </w:tc>
        <w:tc>
          <w:tcPr>
            <w:tcW w:w="1639" w:type="dxa"/>
            <w:gridSpan w:val="3"/>
            <w:shd w:val="clear" w:color="auto" w:fill="A6A6A6" w:themeFill="background1" w:themeFillShade="A6"/>
          </w:tcPr>
          <w:p w:rsidR="002158F4" w:rsidRDefault="002158F4" w:rsidP="002158F4">
            <w:pPr>
              <w:pStyle w:val="CalendarText"/>
              <w:rPr>
                <w:rStyle w:val="WinCalendarBLANKCELLSTYLE6"/>
              </w:rPr>
            </w:pPr>
          </w:p>
        </w:tc>
        <w:tc>
          <w:tcPr>
            <w:tcW w:w="1631" w:type="dxa"/>
            <w:gridSpan w:val="2"/>
            <w:shd w:val="clear" w:color="auto" w:fill="A6A6A6" w:themeFill="background1" w:themeFillShade="A6"/>
          </w:tcPr>
          <w:p w:rsidR="002158F4" w:rsidRDefault="002158F4" w:rsidP="002158F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8F4" w:rsidRDefault="002158F4" w:rsidP="002158F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8F4" w:rsidRDefault="002158F4" w:rsidP="002158F4">
            <w:pPr>
              <w:pStyle w:val="CalendarText"/>
              <w:rPr>
                <w:rStyle w:val="WinCalendarBLANKCELLSTYLE6"/>
              </w:rPr>
            </w:pPr>
          </w:p>
        </w:tc>
        <w:tc>
          <w:tcPr>
            <w:tcW w:w="1507" w:type="dxa"/>
            <w:tcBorders>
              <w:right w:val="single" w:sz="18" w:space="0" w:color="A6A6A6"/>
            </w:tcBorders>
            <w:shd w:val="clear" w:color="auto" w:fill="auto"/>
            <w:tcMar>
              <w:top w:w="115" w:type="dxa"/>
              <w:left w:w="115" w:type="dxa"/>
              <w:bottom w:w="115" w:type="dxa"/>
              <w:right w:w="115" w:type="dxa"/>
            </w:tcMar>
          </w:tcPr>
          <w:p w:rsidR="002158F4" w:rsidRPr="0095058B" w:rsidRDefault="00121B58" w:rsidP="002158F4">
            <w:pPr>
              <w:pStyle w:val="CalendarText"/>
              <w:rPr>
                <w:rStyle w:val="StyleStyleCalendarNumbers10ptNotBold11pt"/>
                <w:color w:val="000000"/>
                <w:sz w:val="24"/>
              </w:rPr>
            </w:pPr>
            <w:r>
              <w:rPr>
                <w:b/>
                <w:bCs/>
                <w:noProof/>
                <w:sz w:val="24"/>
                <w:szCs w:val="20"/>
              </w:rPr>
              <w:t>29</w:t>
            </w:r>
          </w:p>
          <w:p w:rsidR="002158F4" w:rsidRPr="0095058B" w:rsidRDefault="002158F4" w:rsidP="002158F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center"/>
          </w:tcPr>
          <w:p w:rsidR="002158F4" w:rsidRPr="00FB6957" w:rsidRDefault="002158F4" w:rsidP="002158F4">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2158F4" w:rsidRPr="002037F8" w:rsidRDefault="002158F4" w:rsidP="002158F4">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121B58" w:rsidP="00A306C4">
            <w:pPr>
              <w:pStyle w:val="CalendarText"/>
              <w:rPr>
                <w:rStyle w:val="StyleStyleCalendarNumbers10ptNotBold11pt"/>
                <w:color w:val="000000"/>
                <w:sz w:val="24"/>
              </w:rPr>
            </w:pPr>
            <w:r>
              <w:rPr>
                <w:b/>
                <w:bCs/>
                <w:noProof/>
                <w:sz w:val="24"/>
                <w:szCs w:val="20"/>
              </w:rPr>
              <w:t>30</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121B58" w:rsidP="00A306C4">
            <w:pPr>
              <w:pStyle w:val="CalendarText"/>
              <w:rPr>
                <w:rStyle w:val="StyleStyleCalendarNumbers10ptNotBold11pt"/>
                <w:color w:val="000000"/>
                <w:sz w:val="24"/>
              </w:rPr>
            </w:pPr>
            <w:r>
              <w:rPr>
                <w:b/>
                <w:bCs/>
                <w:noProof/>
                <w:sz w:val="24"/>
                <w:szCs w:val="20"/>
              </w:rPr>
              <w:t>1</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121B58" w:rsidP="00A306C4">
            <w:pPr>
              <w:pStyle w:val="CalendarText"/>
              <w:rPr>
                <w:rStyle w:val="StyleStyleCalendarNumbers10ptNotBold11pt"/>
                <w:color w:val="000000"/>
                <w:sz w:val="24"/>
              </w:rPr>
            </w:pPr>
            <w:r>
              <w:rPr>
                <w:b/>
                <w:bCs/>
                <w:noProof/>
                <w:sz w:val="24"/>
                <w:szCs w:val="20"/>
              </w:rPr>
              <w:t>2</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121B58" w:rsidP="00A306C4">
            <w:pPr>
              <w:pStyle w:val="CalendarText"/>
              <w:rPr>
                <w:rStyle w:val="StyleStyleCalendarNumbers10ptNotBold11pt"/>
                <w:sz w:val="24"/>
              </w:rPr>
            </w:pPr>
            <w:r>
              <w:rPr>
                <w:b/>
                <w:bCs/>
                <w:noProof/>
                <w:sz w:val="24"/>
                <w:szCs w:val="20"/>
              </w:rPr>
              <w:t>3</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121B58" w:rsidP="00A306C4">
            <w:pPr>
              <w:pStyle w:val="CalendarText"/>
              <w:rPr>
                <w:rStyle w:val="StyleStyleCalendarNumbers10ptNotBold11pt"/>
                <w:sz w:val="24"/>
              </w:rPr>
            </w:pPr>
            <w:r>
              <w:rPr>
                <w:b/>
                <w:bCs/>
                <w:noProof/>
                <w:sz w:val="24"/>
                <w:szCs w:val="20"/>
              </w:rPr>
              <w:t>4</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121B58" w:rsidP="00A306C4">
            <w:pPr>
              <w:pStyle w:val="CalendarText"/>
              <w:rPr>
                <w:rStyle w:val="StyleStyleCalendarNumbers10ptNotBold11pt"/>
                <w:color w:val="000000"/>
                <w:sz w:val="24"/>
              </w:rPr>
            </w:pPr>
            <w:r>
              <w:rPr>
                <w:b/>
                <w:bCs/>
                <w:noProof/>
                <w:sz w:val="24"/>
                <w:szCs w:val="20"/>
              </w:rPr>
              <w:t>5</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121B58" w:rsidP="00A306C4">
            <w:pPr>
              <w:pStyle w:val="CalendarText"/>
              <w:rPr>
                <w:rStyle w:val="StyleStyleCalendarNumbers10ptNotBold11pt"/>
                <w:color w:val="000000"/>
                <w:sz w:val="24"/>
              </w:rPr>
            </w:pPr>
            <w:r>
              <w:rPr>
                <w:b/>
                <w:bCs/>
                <w:noProof/>
                <w:sz w:val="24"/>
                <w:szCs w:val="20"/>
              </w:rPr>
              <w:t>6</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121B58" w:rsidRPr="00FB6957" w:rsidTr="00121B58">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121B58" w:rsidRPr="0095058B" w:rsidRDefault="00121B58" w:rsidP="00121B58">
            <w:pPr>
              <w:pStyle w:val="CalendarText"/>
              <w:rPr>
                <w:rStyle w:val="StyleStyleCalendarNumbers10ptNotBold11pt"/>
                <w:color w:val="000000"/>
                <w:sz w:val="24"/>
              </w:rPr>
            </w:pPr>
            <w:r>
              <w:rPr>
                <w:b/>
                <w:bCs/>
                <w:noProof/>
                <w:sz w:val="24"/>
                <w:szCs w:val="20"/>
              </w:rPr>
              <w:t>7</w:t>
            </w:r>
          </w:p>
          <w:p w:rsidR="00121B58" w:rsidRPr="0095058B" w:rsidRDefault="00121B58" w:rsidP="00121B5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121B58" w:rsidRPr="0095058B" w:rsidRDefault="00121B58" w:rsidP="00121B58">
            <w:pPr>
              <w:pStyle w:val="CalendarText"/>
              <w:rPr>
                <w:rStyle w:val="StyleStyleCalendarNumbers10ptNotBold11pt"/>
                <w:color w:val="000000"/>
                <w:sz w:val="24"/>
              </w:rPr>
            </w:pPr>
            <w:r>
              <w:rPr>
                <w:b/>
                <w:bCs/>
                <w:noProof/>
                <w:sz w:val="24"/>
                <w:szCs w:val="20"/>
              </w:rPr>
              <w:t>8</w:t>
            </w:r>
          </w:p>
          <w:p w:rsidR="00121B58" w:rsidRPr="0095058B" w:rsidRDefault="00121B58" w:rsidP="00121B5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121B58" w:rsidRPr="0095058B" w:rsidRDefault="00121B58" w:rsidP="00121B58">
            <w:pPr>
              <w:pStyle w:val="CalendarText"/>
              <w:rPr>
                <w:rStyle w:val="StyleStyleCalendarNumbers10ptNotBold11pt"/>
                <w:color w:val="000000"/>
                <w:sz w:val="24"/>
              </w:rPr>
            </w:pPr>
            <w:r>
              <w:rPr>
                <w:b/>
                <w:bCs/>
                <w:noProof/>
                <w:sz w:val="24"/>
                <w:szCs w:val="20"/>
              </w:rPr>
              <w:t>9</w:t>
            </w:r>
          </w:p>
          <w:p w:rsidR="00121B58" w:rsidRPr="0095058B" w:rsidRDefault="00121B58" w:rsidP="00121B5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121B58" w:rsidRDefault="00121B58" w:rsidP="00121B58">
            <w:pPr>
              <w:pStyle w:val="CalendarText"/>
              <w:rPr>
                <w:rStyle w:val="StyleStyleCalendarNumbers10ptNotBold11pt"/>
                <w:sz w:val="24"/>
              </w:rPr>
            </w:pPr>
            <w:r>
              <w:rPr>
                <w:b/>
                <w:bCs/>
                <w:noProof/>
                <w:sz w:val="24"/>
                <w:szCs w:val="20"/>
              </w:rPr>
              <w:t>10</w:t>
            </w:r>
          </w:p>
          <w:p w:rsidR="00121B58" w:rsidRDefault="00121B58" w:rsidP="00121B58">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121B58" w:rsidRDefault="00121B58" w:rsidP="00121B58">
            <w:pPr>
              <w:pStyle w:val="CalendarText"/>
              <w:rPr>
                <w:rStyle w:val="StyleStyleCalendarNumbers10ptNotBold11pt"/>
                <w:sz w:val="24"/>
              </w:rPr>
            </w:pPr>
            <w:r>
              <w:rPr>
                <w:b/>
                <w:bCs/>
                <w:noProof/>
                <w:sz w:val="24"/>
                <w:szCs w:val="20"/>
              </w:rPr>
              <w:t>11</w:t>
            </w:r>
          </w:p>
          <w:p w:rsidR="00121B58" w:rsidRDefault="00121B58" w:rsidP="00121B58">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121B58" w:rsidRPr="0095058B" w:rsidRDefault="00121B58" w:rsidP="00121B58">
            <w:pPr>
              <w:pStyle w:val="CalendarText"/>
              <w:rPr>
                <w:rStyle w:val="StyleStyleCalendarNumbers10ptNotBold11pt"/>
                <w:color w:val="000000"/>
                <w:sz w:val="24"/>
              </w:rPr>
            </w:pPr>
            <w:r>
              <w:rPr>
                <w:b/>
                <w:bCs/>
                <w:noProof/>
                <w:sz w:val="24"/>
                <w:szCs w:val="20"/>
              </w:rPr>
              <w:t>12</w:t>
            </w:r>
          </w:p>
          <w:p w:rsidR="00121B58" w:rsidRPr="0095058B" w:rsidRDefault="00121B58" w:rsidP="00121B5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121B58" w:rsidRPr="0095058B" w:rsidRDefault="00121B58" w:rsidP="00121B58">
            <w:pPr>
              <w:pStyle w:val="CalendarText"/>
              <w:rPr>
                <w:rStyle w:val="StyleStyleCalendarNumbers10ptNotBold11pt"/>
                <w:color w:val="000000"/>
                <w:sz w:val="24"/>
              </w:rPr>
            </w:pPr>
            <w:r>
              <w:rPr>
                <w:b/>
                <w:bCs/>
                <w:noProof/>
                <w:sz w:val="24"/>
                <w:szCs w:val="20"/>
              </w:rPr>
              <w:t>13</w:t>
            </w:r>
          </w:p>
          <w:p w:rsidR="00121B58" w:rsidRPr="0095058B" w:rsidRDefault="00121B58" w:rsidP="00121B5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121B58" w:rsidRDefault="00121B58" w:rsidP="00121B58">
            <w:pPr>
              <w:pStyle w:val="Dates"/>
              <w:rPr>
                <w:rFonts w:ascii="Arial" w:hAnsi="Arial"/>
                <w:b/>
              </w:rPr>
            </w:pPr>
          </w:p>
          <w:p w:rsidR="00121B58" w:rsidRPr="00FB6957" w:rsidRDefault="00121B58" w:rsidP="00121B58">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121B58" w:rsidRPr="002037F8" w:rsidRDefault="00121B58" w:rsidP="00121B58">
            <w:pPr>
              <w:pStyle w:val="Dates"/>
              <w:rPr>
                <w:rFonts w:ascii="Arial" w:hAnsi="Arial"/>
                <w:b/>
                <w:i/>
                <w:sz w:val="16"/>
              </w:rPr>
            </w:pPr>
          </w:p>
        </w:tc>
      </w:tr>
      <w:tr w:rsidR="00121B58" w:rsidRPr="00FB6957" w:rsidTr="00121B58">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121B58" w:rsidRPr="0095058B" w:rsidRDefault="00121B58" w:rsidP="00121B58">
            <w:pPr>
              <w:pStyle w:val="CalendarText"/>
              <w:rPr>
                <w:rStyle w:val="StyleStyleCalendarNumbers10ptNotBold11pt"/>
                <w:color w:val="000000"/>
                <w:sz w:val="24"/>
              </w:rPr>
            </w:pPr>
            <w:r>
              <w:rPr>
                <w:b/>
                <w:bCs/>
                <w:noProof/>
                <w:sz w:val="24"/>
                <w:szCs w:val="20"/>
              </w:rPr>
              <w:t>14</w:t>
            </w:r>
          </w:p>
          <w:p w:rsidR="00121B58" w:rsidRPr="0095058B" w:rsidRDefault="00121B58" w:rsidP="00121B5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121B58" w:rsidRPr="0095058B" w:rsidRDefault="00121B58" w:rsidP="00121B58">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70016" behindDoc="0" locked="0" layoutInCell="1" allowOverlap="1" wp14:anchorId="7E679A97" wp14:editId="67A299E0">
                      <wp:simplePos x="0" y="0"/>
                      <wp:positionH relativeFrom="column">
                        <wp:posOffset>509905</wp:posOffset>
                      </wp:positionH>
                      <wp:positionV relativeFrom="paragraph">
                        <wp:posOffset>-24130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B58" w:rsidRPr="00F61834" w:rsidRDefault="00121B58"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679A97" id="_x0000_t202" coordsize="21600,21600" o:spt="202" path="m,l,21600r21600,l21600,xe">
                      <v:stroke joinstyle="miter"/>
                      <v:path gradientshapeok="t" o:connecttype="rect"/>
                    </v:shapetype>
                    <v:shape id="Text Box 73" o:spid="_x0000_s1026" type="#_x0000_t202" style="position:absolute;margin-left:40.15pt;margin-top:-1.9pt;width:43.65pt;height:3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" filled="f" stroked="f">
                      <v:textbox>
                        <w:txbxContent>
                          <w:p w:rsidR="00121B58" w:rsidRPr="00F61834" w:rsidRDefault="00121B58"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15</w:t>
            </w:r>
          </w:p>
          <w:p w:rsidR="00121B58" w:rsidRPr="0095058B" w:rsidRDefault="00121B58" w:rsidP="00121B5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639" w:type="dxa"/>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396" w:type="dxa"/>
            <w:tcBorders>
              <w:left w:val="single" w:sz="18" w:space="0" w:color="A6A6A6"/>
              <w:right w:val="single" w:sz="18" w:space="0" w:color="A6A6A6"/>
            </w:tcBorders>
            <w:vAlign w:val="center"/>
          </w:tcPr>
          <w:p w:rsidR="00121B58" w:rsidRPr="00FB6957" w:rsidRDefault="00121B58" w:rsidP="00121B58">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121B58" w:rsidRPr="002037F8" w:rsidRDefault="00121B58" w:rsidP="00121B58">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1B5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48CB"/>
    <w:rsid w:val="002158F4"/>
    <w:rsid w:val="00215C0F"/>
    <w:rsid w:val="00221843"/>
    <w:rsid w:val="00222208"/>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44"/>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A5024"/>
    <w:rsid w:val="004B02D4"/>
    <w:rsid w:val="004B3775"/>
    <w:rsid w:val="004C0796"/>
    <w:rsid w:val="004C256A"/>
    <w:rsid w:val="004C3BE7"/>
    <w:rsid w:val="004C56B6"/>
    <w:rsid w:val="004C5BD5"/>
    <w:rsid w:val="004D0530"/>
    <w:rsid w:val="004D59BB"/>
    <w:rsid w:val="004F3D60"/>
    <w:rsid w:val="004F478E"/>
    <w:rsid w:val="004F4A5C"/>
    <w:rsid w:val="00505AC3"/>
    <w:rsid w:val="005069C8"/>
    <w:rsid w:val="00530612"/>
    <w:rsid w:val="00545B07"/>
    <w:rsid w:val="0055086D"/>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282B"/>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01EC"/>
    <w:rsid w:val="00781434"/>
    <w:rsid w:val="00781565"/>
    <w:rsid w:val="00781FFB"/>
    <w:rsid w:val="00785890"/>
    <w:rsid w:val="00791512"/>
    <w:rsid w:val="007941D9"/>
    <w:rsid w:val="007975C4"/>
    <w:rsid w:val="007A2862"/>
    <w:rsid w:val="007A5849"/>
    <w:rsid w:val="007A7801"/>
    <w:rsid w:val="007B0C0A"/>
    <w:rsid w:val="007B75CB"/>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7689A"/>
    <w:rsid w:val="0087784D"/>
    <w:rsid w:val="00883937"/>
    <w:rsid w:val="00886026"/>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00AEE"/>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C7E24"/>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4E48"/>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0F68"/>
    <w:rsid w:val="00F022DA"/>
    <w:rsid w:val="00F0586F"/>
    <w:rsid w:val="00F164DF"/>
    <w:rsid w:val="00F24D83"/>
    <w:rsid w:val="00F25A99"/>
    <w:rsid w:val="00F37BAD"/>
    <w:rsid w:val="00F414FA"/>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97242"/>
    <w:rsid w:val="00FA216B"/>
    <w:rsid w:val="00FA4B95"/>
    <w:rsid w:val="00FB101F"/>
    <w:rsid w:val="00FB6957"/>
    <w:rsid w:val="00FC31F7"/>
    <w:rsid w:val="00FC36A3"/>
    <w:rsid w:val="00FC4688"/>
    <w:rsid w:val="00FC689D"/>
    <w:rsid w:val="00FE38C3"/>
    <w:rsid w:val="00FE4B82"/>
    <w:rsid w:val="00FE6DF3"/>
    <w:rsid w:val="00FF06E5"/>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4</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1949</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4</cp:revision>
  <cp:lastPrinted>2018-01-02T22:00:00Z</cp:lastPrinted>
  <dcterms:created xsi:type="dcterms:W3CDTF">2018-01-03T20:08:00Z</dcterms:created>
  <dcterms:modified xsi:type="dcterms:W3CDTF">2018-01-03T20:12:00Z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