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6330F">
              <w:rPr>
                <w:rFonts w:ascii="Verdana" w:hAnsi="Verdana" w:cs="Arial"/>
                <w:b/>
                <w:caps/>
                <w:sz w:val="16"/>
              </w:rPr>
            </w:r>
            <w:r w:rsidR="0056330F">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9417F8" w:rsidP="00A92EFD">
            <w:pPr>
              <w:pStyle w:val="Weekdays"/>
              <w:rPr>
                <w:rFonts w:ascii="Arial" w:hAnsi="Arial" w:cs="Arial"/>
                <w:sz w:val="32"/>
                <w:szCs w:val="24"/>
              </w:rPr>
            </w:pPr>
            <w:r>
              <w:rPr>
                <w:rFonts w:ascii="Arial" w:hAnsi="Arial" w:cs="Arial"/>
                <w:sz w:val="32"/>
              </w:rPr>
              <w:t>April</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6330F" w:rsidRPr="00FB6957" w:rsidTr="009417F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Pr>
                <w:b/>
                <w:bCs/>
                <w:noProof/>
                <w:sz w:val="24"/>
                <w:szCs w:val="20"/>
              </w:rPr>
              <w:t>5</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Pr>
                <w:b/>
                <w:bCs/>
                <w:noProof/>
                <w:sz w:val="24"/>
                <w:szCs w:val="20"/>
              </w:rPr>
              <w:t>6</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17</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18</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19</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20</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6330F" w:rsidRDefault="0056330F" w:rsidP="0056330F">
            <w:pPr>
              <w:pStyle w:val="Dates"/>
              <w:rPr>
                <w:rFonts w:ascii="Arial" w:hAnsi="Arial"/>
                <w:b/>
              </w:rPr>
            </w:pPr>
          </w:p>
          <w:p w:rsidR="0056330F" w:rsidRPr="00FB6957" w:rsidRDefault="0056330F" w:rsidP="0056330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6330F" w:rsidRPr="002037F8" w:rsidRDefault="0056330F" w:rsidP="0056330F">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451BC" w:rsidRPr="00FB6957" w:rsidTr="0056330F">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28</w:t>
            </w:r>
          </w:p>
          <w:p w:rsidR="003451BC"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w:t>
            </w:r>
            <w:r w:rsidR="0056330F">
              <w:rPr>
                <w:b/>
                <w:bCs/>
                <w:noProof/>
                <w:sz w:val="24"/>
                <w:szCs w:val="20"/>
              </w:rPr>
              <w:t>9</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7968" behindDoc="0" locked="0" layoutInCell="1" allowOverlap="1" wp14:anchorId="022EA323" wp14:editId="52352119">
                      <wp:simplePos x="0" y="0"/>
                      <wp:positionH relativeFrom="column">
                        <wp:posOffset>494030</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A9" w:rsidRPr="00F61834" w:rsidRDefault="00082DA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EA323" id="_x0000_t202" coordsize="21600,21600" o:spt="202" path="m,l,21600r21600,l21600,xe">
                      <v:stroke joinstyle="miter"/>
                      <v:path gradientshapeok="t" o:connecttype="rect"/>
                    </v:shapetype>
                    <v:shape id="Text Box 73" o:spid="_x0000_s1026" type="#_x0000_t202" style="position:absolute;margin-left:38.9pt;margin-top:-2.3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" filled="f" stroked="f">
                      <v:textbox>
                        <w:txbxContent>
                          <w:p w:rsidR="00082DA9" w:rsidRPr="00F61834" w:rsidRDefault="00082DA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3451BC" w:rsidRPr="0095058B" w:rsidRDefault="003451BC" w:rsidP="00082DA9">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3451BC" w:rsidRPr="0095058B" w:rsidRDefault="003451BC" w:rsidP="00082DA9">
            <w:pPr>
              <w:pStyle w:val="CalendarText"/>
              <w:rPr>
                <w:rStyle w:val="WinCalendarBLANKCELLSTYLE6"/>
              </w:rPr>
            </w:pP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4E519E"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5DEDC"/>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15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2019-01-02T21:28:00Z</dcterms:created>
  <dcterms:modified xsi:type="dcterms:W3CDTF">2019-01-02T21:43:00Z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