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07F84">
              <w:rPr>
                <w:rFonts w:ascii="Verdana" w:hAnsi="Verdana" w:cs="Arial"/>
                <w:b/>
                <w:caps/>
                <w:sz w:val="16"/>
              </w:rPr>
            </w:r>
            <w:r w:rsidR="00C07F8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07F84" w:rsidP="004A5024">
            <w:pPr>
              <w:pStyle w:val="Weekdays"/>
              <w:rPr>
                <w:rFonts w:ascii="Arial" w:hAnsi="Arial" w:cs="Arial"/>
                <w:sz w:val="32"/>
                <w:szCs w:val="24"/>
              </w:rPr>
            </w:pPr>
            <w:r>
              <w:rPr>
                <w:rFonts w:ascii="Arial" w:hAnsi="Arial" w:cs="Arial"/>
                <w:sz w:val="32"/>
              </w:rPr>
              <w:t>May</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C07F84">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uto"/>
          </w:tcPr>
          <w:p w:rsidR="00C07F84" w:rsidRPr="0095058B" w:rsidRDefault="00C07F84" w:rsidP="00C07F84">
            <w:pPr>
              <w:pStyle w:val="CalendarText"/>
              <w:rPr>
                <w:rStyle w:val="StyleStyleCalendarNumbers10ptNotBold11pt"/>
                <w:color w:val="000000"/>
                <w:sz w:val="24"/>
              </w:rPr>
            </w:pPr>
            <w:r>
              <w:rPr>
                <w:b/>
                <w:bCs/>
                <w:noProof/>
                <w:sz w:val="24"/>
                <w:szCs w:val="20"/>
              </w:rPr>
              <w:t>1</w:t>
            </w:r>
          </w:p>
          <w:p w:rsidR="00A71A18" w:rsidRPr="0095058B" w:rsidRDefault="00C07F84" w:rsidP="00C07F8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543FAD" w:rsidRPr="0095058B" w:rsidRDefault="00C07F84" w:rsidP="00543FAD">
            <w:pPr>
              <w:pStyle w:val="CalendarText"/>
              <w:rPr>
                <w:rStyle w:val="StyleStyleCalendarNumbers10ptNotBold11pt"/>
                <w:color w:val="000000"/>
                <w:sz w:val="24"/>
              </w:rPr>
            </w:pPr>
            <w:r>
              <w:rPr>
                <w:b/>
                <w:bCs/>
                <w:noProof/>
                <w:sz w:val="24"/>
                <w:szCs w:val="20"/>
              </w:rPr>
              <w:t>2</w:t>
            </w:r>
          </w:p>
          <w:p w:rsidR="00A71A18"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1A18" w:rsidRPr="0095058B" w:rsidRDefault="00C07F84" w:rsidP="00A71A18">
            <w:pPr>
              <w:pStyle w:val="CalendarText"/>
              <w:rPr>
                <w:rStyle w:val="StyleStyleCalendarNumbers10ptNotBold11pt"/>
                <w:color w:val="000000"/>
                <w:sz w:val="24"/>
              </w:rPr>
            </w:pPr>
            <w:r>
              <w:rPr>
                <w:b/>
                <w:bCs/>
                <w:noProof/>
                <w:sz w:val="24"/>
                <w:szCs w:val="20"/>
              </w:rPr>
              <w:t>3</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C07F84" w:rsidP="00A71A18">
            <w:pPr>
              <w:pStyle w:val="CalendarText"/>
              <w:rPr>
                <w:rStyle w:val="StyleStyleCalendarNumbers10ptNotBold11pt"/>
                <w:color w:val="000000"/>
                <w:sz w:val="24"/>
              </w:rPr>
            </w:pPr>
            <w:r>
              <w:rPr>
                <w:b/>
                <w:bCs/>
                <w:noProof/>
                <w:sz w:val="24"/>
                <w:szCs w:val="20"/>
              </w:rPr>
              <w:t>4</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C07F84"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C07F84"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C07F84"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C07F84"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C07F84"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C07F84"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C07F84"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43FAD" w:rsidRPr="00FB6957" w:rsidTr="00C07F8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43FAD" w:rsidRPr="0095058B" w:rsidRDefault="00C07F84" w:rsidP="00543FAD">
            <w:pPr>
              <w:pStyle w:val="CalendarText"/>
              <w:rPr>
                <w:rStyle w:val="StyleStyleCalendarNumbers10ptNotBold11pt"/>
                <w:color w:val="000000"/>
                <w:sz w:val="24"/>
              </w:rPr>
            </w:pPr>
            <w:r>
              <w:rPr>
                <w:b/>
                <w:bCs/>
                <w:noProof/>
                <w:sz w:val="24"/>
                <w:szCs w:val="20"/>
              </w:rPr>
              <w:t>12</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43FAD" w:rsidRPr="0095058B" w:rsidRDefault="00C07F84" w:rsidP="00543FAD">
            <w:pPr>
              <w:pStyle w:val="CalendarText"/>
              <w:rPr>
                <w:rStyle w:val="StyleStyleCalendarNumbers10ptNotBold11pt"/>
                <w:color w:val="000000"/>
                <w:sz w:val="24"/>
              </w:rPr>
            </w:pPr>
            <w:r>
              <w:rPr>
                <w:b/>
                <w:bCs/>
                <w:noProof/>
                <w:sz w:val="24"/>
                <w:szCs w:val="20"/>
              </w:rPr>
              <w:t>13</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43FAD" w:rsidRPr="0095058B" w:rsidRDefault="00C07F84" w:rsidP="00543FAD">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42BA356F" wp14:editId="7CA0BB5D">
                      <wp:simplePos x="0" y="0"/>
                      <wp:positionH relativeFrom="column">
                        <wp:posOffset>513715</wp:posOffset>
                      </wp:positionH>
                      <wp:positionV relativeFrom="paragraph">
                        <wp:posOffset>-15875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AD" w:rsidRPr="00F61834" w:rsidRDefault="00543FAD"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A356F" id="_x0000_t202" coordsize="21600,21600" o:spt="202" path="m,l,21600r21600,l21600,xe">
                      <v:stroke joinstyle="miter"/>
                      <v:path gradientshapeok="t" o:connecttype="rect"/>
                    </v:shapetype>
                    <v:shape id="Text Box 73" o:spid="_x0000_s1026" type="#_x0000_t202" style="position:absolute;margin-left:40.45pt;margin-top:-1.25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" filled="f" stroked="f">
                      <v:textbox>
                        <w:txbxContent>
                          <w:p w:rsidR="00543FAD" w:rsidRPr="00F61834" w:rsidRDefault="00543FAD"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14</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543FAD" w:rsidRDefault="00543FAD" w:rsidP="00543FAD">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543FAD" w:rsidRDefault="00543FAD" w:rsidP="00543FAD">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43FAD" w:rsidRDefault="00543FAD" w:rsidP="00543FAD">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543FAD" w:rsidRDefault="00543FAD" w:rsidP="00543FAD">
            <w:pPr>
              <w:pStyle w:val="CalendarText"/>
              <w:rPr>
                <w:rStyle w:val="WinCalendarBLANKCELLSTYLE6"/>
              </w:rPr>
            </w:pPr>
          </w:p>
        </w:tc>
        <w:tc>
          <w:tcPr>
            <w:tcW w:w="1396" w:type="dxa"/>
            <w:tcBorders>
              <w:left w:val="single" w:sz="18" w:space="0" w:color="A6A6A6"/>
              <w:right w:val="single" w:sz="18" w:space="0" w:color="A6A6A6"/>
            </w:tcBorders>
          </w:tcPr>
          <w:p w:rsidR="00543FAD" w:rsidRDefault="00543FAD" w:rsidP="00543FAD">
            <w:pPr>
              <w:pStyle w:val="Dates"/>
              <w:rPr>
                <w:rFonts w:ascii="Arial" w:hAnsi="Arial"/>
                <w:b/>
              </w:rPr>
            </w:pPr>
          </w:p>
          <w:p w:rsidR="00543FAD" w:rsidRPr="00FB6957" w:rsidRDefault="00543FAD" w:rsidP="00543FA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43FAD" w:rsidRPr="002037F8" w:rsidRDefault="00543FAD" w:rsidP="00543FAD">
            <w:pPr>
              <w:pStyle w:val="Dates"/>
              <w:rPr>
                <w:rFonts w:ascii="Arial" w:hAnsi="Arial"/>
                <w:b/>
                <w:i/>
                <w:sz w:val="16"/>
              </w:rPr>
            </w:pPr>
          </w:p>
        </w:tc>
      </w:tr>
      <w:tr w:rsidR="00543FAD" w:rsidRPr="00FB6957" w:rsidTr="00C07F8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43FAD" w:rsidRDefault="00543FAD" w:rsidP="00543FAD">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396" w:type="dxa"/>
            <w:tcBorders>
              <w:left w:val="single" w:sz="18" w:space="0" w:color="A6A6A6"/>
              <w:right w:val="single" w:sz="18" w:space="0" w:color="A6A6A6"/>
            </w:tcBorders>
            <w:vAlign w:val="center"/>
          </w:tcPr>
          <w:p w:rsidR="00543FAD" w:rsidRPr="00FB6957" w:rsidRDefault="00543FAD" w:rsidP="00543FAD">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43FAD" w:rsidRPr="002037F8" w:rsidRDefault="00543FAD" w:rsidP="00543FAD">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DD757"/>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2019-01-02T22:49:00Z</dcterms:created>
  <dcterms:modified xsi:type="dcterms:W3CDTF">2019-01-02T22:54:00Z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