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CD6B34" w:rsidP="00E816BF">
            <w:pPr>
              <w:jc w:val="both"/>
              <w:rPr>
                <w:rFonts w:ascii="Arial" w:hAnsi="Arial" w:cs="Arial"/>
                <w:b/>
                <w:sz w:val="20"/>
                <w:szCs w:val="28"/>
              </w:rPr>
            </w:pPr>
            <w:r>
              <w:rPr>
                <w:rFonts w:ascii="Arial" w:hAnsi="Arial" w:cs="Arial"/>
                <w:b/>
                <w:sz w:val="20"/>
                <w:szCs w:val="28"/>
              </w:rPr>
              <w:t>Centre for Accessibility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702EE">
              <w:rPr>
                <w:rFonts w:ascii="Verdana" w:hAnsi="Verdana" w:cs="Arial"/>
                <w:b/>
                <w:caps/>
                <w:sz w:val="16"/>
              </w:rPr>
            </w:r>
            <w:r w:rsidR="001702EE">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702EE">
              <w:rPr>
                <w:rFonts w:ascii="Verdana" w:hAnsi="Verdana" w:cs="Arial"/>
                <w:b/>
                <w:caps/>
                <w:sz w:val="16"/>
              </w:rPr>
            </w:r>
            <w:r w:rsidR="001702EE">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702EE">
              <w:rPr>
                <w:rFonts w:ascii="Verdana" w:hAnsi="Verdana" w:cs="Arial"/>
                <w:b/>
                <w:caps/>
                <w:sz w:val="16"/>
              </w:rPr>
            </w:r>
            <w:r w:rsidR="001702EE">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702EE">
              <w:rPr>
                <w:rFonts w:ascii="Verdana" w:hAnsi="Verdana" w:cs="Arial"/>
                <w:b/>
                <w:caps/>
                <w:sz w:val="16"/>
              </w:rPr>
            </w:r>
            <w:r w:rsidR="001702EE">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702EE">
              <w:rPr>
                <w:rFonts w:ascii="Verdana" w:hAnsi="Verdana" w:cs="Arial"/>
                <w:b/>
                <w:caps/>
                <w:sz w:val="16"/>
              </w:rPr>
            </w:r>
            <w:r w:rsidR="001702EE">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702EE">
              <w:rPr>
                <w:rFonts w:ascii="Verdana" w:hAnsi="Verdana" w:cs="Arial"/>
                <w:b/>
                <w:caps/>
                <w:sz w:val="16"/>
              </w:rPr>
            </w:r>
            <w:r w:rsidR="001702EE">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702EE">
              <w:rPr>
                <w:rFonts w:ascii="Verdana" w:hAnsi="Verdana" w:cs="Arial"/>
                <w:b/>
                <w:caps/>
                <w:sz w:val="16"/>
              </w:rPr>
            </w:r>
            <w:r w:rsidR="001702EE">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1702EE">
              <w:rPr>
                <w:rFonts w:ascii="Verdana" w:hAnsi="Verdana" w:cs="Arial"/>
                <w:b/>
                <w:caps/>
                <w:sz w:val="16"/>
              </w:rPr>
            </w:r>
            <w:r w:rsidR="001702EE">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1702EE" w:rsidP="00A92EFD">
            <w:pPr>
              <w:pStyle w:val="Weekdays"/>
              <w:rPr>
                <w:rFonts w:ascii="Arial" w:hAnsi="Arial" w:cs="Arial"/>
                <w:sz w:val="32"/>
                <w:szCs w:val="24"/>
              </w:rPr>
            </w:pPr>
            <w:r>
              <w:rPr>
                <w:rFonts w:ascii="Arial" w:hAnsi="Arial" w:cs="Arial"/>
                <w:sz w:val="32"/>
              </w:rPr>
              <w:t>December</w:t>
            </w:r>
            <w:r w:rsidR="00082DA9">
              <w:rPr>
                <w:rFonts w:ascii="Arial" w:hAnsi="Arial" w:cs="Arial"/>
                <w:sz w:val="32"/>
              </w:rPr>
              <w:t xml:space="preserve"> 2019</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A7248C" w:rsidP="00A7248C">
            <w:pPr>
              <w:pStyle w:val="Weekdays"/>
              <w:rPr>
                <w:rFonts w:ascii="Arial" w:hAnsi="Arial" w:cs="Arial"/>
                <w:sz w:val="32"/>
                <w:szCs w:val="24"/>
              </w:rPr>
            </w:pPr>
            <w:r>
              <w:rPr>
                <w:rFonts w:ascii="Arial" w:hAnsi="Arial" w:cs="Arial"/>
                <w:sz w:val="32"/>
                <w:szCs w:val="24"/>
              </w:rPr>
              <w:t>2</w:t>
            </w:r>
            <w:r w:rsidRPr="00A7248C">
              <w:rPr>
                <w:rFonts w:ascii="Arial" w:hAnsi="Arial" w:cs="Arial"/>
                <w:sz w:val="32"/>
                <w:szCs w:val="24"/>
                <w:vertAlign w:val="superscript"/>
              </w:rPr>
              <w:t>nd</w:t>
            </w:r>
            <w:r>
              <w:rPr>
                <w:rFonts w:ascii="Arial" w:hAnsi="Arial" w:cs="Arial"/>
                <w:sz w:val="32"/>
                <w:szCs w:val="24"/>
              </w:rPr>
              <w:t xml:space="preserve"> </w:t>
            </w:r>
            <w:r w:rsidR="00E90BD4"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F414FA" w:rsidRPr="00FB6957" w:rsidTr="00A7248C">
        <w:trPr>
          <w:cantSplit/>
          <w:trHeight w:val="576"/>
        </w:trPr>
        <w:tc>
          <w:tcPr>
            <w:tcW w:w="1638" w:type="dxa"/>
            <w:gridSpan w:val="2"/>
            <w:tcBorders>
              <w:left w:val="single" w:sz="18" w:space="0" w:color="A6A6A6"/>
            </w:tcBorders>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gridSpan w:val="3"/>
            <w:shd w:val="clear" w:color="auto" w:fill="A6A6A6" w:themeFill="background1" w:themeFillShade="A6"/>
          </w:tcPr>
          <w:p w:rsidR="00215C0F" w:rsidRPr="0095058B" w:rsidRDefault="00215C0F" w:rsidP="007D7BA4">
            <w:pPr>
              <w:pStyle w:val="CalendarText"/>
              <w:rPr>
                <w:rStyle w:val="WinCalendarBLANKCELLSTYLE6"/>
              </w:rPr>
            </w:pPr>
          </w:p>
        </w:tc>
        <w:tc>
          <w:tcPr>
            <w:tcW w:w="1631" w:type="dxa"/>
            <w:gridSpan w:val="2"/>
            <w:shd w:val="clear" w:color="auto" w:fill="A6A6A6" w:themeFill="background1" w:themeFillShade="A6"/>
          </w:tcPr>
          <w:p w:rsidR="00215C0F" w:rsidRDefault="00215C0F" w:rsidP="007D7BA4">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215C0F" w:rsidRPr="0095058B" w:rsidRDefault="00215C0F" w:rsidP="007D7BA4">
            <w:pPr>
              <w:pStyle w:val="CalendarText"/>
              <w:rPr>
                <w:rStyle w:val="WinCalendarBLANKCELLSTYLE6"/>
              </w:rPr>
            </w:pPr>
          </w:p>
        </w:tc>
        <w:tc>
          <w:tcPr>
            <w:tcW w:w="1396" w:type="dxa"/>
            <w:tcBorders>
              <w:left w:val="single" w:sz="18" w:space="0" w:color="A6A6A6"/>
              <w:right w:val="single" w:sz="18" w:space="0" w:color="A6A6A6"/>
            </w:tcBorders>
            <w:shd w:val="clear" w:color="auto" w:fill="A6A6A6" w:themeFill="background1" w:themeFillShade="A6"/>
            <w:vAlign w:val="center"/>
          </w:tcPr>
          <w:p w:rsidR="00215C0F" w:rsidRPr="00FB6957" w:rsidRDefault="00215C0F" w:rsidP="007D7BA4">
            <w:pPr>
              <w:pStyle w:val="Dates"/>
              <w:rPr>
                <w:rFonts w:ascii="Arial" w:hAnsi="Arial"/>
                <w:b/>
              </w:rPr>
            </w:pPr>
          </w:p>
        </w:tc>
        <w:tc>
          <w:tcPr>
            <w:tcW w:w="1214" w:type="dxa"/>
            <w:vMerge w:val="restart"/>
            <w:tcBorders>
              <w:top w:val="nil"/>
              <w:left w:val="single" w:sz="18" w:space="0" w:color="A6A6A6"/>
              <w:bottom w:val="nil"/>
              <w:right w:val="nil"/>
            </w:tcBorders>
            <w:tcMar>
              <w:left w:w="173" w:type="dxa"/>
              <w:right w:w="115" w:type="dxa"/>
            </w:tcMar>
          </w:tcPr>
          <w:p w:rsidR="008F11F0" w:rsidRPr="002037F8" w:rsidRDefault="00215C0F" w:rsidP="00B76DAA">
            <w:pPr>
              <w:rPr>
                <w:rFonts w:ascii="Arial" w:hAnsi="Arial" w:cs="Arial"/>
                <w:b/>
                <w:i/>
                <w:sz w:val="16"/>
              </w:rPr>
            </w:pPr>
            <w:r w:rsidRPr="002037F8">
              <w:rPr>
                <w:rFonts w:ascii="Arial" w:hAnsi="Arial" w:cs="Arial"/>
                <w:b/>
                <w:i/>
                <w:sz w:val="16"/>
              </w:rPr>
              <w:t>Please provide hours in multiples of 0.25</w:t>
            </w:r>
          </w:p>
        </w:tc>
      </w:tr>
      <w:tr w:rsidR="001702EE" w:rsidRPr="00FB6957" w:rsidTr="001702EE">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1702EE" w:rsidRPr="0095058B" w:rsidRDefault="001702EE" w:rsidP="001702EE">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1702EE" w:rsidRPr="0095058B" w:rsidRDefault="001702EE" w:rsidP="001702EE">
            <w:pPr>
              <w:pStyle w:val="CalendarText"/>
              <w:rPr>
                <w:rStyle w:val="WinCalendarBLANKCELLSTYLE6"/>
              </w:rPr>
            </w:pPr>
          </w:p>
        </w:tc>
        <w:tc>
          <w:tcPr>
            <w:tcW w:w="1639" w:type="dxa"/>
            <w:gridSpan w:val="3"/>
            <w:shd w:val="clear" w:color="auto" w:fill="A6A6A6" w:themeFill="background1" w:themeFillShade="A6"/>
            <w:tcMar>
              <w:top w:w="115" w:type="dxa"/>
              <w:left w:w="115" w:type="dxa"/>
              <w:bottom w:w="115" w:type="dxa"/>
              <w:right w:w="115" w:type="dxa"/>
            </w:tcMar>
          </w:tcPr>
          <w:p w:rsidR="001702EE" w:rsidRPr="0095058B" w:rsidRDefault="001702EE" w:rsidP="001702EE">
            <w:pPr>
              <w:pStyle w:val="CalendarText"/>
              <w:rPr>
                <w:rStyle w:val="WinCalendarBLANKCELLSTYLE6"/>
              </w:rPr>
            </w:pPr>
          </w:p>
        </w:tc>
        <w:tc>
          <w:tcPr>
            <w:tcW w:w="1631" w:type="dxa"/>
            <w:gridSpan w:val="2"/>
            <w:shd w:val="clear" w:color="auto" w:fill="A6A6A6" w:themeFill="background1" w:themeFillShade="A6"/>
            <w:tcMar>
              <w:top w:w="115" w:type="dxa"/>
              <w:left w:w="115" w:type="dxa"/>
              <w:bottom w:w="115" w:type="dxa"/>
              <w:right w:w="115" w:type="dxa"/>
            </w:tcMar>
          </w:tcPr>
          <w:p w:rsidR="001702EE" w:rsidRPr="0095058B" w:rsidRDefault="001702EE" w:rsidP="001702EE">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1702EE" w:rsidRPr="0095058B" w:rsidRDefault="001702EE" w:rsidP="001702EE">
            <w:pPr>
              <w:pStyle w:val="CalendarText"/>
              <w:rPr>
                <w:rStyle w:val="WinCalendarBLANKCELLSTYLE6"/>
              </w:rPr>
            </w:pPr>
          </w:p>
        </w:tc>
        <w:tc>
          <w:tcPr>
            <w:tcW w:w="1639" w:type="dxa"/>
            <w:tcBorders>
              <w:bottom w:val="single" w:sz="4" w:space="0" w:color="999999"/>
            </w:tcBorders>
            <w:shd w:val="clear" w:color="auto" w:fill="A6A6A6" w:themeFill="background1" w:themeFillShade="A6"/>
            <w:tcMar>
              <w:top w:w="115" w:type="dxa"/>
              <w:left w:w="115" w:type="dxa"/>
              <w:bottom w:w="115" w:type="dxa"/>
              <w:right w:w="115" w:type="dxa"/>
            </w:tcMar>
          </w:tcPr>
          <w:p w:rsidR="001702EE" w:rsidRPr="0095058B" w:rsidRDefault="001702EE" w:rsidP="001702EE">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1702EE" w:rsidRPr="0095058B" w:rsidRDefault="001702EE" w:rsidP="001702EE">
            <w:pPr>
              <w:pStyle w:val="CalendarText"/>
              <w:rPr>
                <w:rStyle w:val="WinCalendarBLANKCELLSTYLE6"/>
              </w:rPr>
            </w:pPr>
          </w:p>
        </w:tc>
        <w:tc>
          <w:tcPr>
            <w:tcW w:w="1396" w:type="dxa"/>
            <w:tcBorders>
              <w:left w:val="single" w:sz="18" w:space="0" w:color="A6A6A6"/>
              <w:right w:val="single" w:sz="18" w:space="0" w:color="A6A6A6"/>
            </w:tcBorders>
            <w:shd w:val="clear" w:color="auto" w:fill="A6A6A6" w:themeFill="background1" w:themeFillShade="A6"/>
          </w:tcPr>
          <w:p w:rsidR="001702EE" w:rsidRDefault="001702EE" w:rsidP="001702EE">
            <w:pPr>
              <w:pStyle w:val="Dates"/>
              <w:rPr>
                <w:rFonts w:ascii="Arial" w:hAnsi="Arial"/>
                <w:b/>
              </w:rPr>
            </w:pPr>
          </w:p>
          <w:p w:rsidR="001702EE" w:rsidRPr="00FB6957" w:rsidRDefault="001702EE" w:rsidP="001702EE">
            <w:pPr>
              <w:pStyle w:val="Dates"/>
              <w:rPr>
                <w:rFonts w:ascii="Arial" w:hAnsi="Arial"/>
                <w:b/>
              </w:rPr>
            </w:pPr>
          </w:p>
        </w:tc>
        <w:tc>
          <w:tcPr>
            <w:tcW w:w="1214" w:type="dxa"/>
            <w:vMerge/>
            <w:tcBorders>
              <w:top w:val="nil"/>
              <w:left w:val="single" w:sz="18" w:space="0" w:color="A6A6A6"/>
              <w:bottom w:val="nil"/>
              <w:right w:val="nil"/>
            </w:tcBorders>
            <w:tcMar>
              <w:left w:w="173" w:type="dxa"/>
              <w:right w:w="115" w:type="dxa"/>
            </w:tcMar>
          </w:tcPr>
          <w:p w:rsidR="001702EE" w:rsidRPr="002037F8" w:rsidRDefault="001702EE" w:rsidP="001702EE">
            <w:pPr>
              <w:pStyle w:val="Dates"/>
              <w:rPr>
                <w:rFonts w:ascii="Arial" w:hAnsi="Arial"/>
                <w:b/>
                <w:i/>
                <w:sz w:val="16"/>
              </w:rPr>
            </w:pPr>
          </w:p>
        </w:tc>
      </w:tr>
      <w:tr w:rsidR="00082DA9" w:rsidRPr="00FB6957" w:rsidTr="001702EE">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082DA9" w:rsidRPr="0095058B" w:rsidRDefault="00082DA9" w:rsidP="00082DA9">
            <w:pPr>
              <w:pStyle w:val="CalendarText"/>
              <w:rPr>
                <w:rStyle w:val="WinCalendarBLANKCELLSTYLE6"/>
              </w:rPr>
            </w:pPr>
          </w:p>
        </w:tc>
        <w:tc>
          <w:tcPr>
            <w:tcW w:w="1639" w:type="dxa"/>
            <w:shd w:val="clear" w:color="auto" w:fill="auto"/>
            <w:tcMar>
              <w:top w:w="115" w:type="dxa"/>
              <w:left w:w="115" w:type="dxa"/>
              <w:bottom w:w="115" w:type="dxa"/>
              <w:right w:w="115" w:type="dxa"/>
            </w:tcMar>
          </w:tcPr>
          <w:p w:rsidR="00082DA9" w:rsidRPr="0095058B" w:rsidRDefault="00EE64B5" w:rsidP="00082DA9">
            <w:pPr>
              <w:pStyle w:val="CalendarText"/>
              <w:rPr>
                <w:rStyle w:val="StyleStyleCalendarNumbers10ptNotBold11pt"/>
                <w:color w:val="000000"/>
                <w:sz w:val="24"/>
              </w:rPr>
            </w:pPr>
            <w:r>
              <w:rPr>
                <w:b/>
                <w:bCs/>
                <w:noProof/>
                <w:sz w:val="24"/>
                <w:szCs w:val="20"/>
              </w:rPr>
              <w:t>1</w:t>
            </w:r>
            <w:r w:rsidR="001702EE">
              <w:rPr>
                <w:b/>
                <w:bCs/>
                <w:noProof/>
                <w:sz w:val="24"/>
                <w:szCs w:val="20"/>
              </w:rPr>
              <w:t>6</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082DA9" w:rsidRPr="0095058B" w:rsidRDefault="001702EE" w:rsidP="00082DA9">
            <w:pPr>
              <w:pStyle w:val="CalendarText"/>
              <w:rPr>
                <w:rStyle w:val="StyleStyleCalendarNumbers10ptNotBold11pt"/>
                <w:color w:val="000000"/>
                <w:sz w:val="24"/>
              </w:rPr>
            </w:pPr>
            <w:r>
              <w:rPr>
                <w:b/>
                <w:bCs/>
                <w:noProof/>
                <w:sz w:val="24"/>
                <w:szCs w:val="20"/>
              </w:rPr>
              <w:t>17</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082DA9" w:rsidRPr="0095058B" w:rsidRDefault="001702EE" w:rsidP="00082DA9">
            <w:pPr>
              <w:pStyle w:val="CalendarText"/>
              <w:rPr>
                <w:rStyle w:val="StyleStyleCalendarNumbers10ptNotBold11pt"/>
                <w:color w:val="000000"/>
                <w:sz w:val="24"/>
              </w:rPr>
            </w:pPr>
            <w:r>
              <w:rPr>
                <w:b/>
                <w:bCs/>
                <w:noProof/>
                <w:sz w:val="24"/>
                <w:szCs w:val="20"/>
              </w:rPr>
              <w:t>18</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082DA9" w:rsidRPr="0095058B" w:rsidRDefault="001702EE" w:rsidP="00082DA9">
            <w:pPr>
              <w:pStyle w:val="CalendarText"/>
              <w:rPr>
                <w:rStyle w:val="StyleStyleCalendarNumbers10ptNotBold11pt"/>
                <w:color w:val="000000"/>
                <w:sz w:val="24"/>
              </w:rPr>
            </w:pPr>
            <w:r>
              <w:rPr>
                <w:b/>
                <w:bCs/>
                <w:noProof/>
                <w:sz w:val="24"/>
                <w:szCs w:val="20"/>
              </w:rPr>
              <w:t>19</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082DA9" w:rsidRPr="0095058B" w:rsidRDefault="001702EE" w:rsidP="00082DA9">
            <w:pPr>
              <w:pStyle w:val="CalendarText"/>
              <w:rPr>
                <w:rStyle w:val="StyleStyleCalendarNumbers10ptNotBold11pt"/>
                <w:color w:val="000000"/>
                <w:sz w:val="24"/>
              </w:rPr>
            </w:pPr>
            <w:r>
              <w:rPr>
                <w:b/>
                <w:bCs/>
                <w:noProof/>
                <w:sz w:val="24"/>
                <w:szCs w:val="20"/>
              </w:rPr>
              <w:t>20</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082DA9" w:rsidRPr="0095058B" w:rsidRDefault="001702EE" w:rsidP="00082DA9">
            <w:pPr>
              <w:pStyle w:val="CalendarText"/>
              <w:rPr>
                <w:rStyle w:val="StyleStyleCalendarNumbers10ptNotBold11pt"/>
                <w:color w:val="000000"/>
                <w:sz w:val="24"/>
              </w:rPr>
            </w:pPr>
            <w:r>
              <w:rPr>
                <w:b/>
                <w:bCs/>
                <w:noProof/>
                <w:sz w:val="24"/>
                <w:szCs w:val="20"/>
              </w:rPr>
              <w:t>21</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082DA9" w:rsidRDefault="00082DA9" w:rsidP="00082DA9">
            <w:pPr>
              <w:pStyle w:val="Dates"/>
              <w:rPr>
                <w:rFonts w:ascii="Arial" w:hAnsi="Arial"/>
                <w:b/>
              </w:rPr>
            </w:pPr>
          </w:p>
          <w:p w:rsidR="00082DA9" w:rsidRPr="00FB6957" w:rsidRDefault="00082DA9" w:rsidP="00082DA9">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082DA9" w:rsidRPr="002037F8" w:rsidRDefault="00082DA9" w:rsidP="00082DA9">
            <w:pPr>
              <w:pStyle w:val="Dates"/>
              <w:rPr>
                <w:rFonts w:ascii="Arial" w:hAnsi="Arial"/>
                <w:b/>
                <w:i/>
                <w:sz w:val="16"/>
              </w:rPr>
            </w:pPr>
          </w:p>
        </w:tc>
      </w:tr>
      <w:tr w:rsidR="00CF217B" w:rsidRPr="00FB6957" w:rsidTr="001702EE">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CF217B" w:rsidRPr="0095058B" w:rsidRDefault="001702EE" w:rsidP="00CF217B">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76160" behindDoc="0" locked="0" layoutInCell="1" allowOverlap="1" wp14:anchorId="0EC33367" wp14:editId="7197ADA3">
                      <wp:simplePos x="0" y="0"/>
                      <wp:positionH relativeFrom="column">
                        <wp:posOffset>478155</wp:posOffset>
                      </wp:positionH>
                      <wp:positionV relativeFrom="paragraph">
                        <wp:posOffset>-10160</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17B" w:rsidRPr="00F61834" w:rsidRDefault="00CF217B"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C33367" id="_x0000_t202" coordsize="21600,21600" o:spt="202" path="m,l,21600r21600,l21600,xe">
                      <v:stroke joinstyle="miter"/>
                      <v:path gradientshapeok="t" o:connecttype="rect"/>
                    </v:shapetype>
                    <v:shape id="Text Box 73" o:spid="_x0000_s1026" type="#_x0000_t202" style="position:absolute;margin-left:37.65pt;margin-top:-.8pt;width:43.65pt;height:34.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" filled="f" stroked="f">
                      <v:textbox>
                        <w:txbxContent>
                          <w:p w:rsidR="00CF217B" w:rsidRPr="00F61834" w:rsidRDefault="00CF217B"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22</w:t>
            </w:r>
          </w:p>
          <w:p w:rsidR="00CF217B" w:rsidRDefault="00CF217B" w:rsidP="00CF217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6A6A6" w:themeFill="background1" w:themeFillShade="A6"/>
            <w:tcMar>
              <w:top w:w="115" w:type="dxa"/>
              <w:left w:w="115" w:type="dxa"/>
              <w:bottom w:w="115" w:type="dxa"/>
              <w:right w:w="115" w:type="dxa"/>
            </w:tcMar>
          </w:tcPr>
          <w:p w:rsidR="00CF217B" w:rsidRPr="0095058B" w:rsidRDefault="00CF217B" w:rsidP="00CF217B">
            <w:pPr>
              <w:pStyle w:val="CalendarText"/>
              <w:rPr>
                <w:rStyle w:val="WinCalendarBLANKCELLSTYLE6"/>
              </w:rPr>
            </w:pPr>
          </w:p>
        </w:tc>
        <w:tc>
          <w:tcPr>
            <w:tcW w:w="1639" w:type="dxa"/>
            <w:gridSpan w:val="3"/>
            <w:shd w:val="clear" w:color="auto" w:fill="A6A6A6" w:themeFill="background1" w:themeFillShade="A6"/>
            <w:tcMar>
              <w:top w:w="115" w:type="dxa"/>
              <w:left w:w="115" w:type="dxa"/>
              <w:bottom w:w="115" w:type="dxa"/>
              <w:right w:w="115" w:type="dxa"/>
            </w:tcMar>
          </w:tcPr>
          <w:p w:rsidR="00CF217B" w:rsidRPr="0095058B" w:rsidRDefault="00CF217B" w:rsidP="00CF217B">
            <w:pPr>
              <w:pStyle w:val="CalendarText"/>
              <w:rPr>
                <w:rStyle w:val="WinCalendarBLANKCELLSTYLE6"/>
              </w:rPr>
            </w:pPr>
          </w:p>
        </w:tc>
        <w:tc>
          <w:tcPr>
            <w:tcW w:w="1631" w:type="dxa"/>
            <w:gridSpan w:val="2"/>
            <w:shd w:val="clear" w:color="auto" w:fill="A6A6A6" w:themeFill="background1" w:themeFillShade="A6"/>
            <w:tcMar>
              <w:top w:w="115" w:type="dxa"/>
              <w:left w:w="115" w:type="dxa"/>
              <w:bottom w:w="115" w:type="dxa"/>
              <w:right w:w="115" w:type="dxa"/>
            </w:tcMar>
          </w:tcPr>
          <w:p w:rsidR="00CF217B" w:rsidRPr="0095058B" w:rsidRDefault="00CF217B" w:rsidP="00CF217B">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CF217B" w:rsidRPr="0095058B" w:rsidRDefault="00CF217B" w:rsidP="00CF217B">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CF217B" w:rsidRPr="0095058B" w:rsidRDefault="00CF217B" w:rsidP="00CF217B">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CF217B" w:rsidRPr="0095058B" w:rsidRDefault="00CF217B" w:rsidP="00CF217B">
            <w:pPr>
              <w:pStyle w:val="CalendarText"/>
              <w:rPr>
                <w:rStyle w:val="WinCalendarBLANKCELLSTYLE6"/>
              </w:rPr>
            </w:pPr>
          </w:p>
        </w:tc>
        <w:tc>
          <w:tcPr>
            <w:tcW w:w="1396" w:type="dxa"/>
            <w:tcBorders>
              <w:left w:val="single" w:sz="18" w:space="0" w:color="A6A6A6"/>
              <w:right w:val="single" w:sz="18" w:space="0" w:color="A6A6A6"/>
            </w:tcBorders>
            <w:vAlign w:val="center"/>
          </w:tcPr>
          <w:p w:rsidR="00CF217B" w:rsidRPr="00FB6957" w:rsidRDefault="00CF217B" w:rsidP="00CF217B">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CF217B" w:rsidRPr="002037F8" w:rsidRDefault="00CF217B" w:rsidP="00CF217B">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hyperlink r:id="rId6" w:history="1">
        <w:r w:rsidR="00CD6B34" w:rsidRPr="006114C5">
          <w:rPr>
            <w:rStyle w:val="Hyperlink"/>
            <w:rFonts w:ascii="Arial Narrow" w:hAnsi="Arial Narrow"/>
            <w:sz w:val="20"/>
          </w:rPr>
          <w:t>info.accessibility@ubc.ca</w:t>
        </w:r>
      </w:hyperlink>
      <w:r w:rsidR="00CD6B34">
        <w:rPr>
          <w:rFonts w:ascii="Arial Narrow" w:hAnsi="Arial Narrow"/>
          <w:sz w:val="20"/>
        </w:rPr>
        <w:t xml:space="preserve"> </w:t>
      </w:r>
      <w:r>
        <w:rPr>
          <w:rFonts w:ascii="Arial Narrow" w:hAnsi="Arial Narrow"/>
          <w:sz w:val="20"/>
        </w:rPr>
        <w:t xml:space="preserve">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21AC"/>
    <w:rsid w:val="00007F1D"/>
    <w:rsid w:val="000105CB"/>
    <w:rsid w:val="00014377"/>
    <w:rsid w:val="000166B9"/>
    <w:rsid w:val="000349C9"/>
    <w:rsid w:val="000370B5"/>
    <w:rsid w:val="000510A5"/>
    <w:rsid w:val="000540C2"/>
    <w:rsid w:val="00054942"/>
    <w:rsid w:val="000646E9"/>
    <w:rsid w:val="00065034"/>
    <w:rsid w:val="00077243"/>
    <w:rsid w:val="00080442"/>
    <w:rsid w:val="00082DA9"/>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158D8"/>
    <w:rsid w:val="001219F8"/>
    <w:rsid w:val="00125A11"/>
    <w:rsid w:val="00127A7E"/>
    <w:rsid w:val="00134147"/>
    <w:rsid w:val="001411B8"/>
    <w:rsid w:val="00141A73"/>
    <w:rsid w:val="00147DB2"/>
    <w:rsid w:val="00151E0B"/>
    <w:rsid w:val="00152F72"/>
    <w:rsid w:val="00163E85"/>
    <w:rsid w:val="001702EE"/>
    <w:rsid w:val="00174473"/>
    <w:rsid w:val="00180BAC"/>
    <w:rsid w:val="00191559"/>
    <w:rsid w:val="001A040D"/>
    <w:rsid w:val="001A23B9"/>
    <w:rsid w:val="001A38BB"/>
    <w:rsid w:val="001B0616"/>
    <w:rsid w:val="001B36BB"/>
    <w:rsid w:val="001B7374"/>
    <w:rsid w:val="001C4FAC"/>
    <w:rsid w:val="001C6996"/>
    <w:rsid w:val="001D3600"/>
    <w:rsid w:val="001E0E2D"/>
    <w:rsid w:val="001E499C"/>
    <w:rsid w:val="001E5036"/>
    <w:rsid w:val="001F0ABC"/>
    <w:rsid w:val="001F0B3B"/>
    <w:rsid w:val="001F1C98"/>
    <w:rsid w:val="001F2EE7"/>
    <w:rsid w:val="002037F8"/>
    <w:rsid w:val="00211904"/>
    <w:rsid w:val="0021403F"/>
    <w:rsid w:val="00215C0F"/>
    <w:rsid w:val="00221843"/>
    <w:rsid w:val="00222208"/>
    <w:rsid w:val="00223DC5"/>
    <w:rsid w:val="00225010"/>
    <w:rsid w:val="002438DF"/>
    <w:rsid w:val="0024645D"/>
    <w:rsid w:val="002478C3"/>
    <w:rsid w:val="00250783"/>
    <w:rsid w:val="002644D8"/>
    <w:rsid w:val="00264730"/>
    <w:rsid w:val="00267C4C"/>
    <w:rsid w:val="00271B35"/>
    <w:rsid w:val="00272E96"/>
    <w:rsid w:val="002853AB"/>
    <w:rsid w:val="0028699A"/>
    <w:rsid w:val="00290EFF"/>
    <w:rsid w:val="00294F45"/>
    <w:rsid w:val="002A2BF4"/>
    <w:rsid w:val="002A6B1E"/>
    <w:rsid w:val="002B4A25"/>
    <w:rsid w:val="002B79A4"/>
    <w:rsid w:val="002D3A02"/>
    <w:rsid w:val="002D649D"/>
    <w:rsid w:val="002E1AFC"/>
    <w:rsid w:val="00300846"/>
    <w:rsid w:val="00302101"/>
    <w:rsid w:val="00305C15"/>
    <w:rsid w:val="0031162A"/>
    <w:rsid w:val="003128E9"/>
    <w:rsid w:val="0031516A"/>
    <w:rsid w:val="003201E9"/>
    <w:rsid w:val="003221DC"/>
    <w:rsid w:val="003265B9"/>
    <w:rsid w:val="00331077"/>
    <w:rsid w:val="003327B0"/>
    <w:rsid w:val="0033465E"/>
    <w:rsid w:val="00335204"/>
    <w:rsid w:val="003352B6"/>
    <w:rsid w:val="00340561"/>
    <w:rsid w:val="003451BC"/>
    <w:rsid w:val="00345D2E"/>
    <w:rsid w:val="0034783A"/>
    <w:rsid w:val="00373475"/>
    <w:rsid w:val="0037378B"/>
    <w:rsid w:val="00375C59"/>
    <w:rsid w:val="003841AA"/>
    <w:rsid w:val="00391582"/>
    <w:rsid w:val="003A13F1"/>
    <w:rsid w:val="003B0046"/>
    <w:rsid w:val="003B0E27"/>
    <w:rsid w:val="003B43C9"/>
    <w:rsid w:val="003B6538"/>
    <w:rsid w:val="003C38AC"/>
    <w:rsid w:val="003D2183"/>
    <w:rsid w:val="003D46B4"/>
    <w:rsid w:val="003D7473"/>
    <w:rsid w:val="003E5801"/>
    <w:rsid w:val="003F1DD0"/>
    <w:rsid w:val="003F7F4B"/>
    <w:rsid w:val="00400ED3"/>
    <w:rsid w:val="0040474F"/>
    <w:rsid w:val="00404C18"/>
    <w:rsid w:val="00417712"/>
    <w:rsid w:val="0042592D"/>
    <w:rsid w:val="00431A78"/>
    <w:rsid w:val="00433BBE"/>
    <w:rsid w:val="004345F6"/>
    <w:rsid w:val="00434F50"/>
    <w:rsid w:val="00434F56"/>
    <w:rsid w:val="004473E4"/>
    <w:rsid w:val="004474E5"/>
    <w:rsid w:val="00451644"/>
    <w:rsid w:val="004545BC"/>
    <w:rsid w:val="00461151"/>
    <w:rsid w:val="004645B8"/>
    <w:rsid w:val="004741D6"/>
    <w:rsid w:val="00475653"/>
    <w:rsid w:val="0047586B"/>
    <w:rsid w:val="00485969"/>
    <w:rsid w:val="00487CED"/>
    <w:rsid w:val="00492ABD"/>
    <w:rsid w:val="004951BE"/>
    <w:rsid w:val="004B02D4"/>
    <w:rsid w:val="004B3775"/>
    <w:rsid w:val="004C0796"/>
    <w:rsid w:val="004C256A"/>
    <w:rsid w:val="004C3BE7"/>
    <w:rsid w:val="004C56B6"/>
    <w:rsid w:val="004D0530"/>
    <w:rsid w:val="004D59BB"/>
    <w:rsid w:val="004E519E"/>
    <w:rsid w:val="004F3D60"/>
    <w:rsid w:val="004F478E"/>
    <w:rsid w:val="004F4A5C"/>
    <w:rsid w:val="00505AC3"/>
    <w:rsid w:val="005069C8"/>
    <w:rsid w:val="00530612"/>
    <w:rsid w:val="00533AC9"/>
    <w:rsid w:val="00545B07"/>
    <w:rsid w:val="00550CEE"/>
    <w:rsid w:val="00552837"/>
    <w:rsid w:val="0056330F"/>
    <w:rsid w:val="00567D5B"/>
    <w:rsid w:val="00572427"/>
    <w:rsid w:val="005813F6"/>
    <w:rsid w:val="005926FA"/>
    <w:rsid w:val="00592F6D"/>
    <w:rsid w:val="005A3E69"/>
    <w:rsid w:val="005A7DA2"/>
    <w:rsid w:val="005B06E1"/>
    <w:rsid w:val="005B67C3"/>
    <w:rsid w:val="005B6BEA"/>
    <w:rsid w:val="005C2A71"/>
    <w:rsid w:val="005C3241"/>
    <w:rsid w:val="005C4288"/>
    <w:rsid w:val="005C4458"/>
    <w:rsid w:val="005D1296"/>
    <w:rsid w:val="005D282F"/>
    <w:rsid w:val="005D3D2F"/>
    <w:rsid w:val="005D6AA4"/>
    <w:rsid w:val="005E1018"/>
    <w:rsid w:val="005E3E00"/>
    <w:rsid w:val="005E7D45"/>
    <w:rsid w:val="005F0590"/>
    <w:rsid w:val="005F38DF"/>
    <w:rsid w:val="005F4E57"/>
    <w:rsid w:val="005F64BC"/>
    <w:rsid w:val="00602968"/>
    <w:rsid w:val="006039B2"/>
    <w:rsid w:val="0060753E"/>
    <w:rsid w:val="0061153D"/>
    <w:rsid w:val="00615F07"/>
    <w:rsid w:val="006235CE"/>
    <w:rsid w:val="006416DF"/>
    <w:rsid w:val="00662C2C"/>
    <w:rsid w:val="00665B68"/>
    <w:rsid w:val="0066640B"/>
    <w:rsid w:val="00670B86"/>
    <w:rsid w:val="006721B1"/>
    <w:rsid w:val="00674CCD"/>
    <w:rsid w:val="006757CC"/>
    <w:rsid w:val="0068025B"/>
    <w:rsid w:val="006825E2"/>
    <w:rsid w:val="006868DC"/>
    <w:rsid w:val="00687D5F"/>
    <w:rsid w:val="006A0062"/>
    <w:rsid w:val="006A3807"/>
    <w:rsid w:val="006A4543"/>
    <w:rsid w:val="006C2094"/>
    <w:rsid w:val="006C6785"/>
    <w:rsid w:val="006D74EF"/>
    <w:rsid w:val="006E013D"/>
    <w:rsid w:val="006E1BA3"/>
    <w:rsid w:val="006E58E4"/>
    <w:rsid w:val="006E7C12"/>
    <w:rsid w:val="0070034E"/>
    <w:rsid w:val="00706624"/>
    <w:rsid w:val="0072635A"/>
    <w:rsid w:val="0072733F"/>
    <w:rsid w:val="007364FB"/>
    <w:rsid w:val="00745963"/>
    <w:rsid w:val="00745A96"/>
    <w:rsid w:val="00745FA0"/>
    <w:rsid w:val="00752FBE"/>
    <w:rsid w:val="0075408A"/>
    <w:rsid w:val="0075427B"/>
    <w:rsid w:val="0076688B"/>
    <w:rsid w:val="007705AD"/>
    <w:rsid w:val="00770693"/>
    <w:rsid w:val="007710F5"/>
    <w:rsid w:val="00777BE1"/>
    <w:rsid w:val="00781434"/>
    <w:rsid w:val="00781565"/>
    <w:rsid w:val="00781A2B"/>
    <w:rsid w:val="00781FFB"/>
    <w:rsid w:val="00785890"/>
    <w:rsid w:val="00791512"/>
    <w:rsid w:val="007941D9"/>
    <w:rsid w:val="007975C4"/>
    <w:rsid w:val="007A2862"/>
    <w:rsid w:val="007A5849"/>
    <w:rsid w:val="007A7801"/>
    <w:rsid w:val="007B0C0A"/>
    <w:rsid w:val="007C17FA"/>
    <w:rsid w:val="007C24D8"/>
    <w:rsid w:val="007D13BA"/>
    <w:rsid w:val="007D66D1"/>
    <w:rsid w:val="007D7BA4"/>
    <w:rsid w:val="007E1BB6"/>
    <w:rsid w:val="007E6A2B"/>
    <w:rsid w:val="007E759C"/>
    <w:rsid w:val="007F0503"/>
    <w:rsid w:val="007F75FF"/>
    <w:rsid w:val="008017B2"/>
    <w:rsid w:val="008035FB"/>
    <w:rsid w:val="00807A11"/>
    <w:rsid w:val="008223C9"/>
    <w:rsid w:val="00822DDA"/>
    <w:rsid w:val="00823014"/>
    <w:rsid w:val="00843B36"/>
    <w:rsid w:val="008474AC"/>
    <w:rsid w:val="00853C1A"/>
    <w:rsid w:val="00854064"/>
    <w:rsid w:val="00860B24"/>
    <w:rsid w:val="0087689A"/>
    <w:rsid w:val="0087784D"/>
    <w:rsid w:val="00883937"/>
    <w:rsid w:val="00894061"/>
    <w:rsid w:val="008A0E9B"/>
    <w:rsid w:val="008A26C6"/>
    <w:rsid w:val="008A2CFF"/>
    <w:rsid w:val="008A3001"/>
    <w:rsid w:val="008A4F41"/>
    <w:rsid w:val="008A5376"/>
    <w:rsid w:val="008A614E"/>
    <w:rsid w:val="008A7713"/>
    <w:rsid w:val="008B0E72"/>
    <w:rsid w:val="008B3493"/>
    <w:rsid w:val="008B6017"/>
    <w:rsid w:val="008B7EB1"/>
    <w:rsid w:val="008C2C0D"/>
    <w:rsid w:val="008C4968"/>
    <w:rsid w:val="008C4C14"/>
    <w:rsid w:val="008C66F4"/>
    <w:rsid w:val="008D07B9"/>
    <w:rsid w:val="008D3EE5"/>
    <w:rsid w:val="008D43BB"/>
    <w:rsid w:val="008E06D1"/>
    <w:rsid w:val="008E17EE"/>
    <w:rsid w:val="008E5AFD"/>
    <w:rsid w:val="008E5D75"/>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417F8"/>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48C"/>
    <w:rsid w:val="00A726F6"/>
    <w:rsid w:val="00A737A3"/>
    <w:rsid w:val="00A73AB8"/>
    <w:rsid w:val="00A754F7"/>
    <w:rsid w:val="00A81AC5"/>
    <w:rsid w:val="00A92EFD"/>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54D8"/>
    <w:rsid w:val="00C0687A"/>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6B34"/>
    <w:rsid w:val="00CD7617"/>
    <w:rsid w:val="00CF217B"/>
    <w:rsid w:val="00CF2591"/>
    <w:rsid w:val="00CF3C19"/>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455B5"/>
    <w:rsid w:val="00D50001"/>
    <w:rsid w:val="00D5405C"/>
    <w:rsid w:val="00D5716F"/>
    <w:rsid w:val="00D57674"/>
    <w:rsid w:val="00D6275E"/>
    <w:rsid w:val="00D71D90"/>
    <w:rsid w:val="00D753D3"/>
    <w:rsid w:val="00D76C75"/>
    <w:rsid w:val="00D85A68"/>
    <w:rsid w:val="00D85FFA"/>
    <w:rsid w:val="00D87C1E"/>
    <w:rsid w:val="00D910F3"/>
    <w:rsid w:val="00D92E59"/>
    <w:rsid w:val="00D9744F"/>
    <w:rsid w:val="00DA0D0E"/>
    <w:rsid w:val="00DA67FF"/>
    <w:rsid w:val="00DB7479"/>
    <w:rsid w:val="00DC2D86"/>
    <w:rsid w:val="00DC2E49"/>
    <w:rsid w:val="00DC58A6"/>
    <w:rsid w:val="00DD3D21"/>
    <w:rsid w:val="00DD5ADD"/>
    <w:rsid w:val="00DD7C82"/>
    <w:rsid w:val="00DE22FD"/>
    <w:rsid w:val="00DE5853"/>
    <w:rsid w:val="00DF4280"/>
    <w:rsid w:val="00E036C8"/>
    <w:rsid w:val="00E03A50"/>
    <w:rsid w:val="00E1023C"/>
    <w:rsid w:val="00E107D2"/>
    <w:rsid w:val="00E1334E"/>
    <w:rsid w:val="00E158FA"/>
    <w:rsid w:val="00E22C0F"/>
    <w:rsid w:val="00E339BE"/>
    <w:rsid w:val="00E357BC"/>
    <w:rsid w:val="00E35B6F"/>
    <w:rsid w:val="00E36844"/>
    <w:rsid w:val="00E43BC8"/>
    <w:rsid w:val="00E47AB4"/>
    <w:rsid w:val="00E56892"/>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D7545"/>
    <w:rsid w:val="00EE64B5"/>
    <w:rsid w:val="00EF1203"/>
    <w:rsid w:val="00EF3774"/>
    <w:rsid w:val="00EF4A89"/>
    <w:rsid w:val="00EF6EE3"/>
    <w:rsid w:val="00F00436"/>
    <w:rsid w:val="00F022DA"/>
    <w:rsid w:val="00F164DF"/>
    <w:rsid w:val="00F24D83"/>
    <w:rsid w:val="00F25A99"/>
    <w:rsid w:val="00F414FA"/>
    <w:rsid w:val="00F46550"/>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0061"/>
    <w:rsid w:val="00F93DCB"/>
    <w:rsid w:val="00F95621"/>
    <w:rsid w:val="00F95AD8"/>
    <w:rsid w:val="00FA216B"/>
    <w:rsid w:val="00FA4B95"/>
    <w:rsid w:val="00FB101F"/>
    <w:rsid w:val="00FB6957"/>
    <w:rsid w:val="00FC31F7"/>
    <w:rsid w:val="00FC36A3"/>
    <w:rsid w:val="00FC4688"/>
    <w:rsid w:val="00FC689D"/>
    <w:rsid w:val="00FE4B82"/>
    <w:rsid w:val="00FE6DF3"/>
    <w:rsid w:val="00FF34B7"/>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F7B3A5"/>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ccessibility@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Template>
  <TotalTime>4</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1709</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3</cp:revision>
  <cp:lastPrinted>2016-10-19T17:53:00Z</cp:lastPrinted>
  <dcterms:created xsi:type="dcterms:W3CDTF">2019-01-03T18:51:00Z</dcterms:created>
  <dcterms:modified xsi:type="dcterms:W3CDTF">2019-01-03T18:55:00Z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