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277"/>
        <w:gridCol w:w="7103"/>
        <w:gridCol w:w="2880"/>
      </w:tblGrid>
      <w:tr w:rsidR="009D0D46" w:rsidRPr="00880149">
        <w:tc>
          <w:tcPr>
            <w:tcW w:w="891" w:type="dxa"/>
          </w:tcPr>
          <w:p w:rsidR="009D0D46" w:rsidRDefault="009D0D46"/>
        </w:tc>
        <w:tc>
          <w:tcPr>
            <w:tcW w:w="7299" w:type="dxa"/>
          </w:tcPr>
          <w:p w:rsidR="009D0D46" w:rsidRDefault="003A0D8E">
            <w:r>
              <w:rPr>
                <w:noProof/>
              </w:rPr>
              <w:drawing>
                <wp:inline distT="0" distB="0" distL="0" distR="0">
                  <wp:extent cx="4362450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9D0D46" w:rsidRPr="00724D36" w:rsidRDefault="009D0D46" w:rsidP="00C97DE7">
            <w:pPr>
              <w:rPr>
                <w:rFonts w:ascii="Frutiger LT Std 45 Light" w:hAnsi="Frutiger LT Std 45 Light"/>
                <w:b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Scheduling</w:t>
            </w:r>
            <w:r w:rsidRPr="00C20D7B">
              <w:rPr>
                <w:rFonts w:ascii="Arial" w:hAnsi="Arial"/>
                <w:b/>
                <w:sz w:val="18"/>
                <w:szCs w:val="20"/>
              </w:rPr>
              <w:t xml:space="preserve"> Services,</w:t>
            </w:r>
            <w:r w:rsidRPr="00C20D7B">
              <w:rPr>
                <w:rFonts w:ascii="Arial" w:hAnsi="Arial"/>
                <w:b/>
                <w:sz w:val="18"/>
                <w:szCs w:val="20"/>
              </w:rPr>
              <w:br/>
            </w:r>
            <w:r w:rsidRPr="00C20D7B">
              <w:rPr>
                <w:rFonts w:ascii="Arial" w:hAnsi="Arial"/>
                <w:b/>
                <w:sz w:val="18"/>
                <w:szCs w:val="18"/>
              </w:rPr>
              <w:t>Enrolment Services</w:t>
            </w:r>
            <w:r w:rsidRPr="00C20D7B">
              <w:rPr>
                <w:rFonts w:ascii="Arial" w:hAnsi="Arial"/>
                <w:b/>
                <w:sz w:val="18"/>
                <w:szCs w:val="18"/>
              </w:rPr>
              <w:br/>
            </w:r>
            <w:r w:rsidR="00C97DE7">
              <w:rPr>
                <w:rFonts w:ascii="Arial" w:hAnsi="Arial"/>
                <w:sz w:val="18"/>
                <w:szCs w:val="18"/>
              </w:rPr>
              <w:t>finalexams.administrator@ubc.ca</w:t>
            </w:r>
          </w:p>
        </w:tc>
      </w:tr>
    </w:tbl>
    <w:p w:rsidR="008C2F61" w:rsidRDefault="008C2F61" w:rsidP="005B291A">
      <w:pPr>
        <w:pStyle w:val="Bodycopynarrow"/>
        <w:jc w:val="center"/>
        <w:sectPr w:rsidR="008C2F61" w:rsidSect="007E67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440" w:bottom="1080" w:left="1224" w:header="720" w:footer="720" w:gutter="0"/>
          <w:cols w:space="720"/>
          <w:docGrid w:linePitch="360"/>
        </w:sectPr>
      </w:pPr>
    </w:p>
    <w:p w:rsidR="00780D74" w:rsidRPr="00780D74" w:rsidRDefault="00780D74" w:rsidP="005B291A">
      <w:pPr>
        <w:pStyle w:val="Heading1"/>
        <w:spacing w:before="0" w:after="60"/>
        <w:jc w:val="center"/>
        <w:rPr>
          <w:b/>
          <w:caps w:val="0"/>
          <w:sz w:val="28"/>
          <w:szCs w:val="28"/>
        </w:rPr>
      </w:pPr>
      <w:r w:rsidRPr="00780D74">
        <w:rPr>
          <w:b/>
          <w:caps w:val="0"/>
          <w:sz w:val="28"/>
          <w:szCs w:val="28"/>
        </w:rPr>
        <w:t>Please return promptly to</w:t>
      </w:r>
      <w:r w:rsidR="008E01D3">
        <w:rPr>
          <w:b/>
          <w:caps w:val="0"/>
          <w:sz w:val="28"/>
          <w:szCs w:val="28"/>
        </w:rPr>
        <w:t xml:space="preserve"> your department exam contact</w:t>
      </w:r>
      <w:r w:rsidRPr="00780D74">
        <w:rPr>
          <w:b/>
          <w:caps w:val="0"/>
          <w:sz w:val="28"/>
          <w:szCs w:val="28"/>
        </w:rPr>
        <w:t>.</w:t>
      </w:r>
    </w:p>
    <w:p w:rsidR="008C2F61" w:rsidRPr="00780D74" w:rsidRDefault="00FB39E0" w:rsidP="00D61C57">
      <w:pPr>
        <w:pStyle w:val="Heading1"/>
        <w:spacing w:before="0" w:after="60"/>
        <w:jc w:val="center"/>
        <w:rPr>
          <w:sz w:val="32"/>
          <w:szCs w:val="32"/>
        </w:rPr>
      </w:pPr>
      <w:r w:rsidRPr="00780D74">
        <w:rPr>
          <w:sz w:val="32"/>
          <w:szCs w:val="32"/>
        </w:rPr>
        <w:t>EXAMINATION REQUEST FORM</w:t>
      </w:r>
    </w:p>
    <w:p w:rsidR="00FA1D05" w:rsidRPr="006179E1" w:rsidRDefault="00641371" w:rsidP="00441EFE">
      <w:pPr>
        <w:pStyle w:val="Bullettextnarrow"/>
        <w:numPr>
          <w:ilvl w:val="0"/>
          <w:numId w:val="0"/>
        </w:numPr>
        <w:spacing w:line="360" w:lineRule="auto"/>
        <w:ind w:left="720" w:hanging="360"/>
        <w:jc w:val="center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ddList>
              <w:listEntry w:val="April Examination: April 17 to 28, 2023"/>
            </w:ddList>
          </w:ffData>
        </w:fldChar>
      </w:r>
      <w:r>
        <w:rPr>
          <w:b w:val="0"/>
        </w:rPr>
        <w:instrText xml:space="preserve"> FORMDROPDOWN </w:instrText>
      </w:r>
      <w:r w:rsidR="003E6B80">
        <w:rPr>
          <w:b w:val="0"/>
        </w:rPr>
      </w:r>
      <w:r w:rsidR="003E6B80">
        <w:rPr>
          <w:b w:val="0"/>
        </w:rPr>
        <w:fldChar w:fldCharType="separate"/>
      </w:r>
      <w:r>
        <w:rPr>
          <w:b w:val="0"/>
        </w:rPr>
        <w:fldChar w:fldCharType="end"/>
      </w:r>
    </w:p>
    <w:p w:rsidR="00FB223E" w:rsidRPr="00780D74" w:rsidRDefault="00FB223E" w:rsidP="0091369C">
      <w:pPr>
        <w:pStyle w:val="Bodycopynarrow"/>
        <w:tabs>
          <w:tab w:val="right" w:pos="9000"/>
        </w:tabs>
        <w:spacing w:line="360" w:lineRule="auto"/>
        <w:rPr>
          <w:b/>
        </w:rPr>
      </w:pPr>
      <w:r w:rsidRPr="00780D74">
        <w:rPr>
          <w:b/>
        </w:rPr>
        <w:t>Instructors: Please complete this form and return it to</w:t>
      </w:r>
      <w:r w:rsidR="000F7B28" w:rsidRPr="00780D74">
        <w:rPr>
          <w:b/>
        </w:rPr>
        <w:t xml:space="preserve"> your department exam contact</w:t>
      </w:r>
      <w:r w:rsidR="00F027F8" w:rsidRPr="00780D74">
        <w:rPr>
          <w:b/>
        </w:rPr>
        <w:t xml:space="preserve"> </w:t>
      </w:r>
      <w:r w:rsidRPr="00780D74">
        <w:rPr>
          <w:b/>
        </w:rPr>
        <w:t>no later than:</w:t>
      </w:r>
    </w:p>
    <w:p w:rsidR="006179E1" w:rsidRPr="006179E1" w:rsidRDefault="00641371" w:rsidP="0091369C">
      <w:pPr>
        <w:pStyle w:val="Bullettextnarrow"/>
        <w:numPr>
          <w:ilvl w:val="0"/>
          <w:numId w:val="0"/>
        </w:numPr>
        <w:spacing w:line="360" w:lineRule="auto"/>
        <w:ind w:left="720" w:hanging="360"/>
        <w:rPr>
          <w:b w:val="0"/>
        </w:rPr>
      </w:pPr>
      <w:r>
        <w:rPr>
          <w:b w:val="0"/>
        </w:rPr>
        <w:fldChar w:fldCharType="begin">
          <w:ffData>
            <w:name w:val="Dropdown3"/>
            <w:enabled/>
            <w:calcOnExit w:val="0"/>
            <w:ddList>
              <w:listEntry w:val="April exams: Friday, January 13, 2023"/>
            </w:ddList>
          </w:ffData>
        </w:fldChar>
      </w:r>
      <w:bookmarkStart w:id="0" w:name="Dropdown3"/>
      <w:r>
        <w:rPr>
          <w:b w:val="0"/>
        </w:rPr>
        <w:instrText xml:space="preserve"> FORMDROPDOWN </w:instrText>
      </w:r>
      <w:r w:rsidR="003E6B80">
        <w:rPr>
          <w:b w:val="0"/>
        </w:rPr>
      </w:r>
      <w:r w:rsidR="003E6B80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</w:p>
    <w:p w:rsidR="00F027F8" w:rsidRDefault="00F027F8" w:rsidP="0091369C">
      <w:pPr>
        <w:pStyle w:val="Bodycopynarrow"/>
        <w:pBdr>
          <w:bottom w:val="single" w:sz="4" w:space="1" w:color="auto"/>
        </w:pBdr>
        <w:spacing w:line="360" w:lineRule="auto"/>
        <w:ind w:left="360"/>
      </w:pPr>
      <w:r>
        <w:t xml:space="preserve">Department exam contact name (optional): </w:t>
      </w:r>
      <w:r w:rsidRPr="00045462">
        <w:rPr>
          <w:rStyle w:val="Formfieldfont1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Pr="00045462">
        <w:rPr>
          <w:rStyle w:val="Formfieldfont10"/>
        </w:rPr>
        <w:instrText xml:space="preserve"> FORMTEXT </w:instrText>
      </w:r>
      <w:r w:rsidRPr="00045462">
        <w:rPr>
          <w:rStyle w:val="Formfieldfont10"/>
        </w:rPr>
      </w:r>
      <w:r w:rsidRPr="00045462">
        <w:rPr>
          <w:rStyle w:val="Formfieldfont10"/>
        </w:rPr>
        <w:fldChar w:fldCharType="separate"/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Pr="00045462">
        <w:rPr>
          <w:rStyle w:val="Formfieldfont10"/>
        </w:rPr>
        <w:fldChar w:fldCharType="end"/>
      </w:r>
    </w:p>
    <w:p w:rsidR="00447544" w:rsidRDefault="00ED3A26" w:rsidP="00CA3675">
      <w:pPr>
        <w:pStyle w:val="Bodycopynarrow"/>
        <w:spacing w:before="180"/>
        <w:contextualSpacing/>
        <w:rPr>
          <w:b/>
          <w:bCs/>
        </w:rPr>
      </w:pPr>
      <w:r>
        <w:rPr>
          <w:b/>
          <w:bCs/>
        </w:rPr>
        <w:t xml:space="preserve">The formal exam period runs 12 days, including </w:t>
      </w:r>
      <w:r w:rsidR="00E64140">
        <w:rPr>
          <w:b/>
          <w:bCs/>
        </w:rPr>
        <w:t>Saturdays and Sundays</w:t>
      </w:r>
      <w:r>
        <w:rPr>
          <w:b/>
          <w:bCs/>
        </w:rPr>
        <w:t>.</w:t>
      </w:r>
    </w:p>
    <w:p w:rsidR="00CA3675" w:rsidRPr="00CA3675" w:rsidRDefault="00CA3675" w:rsidP="00CA3675">
      <w:pPr>
        <w:pStyle w:val="Bodycopynarrow"/>
        <w:spacing w:before="180"/>
        <w:contextualSpacing/>
        <w:rPr>
          <w:b/>
          <w:bCs/>
          <w:sz w:val="8"/>
        </w:rPr>
      </w:pPr>
    </w:p>
    <w:p w:rsidR="00CA3675" w:rsidRPr="00CA3675" w:rsidRDefault="00CA3675" w:rsidP="00CA3675">
      <w:pPr>
        <w:pStyle w:val="Bodycopynarrow"/>
        <w:spacing w:before="180"/>
        <w:contextualSpacing/>
        <w:rPr>
          <w:sz w:val="8"/>
          <w:szCs w:val="20"/>
        </w:rPr>
      </w:pPr>
    </w:p>
    <w:p w:rsidR="005B291A" w:rsidRDefault="00FB223E" w:rsidP="00CA3675">
      <w:pPr>
        <w:pStyle w:val="Bodycopynarrow"/>
        <w:spacing w:before="180"/>
        <w:contextualSpacing/>
        <w:rPr>
          <w:b/>
          <w:szCs w:val="20"/>
        </w:rPr>
      </w:pPr>
      <w:r w:rsidRPr="005B3084">
        <w:t xml:space="preserve">Exam scheduling information </w:t>
      </w:r>
      <w:r w:rsidR="00483033" w:rsidRPr="005B3084">
        <w:t xml:space="preserve">is available </w:t>
      </w:r>
      <w:r w:rsidRPr="005B3084">
        <w:t xml:space="preserve">at </w:t>
      </w:r>
      <w:hyperlink r:id="rId15" w:history="1">
        <w:r w:rsidR="00DB16CD" w:rsidRPr="005B3084">
          <w:rPr>
            <w:rStyle w:val="Hyperlink"/>
            <w:b/>
            <w:color w:val="auto"/>
            <w:szCs w:val="20"/>
            <w:u w:val="none"/>
          </w:rPr>
          <w:t>https://facultystaff.students.ubc.ca/enrolment-services/scheduling-records-systems-management/scheduling-services/exam-scheduling</w:t>
        </w:r>
      </w:hyperlink>
      <w:r w:rsidRPr="005B3084">
        <w:rPr>
          <w:b/>
          <w:szCs w:val="20"/>
        </w:rPr>
        <w:t>.</w:t>
      </w:r>
      <w:r w:rsidR="00845DE6" w:rsidRPr="005B3084">
        <w:rPr>
          <w:b/>
          <w:szCs w:val="20"/>
        </w:rPr>
        <w:t xml:space="preserve">  </w:t>
      </w:r>
    </w:p>
    <w:p w:rsidR="00CA3675" w:rsidRPr="00CA3675" w:rsidRDefault="00CA3675" w:rsidP="00CA3675">
      <w:pPr>
        <w:pStyle w:val="Bodycopynarrow"/>
        <w:spacing w:before="180"/>
        <w:contextualSpacing/>
        <w:rPr>
          <w:b/>
          <w:sz w:val="8"/>
          <w:szCs w:val="20"/>
        </w:rPr>
      </w:pPr>
    </w:p>
    <w:p w:rsidR="005B291A" w:rsidRPr="005B291A" w:rsidRDefault="005B291A" w:rsidP="00CA3675">
      <w:pPr>
        <w:pStyle w:val="Bodycopynarrow"/>
        <w:spacing w:before="180"/>
        <w:contextualSpacing/>
        <w:rPr>
          <w:b/>
          <w:sz w:val="6"/>
          <w:szCs w:val="20"/>
        </w:rPr>
      </w:pPr>
    </w:p>
    <w:p w:rsidR="005B3084" w:rsidRDefault="00FB223E" w:rsidP="00CA3675">
      <w:pPr>
        <w:pStyle w:val="Bodycopynarrow"/>
        <w:contextualSpacing/>
      </w:pPr>
      <w:r w:rsidRPr="005B3084">
        <w:t xml:space="preserve">Please provide exam information for all courses that you teach, including ones for which you will not be holding an exam. </w:t>
      </w:r>
      <w:r w:rsidR="005B3084" w:rsidRPr="00764CD2">
        <w:t xml:space="preserve">If your exam(s) requires </w:t>
      </w:r>
      <w:r w:rsidR="005B291A">
        <w:t xml:space="preserve">access to </w:t>
      </w:r>
      <w:r w:rsidR="005B3084" w:rsidRPr="00764CD2">
        <w:t xml:space="preserve">power </w:t>
      </w:r>
      <w:r w:rsidR="005B291A">
        <w:t xml:space="preserve">outlets </w:t>
      </w:r>
      <w:r w:rsidR="005B3084" w:rsidRPr="00764CD2">
        <w:t>and/or wi</w:t>
      </w:r>
      <w:r w:rsidR="00764CD2" w:rsidRPr="00764CD2">
        <w:t>-</w:t>
      </w:r>
      <w:r w:rsidR="005B3084" w:rsidRPr="00764CD2">
        <w:t xml:space="preserve">fi, please include this information in the table below. </w:t>
      </w:r>
    </w:p>
    <w:p w:rsidR="00CA3675" w:rsidRPr="00CA3675" w:rsidRDefault="00CA3675" w:rsidP="00CA3675">
      <w:pPr>
        <w:pStyle w:val="Bodycopynarrow"/>
        <w:contextualSpacing/>
        <w:rPr>
          <w:sz w:val="8"/>
        </w:rPr>
      </w:pPr>
    </w:p>
    <w:p w:rsidR="005B291A" w:rsidRPr="005B291A" w:rsidRDefault="005B291A" w:rsidP="00CA3675">
      <w:pPr>
        <w:pStyle w:val="Bodycopynarrow"/>
        <w:contextualSpacing/>
        <w:rPr>
          <w:sz w:val="6"/>
        </w:rPr>
      </w:pPr>
    </w:p>
    <w:p w:rsidR="00FB223E" w:rsidRDefault="00FB223E" w:rsidP="00CA3675">
      <w:pPr>
        <w:pStyle w:val="Bodycopynarrow"/>
        <w:contextualSpacing/>
      </w:pPr>
      <w:r w:rsidRPr="005B3084">
        <w:t>Requests for exams to be scheduled early/late in the exam period or on specific dates must be accompanied by reasons for the request and signed approval from your department head and faculty dean/director.</w:t>
      </w:r>
    </w:p>
    <w:p w:rsidR="005B291A" w:rsidRPr="00CA3675" w:rsidRDefault="005B291A" w:rsidP="00CA3675">
      <w:pPr>
        <w:pStyle w:val="Bodycopynarrow"/>
        <w:contextualSpacing/>
        <w:rPr>
          <w:sz w:val="8"/>
        </w:rPr>
      </w:pPr>
    </w:p>
    <w:p w:rsidR="005B291A" w:rsidRPr="005B291A" w:rsidRDefault="005B291A" w:rsidP="00CA3675">
      <w:pPr>
        <w:pStyle w:val="Bodycopynarrow"/>
        <w:contextualSpacing/>
        <w:rPr>
          <w:sz w:val="2"/>
        </w:rPr>
      </w:pPr>
    </w:p>
    <w:p w:rsidR="005B291A" w:rsidRDefault="00FB223E" w:rsidP="00CA3675">
      <w:pPr>
        <w:pStyle w:val="Bodycopynarrow"/>
        <w:contextualSpacing/>
        <w:rPr>
          <w:b/>
        </w:rPr>
      </w:pPr>
      <w:r w:rsidRPr="005B3084">
        <w:t xml:space="preserve">Once the Exam Schedule has been published, changes will only be considered if accompanied by department head and faculty dean/director approval. The Exam Schedule will be available online at </w:t>
      </w:r>
      <w:hyperlink r:id="rId16" w:history="1">
        <w:r w:rsidR="00F314C0" w:rsidRPr="005B3084">
          <w:rPr>
            <w:rStyle w:val="Hyperlink"/>
            <w:b/>
            <w:color w:val="auto"/>
            <w:u w:val="none"/>
          </w:rPr>
          <w:t>http://students.ubc.ca/enrolment/exams/exam-schedule</w:t>
        </w:r>
      </w:hyperlink>
      <w:r w:rsidRPr="005B3084">
        <w:rPr>
          <w:b/>
        </w:rPr>
        <w:t>.</w:t>
      </w:r>
    </w:p>
    <w:p w:rsidR="00CA3675" w:rsidRPr="00CA3675" w:rsidRDefault="00CA3675" w:rsidP="00CA3675">
      <w:pPr>
        <w:pStyle w:val="Bodycopynarrow"/>
        <w:contextualSpacing/>
        <w:rPr>
          <w:b/>
          <w:sz w:val="10"/>
        </w:rPr>
      </w:pPr>
    </w:p>
    <w:p w:rsidR="005B291A" w:rsidRPr="005B291A" w:rsidRDefault="005B291A" w:rsidP="00FB223E">
      <w:pPr>
        <w:pStyle w:val="Bodycopynarrow"/>
        <w:rPr>
          <w:b/>
          <w:sz w:val="6"/>
        </w:rPr>
      </w:pPr>
    </w:p>
    <w:p w:rsidR="003B2D09" w:rsidRDefault="003A0D8E" w:rsidP="003B2D09">
      <w:pPr>
        <w:pStyle w:val="Bodycopynarrow"/>
        <w:tabs>
          <w:tab w:val="left" w:pos="1350"/>
          <w:tab w:val="left" w:pos="4500"/>
          <w:tab w:val="left" w:pos="5040"/>
        </w:tabs>
        <w:rPr>
          <w:rStyle w:val="Formfieldfont10"/>
        </w:rPr>
      </w:pPr>
      <w:r w:rsidRPr="00FE6F2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245110</wp:posOffset>
                </wp:positionV>
                <wp:extent cx="5751830" cy="635"/>
                <wp:effectExtent l="5715" t="13335" r="5080" b="508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635"/>
                        </a:xfrm>
                        <a:custGeom>
                          <a:avLst/>
                          <a:gdLst>
                            <a:gd name="T0" fmla="*/ 0 w 9460"/>
                            <a:gd name="T1" fmla="*/ 0 h 1"/>
                            <a:gd name="T2" fmla="*/ 9460 w 94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60" h="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BA5E" id="Freeform 19" o:spid="_x0000_s1026" style="position:absolute;margin-left:90.45pt;margin-top:19.3pt;width:452.9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" path="m,l9460,e" filled="f" strokeweight=".5pt">
                <v:path arrowok="t" o:connecttype="custom" o:connectlocs="0,0;5751830,0" o:connectangles="0,0"/>
                <w10:wrap anchorx="page"/>
              </v:shape>
            </w:pict>
          </mc:Fallback>
        </mc:AlternateContent>
      </w:r>
      <w:r w:rsidR="008A0405">
        <w:t>Instructor name</w:t>
      </w:r>
      <w:r w:rsidR="008A0405" w:rsidRPr="00045462">
        <w:rPr>
          <w:rFonts w:ascii="Arial" w:hAnsi="Arial" w:cs="Arial"/>
        </w:rPr>
        <w:tab/>
      </w:r>
      <w:bookmarkStart w:id="1" w:name="Text9"/>
      <w:r w:rsidR="00FA1D05">
        <w:rPr>
          <w:rStyle w:val="Formfieldfont1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FA1D05">
        <w:rPr>
          <w:rStyle w:val="Formfieldfont10"/>
        </w:rPr>
        <w:instrText xml:space="preserve"> FORMTEXT </w:instrText>
      </w:r>
      <w:r w:rsidR="00FA1D05">
        <w:rPr>
          <w:rStyle w:val="Formfieldfont10"/>
        </w:rPr>
      </w:r>
      <w:r w:rsidR="00FA1D05">
        <w:rPr>
          <w:rStyle w:val="Formfieldfont10"/>
        </w:rPr>
        <w:fldChar w:fldCharType="separate"/>
      </w:r>
      <w:r w:rsidR="005C2E62">
        <w:rPr>
          <w:rStyle w:val="Formfieldfont10"/>
          <w:noProof/>
        </w:rPr>
        <w:t xml:space="preserve"> </w:t>
      </w:r>
      <w:r w:rsidR="00FA1D05">
        <w:rPr>
          <w:rStyle w:val="Formfieldfont10"/>
        </w:rPr>
        <w:fldChar w:fldCharType="end"/>
      </w:r>
      <w:bookmarkEnd w:id="1"/>
      <w:r w:rsidR="008A0405" w:rsidRPr="00045462">
        <w:rPr>
          <w:rFonts w:ascii="Arial" w:hAnsi="Arial"/>
        </w:rPr>
        <w:tab/>
      </w:r>
      <w:r w:rsidR="003C74EF">
        <w:t>Email</w:t>
      </w:r>
      <w:r w:rsidR="008B56BA">
        <w:tab/>
      </w:r>
      <w:bookmarkStart w:id="2" w:name="Text10"/>
      <w:r w:rsidR="00241A0E" w:rsidRPr="00045462">
        <w:rPr>
          <w:rStyle w:val="Formfieldfont1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241A0E" w:rsidRPr="00045462">
        <w:rPr>
          <w:rStyle w:val="Formfieldfont10"/>
        </w:rPr>
        <w:instrText xml:space="preserve"> FORMTEXT </w:instrText>
      </w:r>
      <w:r w:rsidR="00241A0E" w:rsidRPr="00045462">
        <w:rPr>
          <w:rStyle w:val="Formfieldfont10"/>
        </w:rPr>
      </w:r>
      <w:r w:rsidR="00241A0E" w:rsidRPr="00045462">
        <w:rPr>
          <w:rStyle w:val="Formfieldfont10"/>
        </w:rPr>
        <w:fldChar w:fldCharType="separate"/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</w:rPr>
        <w:fldChar w:fldCharType="end"/>
      </w:r>
      <w:bookmarkEnd w:id="2"/>
    </w:p>
    <w:p w:rsidR="003E6B80" w:rsidRPr="003E6B80" w:rsidRDefault="003E6B80" w:rsidP="003B2D09">
      <w:pPr>
        <w:pStyle w:val="Heading3"/>
        <w:rPr>
          <w:sz w:val="14"/>
        </w:rPr>
      </w:pPr>
    </w:p>
    <w:p w:rsidR="003B2D09" w:rsidRPr="003E6B80" w:rsidRDefault="003B2D09" w:rsidP="003B2D09">
      <w:pPr>
        <w:pStyle w:val="Heading3"/>
        <w:rPr>
          <w:rFonts w:ascii="Times New Roman" w:hAnsi="Times New Roman" w:cs="Times New Roman"/>
          <w:b/>
        </w:rPr>
      </w:pPr>
      <w:r w:rsidRPr="003E6B80">
        <w:rPr>
          <w:rFonts w:ascii="Times New Roman" w:hAnsi="Times New Roman" w:cs="Times New Roman"/>
          <w:b/>
        </w:rPr>
        <w:t>Exam information</w:t>
      </w:r>
    </w:p>
    <w:tbl>
      <w:tblPr>
        <w:tblW w:w="1079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810"/>
        <w:gridCol w:w="990"/>
        <w:gridCol w:w="1260"/>
        <w:gridCol w:w="2160"/>
        <w:gridCol w:w="4184"/>
      </w:tblGrid>
      <w:tr w:rsidR="003B2D09" w:rsidRPr="005B49BC" w:rsidTr="003E6B80">
        <w:trPr>
          <w:trHeight w:val="206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Course and section number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6C3F45" w:rsidRDefault="003B2D09" w:rsidP="00C75AB3">
            <w:r w:rsidRPr="005B49BC">
              <w:rPr>
                <w:rFonts w:ascii="Times New Roman" w:hAnsi="Times New Roman"/>
                <w:sz w:val="16"/>
                <w:szCs w:val="14"/>
              </w:rPr>
              <w:t xml:space="preserve">Daytime or evening </w:t>
            </w:r>
            <w:r>
              <w:rPr>
                <w:rFonts w:ascii="Times New Roman" w:hAnsi="Times New Roman"/>
                <w:sz w:val="16"/>
                <w:szCs w:val="14"/>
              </w:rPr>
              <w:t>section</w:t>
            </w:r>
            <w:r w:rsidRPr="005B49BC">
              <w:rPr>
                <w:rFonts w:ascii="Times New Roman" w:hAnsi="Times New Roman"/>
                <w:sz w:val="16"/>
                <w:szCs w:val="14"/>
              </w:rPr>
              <w:t>?</w:t>
            </w:r>
            <w:r w:rsidRPr="005B49B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 xml:space="preserve">Formal exam required? </w:t>
            </w:r>
            <w:r w:rsidRPr="005B49BC">
              <w:rPr>
                <w:rFonts w:ascii="Times New Roman" w:hAnsi="Times New Roman"/>
                <w:sz w:val="16"/>
                <w:szCs w:val="14"/>
              </w:rPr>
              <w:br/>
              <w:t>(yes or no)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Multi-sectioned courses</w:t>
            </w:r>
          </w:p>
        </w:tc>
        <w:tc>
          <w:tcPr>
            <w:tcW w:w="41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Other information</w:t>
            </w:r>
          </w:p>
          <w:p w:rsidR="003B2D09" w:rsidRDefault="003B2D09" w:rsidP="005B291A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• Exam length (if non-standard)</w:t>
            </w:r>
            <w:r w:rsidRPr="005B49B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5B291A" w:rsidRPr="005B291A" w:rsidRDefault="005B291A" w:rsidP="005B291A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•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 Exam requirements (i.e. need access to power outlets and/or wi-fi)</w:t>
            </w:r>
          </w:p>
        </w:tc>
      </w:tr>
      <w:tr w:rsidR="003B2D09" w:rsidRPr="005B49BC" w:rsidTr="003E6B80">
        <w:trPr>
          <w:trHeight w:hRule="exact" w:val="991"/>
        </w:trPr>
        <w:tc>
          <w:tcPr>
            <w:tcW w:w="139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Does this course have one exam</w:t>
            </w:r>
            <w:r w:rsidRPr="005B49BC">
              <w:rPr>
                <w:rFonts w:ascii="Times New Roman" w:hAnsi="Times New Roman"/>
                <w:sz w:val="16"/>
                <w:szCs w:val="14"/>
              </w:rPr>
              <w:br/>
              <w:t>for multiple sections?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3B2D09">
            <w:pPr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If yes, list all sections.</w:t>
            </w:r>
          </w:p>
        </w:tc>
        <w:tc>
          <w:tcPr>
            <w:tcW w:w="4184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3B2D09" w:rsidRPr="007E6712" w:rsidTr="003E6B80">
        <w:trPr>
          <w:trHeight w:hRule="exact" w:val="641"/>
        </w:trPr>
        <w:tc>
          <w:tcPr>
            <w:tcW w:w="1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bookmarkStart w:id="3" w:name="Dropdown1"/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daytime"/>
                    <w:listEntry w:val="evening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  <w:bookmarkEnd w:id="3"/>
          </w:p>
        </w:tc>
        <w:bookmarkStart w:id="4" w:name="Dropdown2"/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41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</w:tr>
      <w:tr w:rsidR="003B2D09" w:rsidRPr="007E6712" w:rsidTr="003E6B80">
        <w:trPr>
          <w:trHeight w:hRule="exact" w:val="641"/>
        </w:trPr>
        <w:tc>
          <w:tcPr>
            <w:tcW w:w="1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daytime"/>
                    <w:listEntry w:val="evening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41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</w:tr>
      <w:tr w:rsidR="003B2D09" w:rsidRPr="007E6712" w:rsidTr="003E6B80">
        <w:trPr>
          <w:trHeight w:hRule="exact" w:val="641"/>
        </w:trPr>
        <w:tc>
          <w:tcPr>
            <w:tcW w:w="1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daytime"/>
                    <w:listEntry w:val="evening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3E6B80">
              <w:rPr>
                <w:rStyle w:val="Formfieldfont8"/>
              </w:rPr>
            </w:r>
            <w:r w:rsidR="003E6B80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41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</w:tr>
    </w:tbl>
    <w:p w:rsidR="003B2D09" w:rsidRPr="005B291A" w:rsidRDefault="003B2D09" w:rsidP="003B2D09">
      <w:pPr>
        <w:pStyle w:val="Bodycopynarrow"/>
        <w:tabs>
          <w:tab w:val="left" w:pos="1350"/>
          <w:tab w:val="left" w:pos="4500"/>
          <w:tab w:val="left" w:pos="5040"/>
        </w:tabs>
        <w:rPr>
          <w:rStyle w:val="Formfieldfont10"/>
          <w:sz w:val="12"/>
        </w:rPr>
      </w:pPr>
    </w:p>
    <w:p w:rsidR="00E91DE4" w:rsidRPr="003C74EF" w:rsidRDefault="00E91DE4" w:rsidP="00887DE0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  <w:sz w:val="16"/>
          <w:szCs w:val="14"/>
        </w:rPr>
      </w:pPr>
      <w:r w:rsidRPr="003C74EF">
        <w:rPr>
          <w:rFonts w:ascii="Times New Roman" w:hAnsi="Times New Roman"/>
          <w:sz w:val="16"/>
          <w:szCs w:val="14"/>
        </w:rPr>
        <w:t>1. Exams for evening courses (sections starting at 5</w:t>
      </w:r>
      <w:r w:rsidR="00253361" w:rsidRPr="003C74EF">
        <w:rPr>
          <w:rFonts w:ascii="Times New Roman" w:hAnsi="Times New Roman"/>
          <w:sz w:val="16"/>
          <w:szCs w:val="14"/>
        </w:rPr>
        <w:t>:00</w:t>
      </w:r>
      <w:r w:rsidRPr="003C74EF">
        <w:rPr>
          <w:rFonts w:ascii="Times New Roman" w:hAnsi="Times New Roman"/>
          <w:sz w:val="16"/>
          <w:szCs w:val="14"/>
        </w:rPr>
        <w:t xml:space="preserve"> pm or later) are normally scheduled in the evening. Exams for day courses are normally scheduled during the daytime; however, </w:t>
      </w:r>
      <w:r w:rsidR="005B291A">
        <w:rPr>
          <w:rFonts w:ascii="Times New Roman" w:hAnsi="Times New Roman"/>
          <w:sz w:val="16"/>
          <w:szCs w:val="14"/>
        </w:rPr>
        <w:t>they</w:t>
      </w:r>
      <w:r w:rsidRPr="003C74EF">
        <w:rPr>
          <w:rFonts w:ascii="Times New Roman" w:hAnsi="Times New Roman"/>
          <w:sz w:val="16"/>
          <w:szCs w:val="14"/>
        </w:rPr>
        <w:t xml:space="preserve"> may </w:t>
      </w:r>
      <w:r w:rsidR="005B291A">
        <w:rPr>
          <w:rFonts w:ascii="Times New Roman" w:hAnsi="Times New Roman"/>
          <w:sz w:val="16"/>
          <w:szCs w:val="14"/>
        </w:rPr>
        <w:t>be</w:t>
      </w:r>
      <w:r w:rsidRPr="003C74EF">
        <w:rPr>
          <w:rFonts w:ascii="Times New Roman" w:hAnsi="Times New Roman"/>
          <w:sz w:val="16"/>
          <w:szCs w:val="14"/>
        </w:rPr>
        <w:t xml:space="preserve"> scheduled during an evening block.</w:t>
      </w:r>
    </w:p>
    <w:p w:rsidR="00E91DE4" w:rsidRPr="003C74EF" w:rsidRDefault="00E91DE4" w:rsidP="00E91DE4">
      <w:pPr>
        <w:widowControl w:val="0"/>
        <w:autoSpaceDE w:val="0"/>
        <w:autoSpaceDN w:val="0"/>
        <w:adjustRightInd w:val="0"/>
        <w:spacing w:before="59"/>
        <w:rPr>
          <w:rFonts w:ascii="Times New Roman" w:hAnsi="Times New Roman"/>
          <w:sz w:val="16"/>
          <w:szCs w:val="14"/>
        </w:rPr>
      </w:pPr>
      <w:r w:rsidRPr="003C74EF">
        <w:rPr>
          <w:rFonts w:ascii="Times New Roman" w:hAnsi="Times New Roman"/>
          <w:sz w:val="16"/>
          <w:szCs w:val="14"/>
        </w:rPr>
        <w:t xml:space="preserve">2. Standard exams are 2.5 hours. Please note that exams scheduled through </w:t>
      </w:r>
      <w:r w:rsidR="0086643A">
        <w:rPr>
          <w:rFonts w:ascii="Times New Roman" w:hAnsi="Times New Roman"/>
          <w:sz w:val="16"/>
          <w:szCs w:val="14"/>
        </w:rPr>
        <w:t>Scheduling</w:t>
      </w:r>
      <w:r w:rsidRPr="003C74EF">
        <w:rPr>
          <w:rFonts w:ascii="Times New Roman" w:hAnsi="Times New Roman"/>
          <w:sz w:val="16"/>
          <w:szCs w:val="14"/>
        </w:rPr>
        <w:t xml:space="preserve"> Services cannot be longer than three hours.</w:t>
      </w:r>
    </w:p>
    <w:p w:rsidR="0074198A" w:rsidRDefault="0074198A" w:rsidP="007D28BB">
      <w:pPr>
        <w:pStyle w:val="Heading3"/>
      </w:pPr>
      <w:r>
        <w:t>Invigilation</w:t>
      </w:r>
    </w:p>
    <w:bookmarkStart w:id="5" w:name="_GoBack"/>
    <w:p w:rsidR="0074198A" w:rsidRPr="0074198A" w:rsidRDefault="0074198A" w:rsidP="0074198A">
      <w:pPr>
        <w:pStyle w:val="Bodycopynarrow"/>
        <w:tabs>
          <w:tab w:val="left" w:pos="360"/>
          <w:tab w:val="left" w:pos="4050"/>
          <w:tab w:val="left" w:pos="4410"/>
        </w:tabs>
      </w:pPr>
      <w:r w:rsidRPr="003C74EF">
        <w:rPr>
          <w:rFonts w:ascii="Arial" w:hAnsi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3C74EF">
        <w:rPr>
          <w:rFonts w:ascii="Arial" w:hAnsi="Arial"/>
          <w:szCs w:val="20"/>
        </w:rPr>
        <w:instrText xml:space="preserve"> FORMCHECKBOX </w:instrText>
      </w:r>
      <w:r w:rsidR="003E6B80">
        <w:rPr>
          <w:rFonts w:ascii="Arial" w:hAnsi="Arial"/>
          <w:szCs w:val="20"/>
        </w:rPr>
      </w:r>
      <w:r w:rsidR="003E6B80">
        <w:rPr>
          <w:rFonts w:ascii="Arial" w:hAnsi="Arial"/>
          <w:szCs w:val="20"/>
        </w:rPr>
        <w:fldChar w:fldCharType="separate"/>
      </w:r>
      <w:r w:rsidRPr="003C74EF">
        <w:rPr>
          <w:rFonts w:ascii="Arial" w:hAnsi="Arial"/>
          <w:szCs w:val="20"/>
        </w:rPr>
        <w:fldChar w:fldCharType="end"/>
      </w:r>
      <w:bookmarkEnd w:id="6"/>
      <w:bookmarkEnd w:id="5"/>
      <w:r>
        <w:tab/>
        <w:t>Yes, I will be available to invigilate</w:t>
      </w:r>
      <w:r>
        <w:tab/>
      </w:r>
      <w:r w:rsidRPr="003C74EF">
        <w:rPr>
          <w:rFonts w:ascii="Arial" w:hAnsi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3C74EF">
        <w:rPr>
          <w:rFonts w:ascii="Arial" w:hAnsi="Arial"/>
          <w:szCs w:val="20"/>
        </w:rPr>
        <w:instrText xml:space="preserve"> FORMCHECKBOX </w:instrText>
      </w:r>
      <w:r w:rsidR="003E6B80">
        <w:rPr>
          <w:rFonts w:ascii="Arial" w:hAnsi="Arial"/>
          <w:szCs w:val="20"/>
        </w:rPr>
      </w:r>
      <w:r w:rsidR="003E6B80">
        <w:rPr>
          <w:rFonts w:ascii="Arial" w:hAnsi="Arial"/>
          <w:szCs w:val="20"/>
        </w:rPr>
        <w:fldChar w:fldCharType="separate"/>
      </w:r>
      <w:r w:rsidRPr="003C74EF">
        <w:rPr>
          <w:rFonts w:ascii="Arial" w:hAnsi="Arial"/>
          <w:szCs w:val="20"/>
        </w:rPr>
        <w:fldChar w:fldCharType="end"/>
      </w:r>
      <w:bookmarkEnd w:id="7"/>
      <w:r>
        <w:tab/>
        <w:t>No, I will not be available</w:t>
      </w:r>
      <w:r w:rsidR="00B36854">
        <w:t xml:space="preserve"> to invigilate</w:t>
      </w:r>
    </w:p>
    <w:p w:rsidR="0074198A" w:rsidRPr="003E6B80" w:rsidRDefault="0074198A" w:rsidP="0074198A">
      <w:pPr>
        <w:pStyle w:val="Heading3"/>
        <w:rPr>
          <w:rFonts w:ascii="Times New Roman" w:hAnsi="Times New Roman" w:cs="Times New Roman"/>
        </w:rPr>
      </w:pPr>
      <w:r w:rsidRPr="003E6B80">
        <w:rPr>
          <w:rFonts w:ascii="Times New Roman" w:hAnsi="Times New Roman" w:cs="Times New Roman"/>
        </w:rPr>
        <w:t>Dates of absence</w:t>
      </w:r>
    </w:p>
    <w:p w:rsidR="00971B83" w:rsidRPr="00FE6F27" w:rsidRDefault="003A0D8E" w:rsidP="00715365">
      <w:pPr>
        <w:pStyle w:val="Bodycopynarrow"/>
        <w:tabs>
          <w:tab w:val="left" w:pos="720"/>
          <w:tab w:val="left" w:pos="4320"/>
          <w:tab w:val="left" w:pos="4770"/>
        </w:tabs>
      </w:pPr>
      <w:r w:rsidRPr="00FE6F27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234315</wp:posOffset>
                </wp:positionV>
                <wp:extent cx="5723890" cy="53340"/>
                <wp:effectExtent l="13335" t="8255" r="635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53340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3735" id="Freeform 12" o:spid="_x0000_s1026" style="position:absolute;margin-left:90.3pt;margin-top:18.45pt;width:450.7pt;height: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" path="m,l9820,e" filled="f" strokeweight=".5pt">
                <v:path arrowok="t" o:connecttype="custom" o:connectlocs="0,0;5723890,0" o:connectangles="0,0"/>
                <w10:wrap anchorx="page"/>
              </v:shape>
            </w:pict>
          </mc:Fallback>
        </mc:AlternateContent>
      </w:r>
      <w:r w:rsidR="00971B83" w:rsidRPr="00FE6F27">
        <w:t>From</w:t>
      </w:r>
      <w:r w:rsidR="00715365">
        <w:tab/>
      </w:r>
      <w:bookmarkStart w:id="8" w:name="Text6"/>
      <w:r w:rsidR="003969A6" w:rsidRPr="00045462">
        <w:rPr>
          <w:rStyle w:val="Formfieldfont10"/>
        </w:rPr>
        <w:fldChar w:fldCharType="begin">
          <w:ffData>
            <w:name w:val="Text6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969A6" w:rsidRPr="00045462">
        <w:rPr>
          <w:rStyle w:val="Formfieldfont10"/>
        </w:rPr>
        <w:instrText xml:space="preserve"> FORMTEXT </w:instrText>
      </w:r>
      <w:r w:rsidR="003969A6" w:rsidRPr="00045462">
        <w:rPr>
          <w:rStyle w:val="Formfieldfont10"/>
        </w:rPr>
      </w:r>
      <w:r w:rsidR="003969A6" w:rsidRPr="00045462">
        <w:rPr>
          <w:rStyle w:val="Formfieldfont10"/>
        </w:rPr>
        <w:fldChar w:fldCharType="separate"/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</w:rPr>
        <w:fldChar w:fldCharType="end"/>
      </w:r>
      <w:bookmarkEnd w:id="8"/>
      <w:r w:rsidR="00971B83" w:rsidRPr="00FE6F27">
        <w:tab/>
        <w:t>to</w:t>
      </w:r>
      <w:r w:rsidR="00715365">
        <w:tab/>
      </w:r>
      <w:r w:rsidR="003969A6" w:rsidRPr="00045462">
        <w:rPr>
          <w:rStyle w:val="Formfieldfont1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969A6" w:rsidRPr="00045462">
        <w:rPr>
          <w:rStyle w:val="Formfieldfont10"/>
        </w:rPr>
        <w:instrText xml:space="preserve"> FORMTEXT </w:instrText>
      </w:r>
      <w:r w:rsidR="003969A6" w:rsidRPr="00045462">
        <w:rPr>
          <w:rStyle w:val="Formfieldfont10"/>
        </w:rPr>
      </w:r>
      <w:r w:rsidR="003969A6" w:rsidRPr="00045462">
        <w:rPr>
          <w:rStyle w:val="Formfieldfont10"/>
        </w:rPr>
        <w:fldChar w:fldCharType="separate"/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</w:rPr>
        <w:fldChar w:fldCharType="end"/>
      </w:r>
    </w:p>
    <w:p w:rsidR="00971B83" w:rsidRDefault="003A0D8E" w:rsidP="00715365">
      <w:pPr>
        <w:pStyle w:val="Bodycopynarrow"/>
        <w:tabs>
          <w:tab w:val="left" w:pos="18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244475</wp:posOffset>
                </wp:positionV>
                <wp:extent cx="5723890" cy="71120"/>
                <wp:effectExtent l="5080" t="12065" r="508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71120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F99B" id="Freeform 16" o:spid="_x0000_s1026" style="position:absolute;margin-left:90.4pt;margin-top:19.25pt;width:450.7pt;height: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" path="m,l9820,e" filled="f" strokeweight=".5pt">
                <v:path arrowok="t" o:connecttype="custom" o:connectlocs="0,0;5723890,0" o:connectangles="0,0"/>
                <w10:wrap anchorx="page"/>
              </v:shape>
            </w:pict>
          </mc:Fallback>
        </mc:AlternateContent>
      </w:r>
      <w:r w:rsidR="00971B83" w:rsidRPr="00FE6F27">
        <w:t>Name of substitute</w:t>
      </w:r>
      <w:r w:rsidR="00715365">
        <w:tab/>
      </w:r>
      <w:bookmarkStart w:id="9" w:name="Text8"/>
      <w:r w:rsidR="00715365" w:rsidRPr="00045462">
        <w:rPr>
          <w:rStyle w:val="Formfieldfont1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715365" w:rsidRPr="00045462">
        <w:rPr>
          <w:rStyle w:val="Formfieldfont10"/>
        </w:rPr>
        <w:instrText xml:space="preserve"> FORMTEXT </w:instrText>
      </w:r>
      <w:r w:rsidR="00715365" w:rsidRPr="00045462">
        <w:rPr>
          <w:rStyle w:val="Formfieldfont10"/>
        </w:rPr>
      </w:r>
      <w:r w:rsidR="00715365" w:rsidRPr="00045462">
        <w:rPr>
          <w:rStyle w:val="Formfieldfont10"/>
        </w:rPr>
        <w:fldChar w:fldCharType="separate"/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</w:rPr>
        <w:fldChar w:fldCharType="end"/>
      </w:r>
      <w:bookmarkEnd w:id="9"/>
    </w:p>
    <w:sectPr w:rsidR="00971B83" w:rsidSect="005B29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97" w:rsidRDefault="00016F97">
      <w:r>
        <w:separator/>
      </w:r>
    </w:p>
  </w:endnote>
  <w:endnote w:type="continuationSeparator" w:id="0">
    <w:p w:rsidR="00016F97" w:rsidRDefault="0001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94" w:rsidRDefault="00E6059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60594" w:rsidRDefault="00E605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94" w:rsidRPr="00366256" w:rsidRDefault="00E60594" w:rsidP="001B67AB">
    <w:pPr>
      <w:pStyle w:val="Footer"/>
      <w:tabs>
        <w:tab w:val="clear" w:pos="4320"/>
        <w:tab w:val="clear" w:pos="8640"/>
        <w:tab w:val="right" w:pos="9630"/>
      </w:tabs>
      <w:ind w:left="576"/>
      <w:rPr>
        <w:rStyle w:val="PageNumber"/>
        <w:rFonts w:ascii="Arial" w:hAnsi="Arial"/>
        <w:sz w:val="18"/>
      </w:rPr>
    </w:pPr>
    <w:r w:rsidRPr="00366256">
      <w:rPr>
        <w:sz w:val="12"/>
        <w:szCs w:val="20"/>
      </w:rPr>
      <w:t>exam_ReqforExam_winter_</w:t>
    </w:r>
    <w:r w:rsidR="005B3084">
      <w:rPr>
        <w:sz w:val="12"/>
        <w:szCs w:val="20"/>
      </w:rPr>
      <w:t>Dec</w:t>
    </w:r>
    <w:r w:rsidR="009F1142">
      <w:rPr>
        <w:sz w:val="12"/>
        <w:szCs w:val="20"/>
      </w:rPr>
      <w:t>_</w:t>
    </w:r>
    <w:r w:rsidR="005B3084">
      <w:rPr>
        <w:sz w:val="12"/>
        <w:szCs w:val="20"/>
      </w:rPr>
      <w:t>14</w:t>
    </w:r>
    <w:r w:rsidR="009F1142">
      <w:rPr>
        <w:sz w:val="12"/>
        <w:szCs w:val="20"/>
      </w:rPr>
      <w:t>_20</w:t>
    </w:r>
    <w:r w:rsidR="005B3084">
      <w:rPr>
        <w:sz w:val="12"/>
        <w:szCs w:val="20"/>
      </w:rPr>
      <w:t>22</w:t>
    </w:r>
    <w:r w:rsidRPr="00366256">
      <w:rPr>
        <w:sz w:val="12"/>
        <w:szCs w:val="20"/>
      </w:rPr>
      <w:t>_</w:t>
    </w:r>
    <w:r w:rsidR="005B3084">
      <w:rPr>
        <w:sz w:val="12"/>
        <w:szCs w:val="20"/>
      </w:rPr>
      <w:t>SWAN</w:t>
    </w:r>
    <w:r w:rsidRPr="00366256">
      <w:rPr>
        <w:sz w:val="18"/>
      </w:rPr>
      <w:tab/>
    </w:r>
    <w:r w:rsidRPr="00366256">
      <w:rPr>
        <w:rStyle w:val="PageNumber"/>
        <w:rFonts w:ascii="Arial" w:hAnsi="Arial"/>
        <w:sz w:val="18"/>
      </w:rPr>
      <w:fldChar w:fldCharType="begin"/>
    </w:r>
    <w:r w:rsidRPr="00366256">
      <w:rPr>
        <w:rStyle w:val="PageNumber"/>
        <w:rFonts w:ascii="Arial" w:hAnsi="Arial"/>
        <w:sz w:val="18"/>
      </w:rPr>
      <w:instrText xml:space="preserve"> PAGE </w:instrText>
    </w:r>
    <w:r w:rsidRPr="00366256">
      <w:rPr>
        <w:rStyle w:val="PageNumber"/>
        <w:rFonts w:ascii="Arial" w:hAnsi="Arial"/>
        <w:sz w:val="18"/>
      </w:rPr>
      <w:fldChar w:fldCharType="separate"/>
    </w:r>
    <w:r w:rsidR="005C4A86">
      <w:rPr>
        <w:rStyle w:val="PageNumber"/>
        <w:rFonts w:ascii="Arial" w:hAnsi="Arial"/>
        <w:noProof/>
        <w:sz w:val="18"/>
      </w:rPr>
      <w:t>1</w:t>
    </w:r>
    <w:r w:rsidRPr="00366256"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97" w:rsidRDefault="00016F97">
      <w:r>
        <w:separator/>
      </w:r>
    </w:p>
  </w:footnote>
  <w:footnote w:type="continuationSeparator" w:id="0">
    <w:p w:rsidR="00016F97" w:rsidRDefault="0001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1E6F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347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8EE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88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6E51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2F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67D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9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2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E2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3C67F4"/>
    <w:multiLevelType w:val="hybridMultilevel"/>
    <w:tmpl w:val="B5482AF8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15192"/>
    <w:multiLevelType w:val="hybridMultilevel"/>
    <w:tmpl w:val="9BFE0E42"/>
    <w:lvl w:ilvl="0" w:tplc="3B60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B23AE7"/>
    <w:multiLevelType w:val="hybridMultilevel"/>
    <w:tmpl w:val="D4D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7E469B"/>
    <w:multiLevelType w:val="hybridMultilevel"/>
    <w:tmpl w:val="9E4E8FEC"/>
    <w:lvl w:ilvl="0" w:tplc="D0643090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06BB70C5"/>
    <w:multiLevelType w:val="hybridMultilevel"/>
    <w:tmpl w:val="27A4213C"/>
    <w:lvl w:ilvl="0" w:tplc="B31E3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6166D"/>
    <w:multiLevelType w:val="hybridMultilevel"/>
    <w:tmpl w:val="EDB4BA0C"/>
    <w:lvl w:ilvl="0" w:tplc="7DFC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E21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9A2457"/>
    <w:multiLevelType w:val="hybridMultilevel"/>
    <w:tmpl w:val="BBAA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12837"/>
    <w:multiLevelType w:val="hybridMultilevel"/>
    <w:tmpl w:val="D61A489E"/>
    <w:lvl w:ilvl="0" w:tplc="3D401E22">
      <w:start w:val="1"/>
      <w:numFmt w:val="bullet"/>
      <w:pStyle w:val="Bullet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41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abon LT Std" w:hAnsi="Sabon LT St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F71F2F"/>
    <w:multiLevelType w:val="hybridMultilevel"/>
    <w:tmpl w:val="1C88DB6A"/>
    <w:lvl w:ilvl="0" w:tplc="12909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EC2B8F"/>
    <w:multiLevelType w:val="hybridMultilevel"/>
    <w:tmpl w:val="9C366E50"/>
    <w:lvl w:ilvl="0" w:tplc="B31E3DB2">
      <w:start w:val="1"/>
      <w:numFmt w:val="bullet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47414440"/>
    <w:multiLevelType w:val="hybridMultilevel"/>
    <w:tmpl w:val="D250ED44"/>
    <w:lvl w:ilvl="0" w:tplc="FBACA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E2724"/>
    <w:multiLevelType w:val="hybridMultilevel"/>
    <w:tmpl w:val="B5DAE96C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62EA"/>
    <w:multiLevelType w:val="hybridMultilevel"/>
    <w:tmpl w:val="0E0E9FB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B737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397B6E"/>
    <w:multiLevelType w:val="hybridMultilevel"/>
    <w:tmpl w:val="0BFC3886"/>
    <w:lvl w:ilvl="0" w:tplc="B31E3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B50D6"/>
    <w:multiLevelType w:val="hybridMultilevel"/>
    <w:tmpl w:val="D8F26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F7E74"/>
    <w:multiLevelType w:val="hybridMultilevel"/>
    <w:tmpl w:val="06DEE710"/>
    <w:lvl w:ilvl="0" w:tplc="854A0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33"/>
      </w:rPr>
    </w:lvl>
    <w:lvl w:ilvl="1" w:tplc="CACA3D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812A18"/>
    <w:multiLevelType w:val="hybridMultilevel"/>
    <w:tmpl w:val="39946D04"/>
    <w:lvl w:ilvl="0" w:tplc="B76C3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Std 55 Roman" w:hAnsi="Frutiger LT Std 55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145478"/>
    <w:multiLevelType w:val="hybridMultilevel"/>
    <w:tmpl w:val="47D4F57A"/>
    <w:lvl w:ilvl="0" w:tplc="B93A7402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C38B4"/>
    <w:multiLevelType w:val="hybridMultilevel"/>
    <w:tmpl w:val="2F6E0560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0"/>
  </w:num>
  <w:num w:numId="5">
    <w:abstractNumId w:val="11"/>
  </w:num>
  <w:num w:numId="6">
    <w:abstractNumId w:val="25"/>
  </w:num>
  <w:num w:numId="7">
    <w:abstractNumId w:val="30"/>
  </w:num>
  <w:num w:numId="8">
    <w:abstractNumId w:val="22"/>
  </w:num>
  <w:num w:numId="9">
    <w:abstractNumId w:val="17"/>
  </w:num>
  <w:num w:numId="10">
    <w:abstractNumId w:val="16"/>
  </w:num>
  <w:num w:numId="11">
    <w:abstractNumId w:val="23"/>
  </w:num>
  <w:num w:numId="12">
    <w:abstractNumId w:val="27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  <w:num w:numId="26">
    <w:abstractNumId w:val="13"/>
  </w:num>
  <w:num w:numId="27">
    <w:abstractNumId w:val="32"/>
  </w:num>
  <w:num w:numId="28">
    <w:abstractNumId w:val="24"/>
  </w:num>
  <w:num w:numId="29">
    <w:abstractNumId w:val="14"/>
  </w:num>
  <w:num w:numId="30">
    <w:abstractNumId w:val="20"/>
  </w:num>
  <w:num w:numId="31">
    <w:abstractNumId w:val="31"/>
  </w:num>
  <w:num w:numId="32">
    <w:abstractNumId w:val="31"/>
  </w:num>
  <w:num w:numId="33">
    <w:abstractNumId w:val="20"/>
  </w:num>
  <w:num w:numId="34">
    <w:abstractNumId w:val="20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dWTZ+8fVJhu/xpb+fCHyosk0+R87nUVT8LWevfNIHSbf+4wZ+qrJmlhf52UCozUXnfvW/vtcBw77WOW7AAG+w==" w:salt="7DzJEG9w12IhAgeVRiUSFw==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49"/>
    <w:rsid w:val="00002E91"/>
    <w:rsid w:val="00003274"/>
    <w:rsid w:val="00016BCB"/>
    <w:rsid w:val="00016F97"/>
    <w:rsid w:val="0002314E"/>
    <w:rsid w:val="00026934"/>
    <w:rsid w:val="0004039D"/>
    <w:rsid w:val="00045462"/>
    <w:rsid w:val="0004791D"/>
    <w:rsid w:val="00064BF7"/>
    <w:rsid w:val="00067662"/>
    <w:rsid w:val="000858D9"/>
    <w:rsid w:val="000A0884"/>
    <w:rsid w:val="000A2396"/>
    <w:rsid w:val="000C6642"/>
    <w:rsid w:val="000D27C0"/>
    <w:rsid w:val="000E3C07"/>
    <w:rsid w:val="000F7B28"/>
    <w:rsid w:val="0011551C"/>
    <w:rsid w:val="00115F81"/>
    <w:rsid w:val="00126CC5"/>
    <w:rsid w:val="00132820"/>
    <w:rsid w:val="00145C54"/>
    <w:rsid w:val="00150D28"/>
    <w:rsid w:val="001642FC"/>
    <w:rsid w:val="001724AB"/>
    <w:rsid w:val="00183735"/>
    <w:rsid w:val="0018571C"/>
    <w:rsid w:val="001916FA"/>
    <w:rsid w:val="001A2A9D"/>
    <w:rsid w:val="001A6E62"/>
    <w:rsid w:val="001B5730"/>
    <w:rsid w:val="001B67AB"/>
    <w:rsid w:val="001E7540"/>
    <w:rsid w:val="001F01E3"/>
    <w:rsid w:val="00200BC5"/>
    <w:rsid w:val="002122BC"/>
    <w:rsid w:val="002239C3"/>
    <w:rsid w:val="00235680"/>
    <w:rsid w:val="00241A0E"/>
    <w:rsid w:val="00252107"/>
    <w:rsid w:val="00253361"/>
    <w:rsid w:val="00253425"/>
    <w:rsid w:val="002623A6"/>
    <w:rsid w:val="002920FD"/>
    <w:rsid w:val="002B6568"/>
    <w:rsid w:val="002C609E"/>
    <w:rsid w:val="002D71C7"/>
    <w:rsid w:val="002E3B60"/>
    <w:rsid w:val="002F386E"/>
    <w:rsid w:val="002F64DC"/>
    <w:rsid w:val="003063B1"/>
    <w:rsid w:val="0031013D"/>
    <w:rsid w:val="00312507"/>
    <w:rsid w:val="00344B76"/>
    <w:rsid w:val="0036047F"/>
    <w:rsid w:val="0036210F"/>
    <w:rsid w:val="00366256"/>
    <w:rsid w:val="00373C16"/>
    <w:rsid w:val="00384EA2"/>
    <w:rsid w:val="003909AB"/>
    <w:rsid w:val="00391A70"/>
    <w:rsid w:val="003969A6"/>
    <w:rsid w:val="003A0D8E"/>
    <w:rsid w:val="003A3582"/>
    <w:rsid w:val="003B2166"/>
    <w:rsid w:val="003B2D09"/>
    <w:rsid w:val="003C74EF"/>
    <w:rsid w:val="003E6B80"/>
    <w:rsid w:val="00400DE3"/>
    <w:rsid w:val="00403389"/>
    <w:rsid w:val="00436F80"/>
    <w:rsid w:val="00441EFE"/>
    <w:rsid w:val="00447544"/>
    <w:rsid w:val="00456F34"/>
    <w:rsid w:val="00472A5A"/>
    <w:rsid w:val="00482266"/>
    <w:rsid w:val="00483033"/>
    <w:rsid w:val="00484164"/>
    <w:rsid w:val="0049463B"/>
    <w:rsid w:val="004A0DB9"/>
    <w:rsid w:val="004A423D"/>
    <w:rsid w:val="004A69AB"/>
    <w:rsid w:val="004B6140"/>
    <w:rsid w:val="004C4366"/>
    <w:rsid w:val="004C659D"/>
    <w:rsid w:val="004E39A3"/>
    <w:rsid w:val="004E6BA7"/>
    <w:rsid w:val="004F2092"/>
    <w:rsid w:val="004F4E15"/>
    <w:rsid w:val="00501679"/>
    <w:rsid w:val="005204A6"/>
    <w:rsid w:val="0052220E"/>
    <w:rsid w:val="0052279C"/>
    <w:rsid w:val="005427C8"/>
    <w:rsid w:val="005911EA"/>
    <w:rsid w:val="00595E4F"/>
    <w:rsid w:val="005B291A"/>
    <w:rsid w:val="005B3084"/>
    <w:rsid w:val="005B49BC"/>
    <w:rsid w:val="005B4AC6"/>
    <w:rsid w:val="005C2E62"/>
    <w:rsid w:val="005C4A86"/>
    <w:rsid w:val="005E4D7A"/>
    <w:rsid w:val="00605E60"/>
    <w:rsid w:val="006179E1"/>
    <w:rsid w:val="00626429"/>
    <w:rsid w:val="0063441B"/>
    <w:rsid w:val="00641371"/>
    <w:rsid w:val="00645D23"/>
    <w:rsid w:val="006610F9"/>
    <w:rsid w:val="006626BD"/>
    <w:rsid w:val="00663EF8"/>
    <w:rsid w:val="00664000"/>
    <w:rsid w:val="00674BC9"/>
    <w:rsid w:val="00677897"/>
    <w:rsid w:val="0068672F"/>
    <w:rsid w:val="006920E2"/>
    <w:rsid w:val="006A6B17"/>
    <w:rsid w:val="006C3F45"/>
    <w:rsid w:val="006C7C66"/>
    <w:rsid w:val="006E6134"/>
    <w:rsid w:val="006E71BF"/>
    <w:rsid w:val="006E7C18"/>
    <w:rsid w:val="006F01DB"/>
    <w:rsid w:val="00710C54"/>
    <w:rsid w:val="007122D3"/>
    <w:rsid w:val="00715365"/>
    <w:rsid w:val="00724D36"/>
    <w:rsid w:val="0074198A"/>
    <w:rsid w:val="00754DF5"/>
    <w:rsid w:val="00764CD2"/>
    <w:rsid w:val="00771AFE"/>
    <w:rsid w:val="0077780B"/>
    <w:rsid w:val="00780D74"/>
    <w:rsid w:val="00781075"/>
    <w:rsid w:val="00782A20"/>
    <w:rsid w:val="00783A23"/>
    <w:rsid w:val="00786B32"/>
    <w:rsid w:val="00794DAD"/>
    <w:rsid w:val="007A1A80"/>
    <w:rsid w:val="007A4087"/>
    <w:rsid w:val="007B2370"/>
    <w:rsid w:val="007B6177"/>
    <w:rsid w:val="007D28BB"/>
    <w:rsid w:val="007D3D0D"/>
    <w:rsid w:val="007E3F06"/>
    <w:rsid w:val="007E6712"/>
    <w:rsid w:val="00803591"/>
    <w:rsid w:val="00805840"/>
    <w:rsid w:val="00806879"/>
    <w:rsid w:val="00821641"/>
    <w:rsid w:val="00823744"/>
    <w:rsid w:val="008253C8"/>
    <w:rsid w:val="00831330"/>
    <w:rsid w:val="008359C9"/>
    <w:rsid w:val="00845DE6"/>
    <w:rsid w:val="008464E3"/>
    <w:rsid w:val="008467AC"/>
    <w:rsid w:val="00847B3B"/>
    <w:rsid w:val="00851921"/>
    <w:rsid w:val="00853D3D"/>
    <w:rsid w:val="008548D9"/>
    <w:rsid w:val="0085694C"/>
    <w:rsid w:val="0086643A"/>
    <w:rsid w:val="008704BB"/>
    <w:rsid w:val="00880149"/>
    <w:rsid w:val="00880CE0"/>
    <w:rsid w:val="00887DE0"/>
    <w:rsid w:val="008A0405"/>
    <w:rsid w:val="008B4455"/>
    <w:rsid w:val="008B56BA"/>
    <w:rsid w:val="008C2F61"/>
    <w:rsid w:val="008D34E7"/>
    <w:rsid w:val="008E01D3"/>
    <w:rsid w:val="008E14FC"/>
    <w:rsid w:val="008E6AA5"/>
    <w:rsid w:val="008F0A89"/>
    <w:rsid w:val="008F19F9"/>
    <w:rsid w:val="00902805"/>
    <w:rsid w:val="00902923"/>
    <w:rsid w:val="00907E6F"/>
    <w:rsid w:val="0091240C"/>
    <w:rsid w:val="0091369C"/>
    <w:rsid w:val="009210F8"/>
    <w:rsid w:val="00927AD3"/>
    <w:rsid w:val="0093641A"/>
    <w:rsid w:val="009377DD"/>
    <w:rsid w:val="00937947"/>
    <w:rsid w:val="00941E7A"/>
    <w:rsid w:val="00952BA9"/>
    <w:rsid w:val="00971B83"/>
    <w:rsid w:val="009757F2"/>
    <w:rsid w:val="00986DD8"/>
    <w:rsid w:val="009965F8"/>
    <w:rsid w:val="009A08B7"/>
    <w:rsid w:val="009B3438"/>
    <w:rsid w:val="009D0D46"/>
    <w:rsid w:val="009D1ACA"/>
    <w:rsid w:val="009D2668"/>
    <w:rsid w:val="009D4AF4"/>
    <w:rsid w:val="009E17C1"/>
    <w:rsid w:val="009E6496"/>
    <w:rsid w:val="009F1142"/>
    <w:rsid w:val="00A00BE1"/>
    <w:rsid w:val="00A132E1"/>
    <w:rsid w:val="00A2064B"/>
    <w:rsid w:val="00A242C5"/>
    <w:rsid w:val="00A30DEF"/>
    <w:rsid w:val="00A364D8"/>
    <w:rsid w:val="00A45BC5"/>
    <w:rsid w:val="00A612A2"/>
    <w:rsid w:val="00A758FA"/>
    <w:rsid w:val="00A94E4C"/>
    <w:rsid w:val="00AC34CB"/>
    <w:rsid w:val="00AD2FDF"/>
    <w:rsid w:val="00AE128E"/>
    <w:rsid w:val="00AE2BF6"/>
    <w:rsid w:val="00B060AC"/>
    <w:rsid w:val="00B12D78"/>
    <w:rsid w:val="00B21C7D"/>
    <w:rsid w:val="00B36854"/>
    <w:rsid w:val="00B50F79"/>
    <w:rsid w:val="00B55896"/>
    <w:rsid w:val="00B65C06"/>
    <w:rsid w:val="00B66CD5"/>
    <w:rsid w:val="00B7653B"/>
    <w:rsid w:val="00B77475"/>
    <w:rsid w:val="00B95575"/>
    <w:rsid w:val="00BA2EF7"/>
    <w:rsid w:val="00BB0DF5"/>
    <w:rsid w:val="00BB6F0B"/>
    <w:rsid w:val="00BD1C6C"/>
    <w:rsid w:val="00BE3B65"/>
    <w:rsid w:val="00BF2D08"/>
    <w:rsid w:val="00C1324C"/>
    <w:rsid w:val="00C1444E"/>
    <w:rsid w:val="00C20D7B"/>
    <w:rsid w:val="00C22E25"/>
    <w:rsid w:val="00C302BB"/>
    <w:rsid w:val="00C31FF5"/>
    <w:rsid w:val="00C34303"/>
    <w:rsid w:val="00C64196"/>
    <w:rsid w:val="00C65719"/>
    <w:rsid w:val="00C73D28"/>
    <w:rsid w:val="00C75AB3"/>
    <w:rsid w:val="00C877E3"/>
    <w:rsid w:val="00C97DE7"/>
    <w:rsid w:val="00CA3675"/>
    <w:rsid w:val="00CB19AF"/>
    <w:rsid w:val="00CB6C16"/>
    <w:rsid w:val="00CC0EB6"/>
    <w:rsid w:val="00CE3177"/>
    <w:rsid w:val="00CE5913"/>
    <w:rsid w:val="00CF44BD"/>
    <w:rsid w:val="00D44AD5"/>
    <w:rsid w:val="00D44EE8"/>
    <w:rsid w:val="00D61C57"/>
    <w:rsid w:val="00D7217F"/>
    <w:rsid w:val="00DA709C"/>
    <w:rsid w:val="00DB08CA"/>
    <w:rsid w:val="00DB16CD"/>
    <w:rsid w:val="00DB5C10"/>
    <w:rsid w:val="00DC1CF8"/>
    <w:rsid w:val="00DC55FB"/>
    <w:rsid w:val="00DC66ED"/>
    <w:rsid w:val="00DD62A4"/>
    <w:rsid w:val="00DF509A"/>
    <w:rsid w:val="00E14F30"/>
    <w:rsid w:val="00E42407"/>
    <w:rsid w:val="00E565B1"/>
    <w:rsid w:val="00E60594"/>
    <w:rsid w:val="00E609F2"/>
    <w:rsid w:val="00E64140"/>
    <w:rsid w:val="00E6419E"/>
    <w:rsid w:val="00E6683D"/>
    <w:rsid w:val="00E74F4E"/>
    <w:rsid w:val="00E86653"/>
    <w:rsid w:val="00E86D66"/>
    <w:rsid w:val="00E91DE4"/>
    <w:rsid w:val="00E920BF"/>
    <w:rsid w:val="00E96CBA"/>
    <w:rsid w:val="00EA1575"/>
    <w:rsid w:val="00EB545A"/>
    <w:rsid w:val="00EC46E6"/>
    <w:rsid w:val="00EC46FB"/>
    <w:rsid w:val="00EC7DBE"/>
    <w:rsid w:val="00ED03BB"/>
    <w:rsid w:val="00ED3A26"/>
    <w:rsid w:val="00EE2255"/>
    <w:rsid w:val="00EE5838"/>
    <w:rsid w:val="00EE6519"/>
    <w:rsid w:val="00F027F8"/>
    <w:rsid w:val="00F03F57"/>
    <w:rsid w:val="00F23A97"/>
    <w:rsid w:val="00F314C0"/>
    <w:rsid w:val="00F33DE5"/>
    <w:rsid w:val="00F428C3"/>
    <w:rsid w:val="00F524AE"/>
    <w:rsid w:val="00F701DE"/>
    <w:rsid w:val="00F729F5"/>
    <w:rsid w:val="00F77046"/>
    <w:rsid w:val="00F85E5E"/>
    <w:rsid w:val="00F930AD"/>
    <w:rsid w:val="00F95007"/>
    <w:rsid w:val="00F97653"/>
    <w:rsid w:val="00FA1D05"/>
    <w:rsid w:val="00FA2CB1"/>
    <w:rsid w:val="00FA478C"/>
    <w:rsid w:val="00FB223E"/>
    <w:rsid w:val="00FB39E0"/>
    <w:rsid w:val="00FF30F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EE3AE"/>
  <w15:chartTrackingRefBased/>
  <w15:docId w15:val="{67CE1687-25DE-4F3C-B0DE-2496E02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Sabon LT Std" w:hAnsi="Sabon LT Std"/>
      <w:szCs w:val="24"/>
      <w:lang w:val="en-CA"/>
    </w:rPr>
  </w:style>
  <w:style w:type="paragraph" w:styleId="Heading1">
    <w:name w:val="heading 1"/>
    <w:next w:val="Bodycopynarrow"/>
    <w:qFormat/>
    <w:rsid w:val="00D740A5"/>
    <w:pPr>
      <w:keepNext/>
      <w:spacing w:before="240" w:after="120"/>
      <w:outlineLvl w:val="0"/>
    </w:pPr>
    <w:rPr>
      <w:rFonts w:ascii="Arial" w:hAnsi="Arial"/>
      <w:caps/>
      <w:color w:val="333333"/>
      <w:sz w:val="34"/>
      <w:szCs w:val="18"/>
      <w:lang w:val="en-CA"/>
    </w:rPr>
  </w:style>
  <w:style w:type="paragraph" w:styleId="Heading2">
    <w:name w:val="heading 2"/>
    <w:next w:val="Bodycopynarrow"/>
    <w:qFormat/>
    <w:rsid w:val="00D740A5"/>
    <w:pPr>
      <w:keepNext/>
      <w:spacing w:before="240"/>
      <w:outlineLvl w:val="1"/>
    </w:pPr>
    <w:rPr>
      <w:rFonts w:ascii="Arial" w:hAnsi="Arial"/>
      <w:b/>
      <w:bCs/>
      <w:caps/>
      <w:sz w:val="28"/>
      <w:szCs w:val="24"/>
      <w:lang w:val="en-CA"/>
    </w:rPr>
  </w:style>
  <w:style w:type="paragraph" w:styleId="Heading3">
    <w:name w:val="heading 3"/>
    <w:next w:val="Bodycopynarrow"/>
    <w:qFormat/>
    <w:rsid w:val="00EC46FB"/>
    <w:pPr>
      <w:keepNext/>
      <w:spacing w:before="120" w:after="60"/>
      <w:outlineLvl w:val="2"/>
    </w:pPr>
    <w:rPr>
      <w:rFonts w:ascii="Arial" w:hAnsi="Arial" w:cs="Arial"/>
      <w:bCs/>
      <w:sz w:val="22"/>
      <w:szCs w:val="26"/>
      <w:lang w:val="en-CA"/>
    </w:rPr>
  </w:style>
  <w:style w:type="paragraph" w:styleId="Heading4">
    <w:name w:val="heading 4"/>
    <w:basedOn w:val="Normal"/>
    <w:next w:val="Bodycopynarrow"/>
    <w:qFormat/>
    <w:pPr>
      <w:keepNext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B9075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9075A"/>
    <w:pPr>
      <w:spacing w:before="240" w:after="60"/>
      <w:outlineLvl w:val="5"/>
    </w:pPr>
    <w:rPr>
      <w:rFonts w:ascii="Times New Roman" w:hAnsi="Times New Roman"/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B9075A"/>
    <w:pPr>
      <w:spacing w:before="240" w:after="60"/>
      <w:outlineLvl w:val="6"/>
    </w:pPr>
    <w:rPr>
      <w:rFonts w:ascii="Times New Roman" w:hAnsi="Times New Roman"/>
      <w:sz w:val="18"/>
    </w:rPr>
  </w:style>
  <w:style w:type="paragraph" w:styleId="Heading8">
    <w:name w:val="heading 8"/>
    <w:basedOn w:val="Normal"/>
    <w:next w:val="Normal"/>
    <w:qFormat/>
    <w:rsid w:val="00B9075A"/>
    <w:pPr>
      <w:spacing w:before="240" w:after="60"/>
      <w:outlineLvl w:val="7"/>
    </w:pPr>
    <w:rPr>
      <w:rFonts w:ascii="Times New Roman" w:hAnsi="Times New Roman"/>
      <w:i/>
      <w:iCs/>
      <w:sz w:val="18"/>
    </w:rPr>
  </w:style>
  <w:style w:type="paragraph" w:styleId="Heading9">
    <w:name w:val="heading 9"/>
    <w:basedOn w:val="Normal"/>
    <w:next w:val="Normal"/>
    <w:qFormat/>
    <w:rsid w:val="00B9075A"/>
    <w:pPr>
      <w:spacing w:before="240" w:after="60"/>
      <w:outlineLvl w:val="8"/>
    </w:pPr>
    <w:rPr>
      <w:rFonts w:ascii="Arial" w:hAnsi="Arial"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0A5"/>
    <w:pPr>
      <w:outlineLvl w:val="0"/>
    </w:pPr>
    <w:rPr>
      <w:rFonts w:ascii="Arial" w:hAnsi="Arial" w:cs="Arial"/>
      <w:kern w:val="28"/>
      <w:sz w:val="36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Bodycopynarrow">
    <w:name w:val="Body copy narrow"/>
    <w:basedOn w:val="Normal"/>
    <w:rsid w:val="00045462"/>
    <w:pPr>
      <w:spacing w:after="60"/>
    </w:pPr>
    <w:rPr>
      <w:rFonts w:ascii="Times New Roman" w:hAnsi="Times New Roman"/>
    </w:rPr>
  </w:style>
  <w:style w:type="paragraph" w:styleId="Footer">
    <w:name w:val="footer"/>
    <w:basedOn w:val="Normal"/>
    <w:rsid w:val="007E6712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Bullettext">
    <w:name w:val="Bullet text"/>
    <w:basedOn w:val="Bodycopynarrow"/>
    <w:rsid w:val="008F00B2"/>
    <w:pPr>
      <w:numPr>
        <w:numId w:val="34"/>
      </w:numPr>
      <w:spacing w:after="120"/>
    </w:pPr>
    <w:rPr>
      <w:bCs/>
    </w:rPr>
  </w:style>
  <w:style w:type="paragraph" w:customStyle="1" w:styleId="UBCHeader">
    <w:name w:val="UBCHeader"/>
    <w:rsid w:val="00D740A5"/>
    <w:rPr>
      <w:caps/>
      <w:spacing w:val="70"/>
      <w:sz w:val="18"/>
      <w:szCs w:val="24"/>
      <w:lang w:val="en-CA"/>
    </w:rPr>
  </w:style>
  <w:style w:type="paragraph" w:styleId="Subtitle">
    <w:name w:val="Subtitle"/>
    <w:basedOn w:val="Normal"/>
    <w:qFormat/>
    <w:rsid w:val="00D740A5"/>
    <w:pPr>
      <w:tabs>
        <w:tab w:val="right" w:pos="8244"/>
      </w:tabs>
    </w:pPr>
    <w:rPr>
      <w:rFonts w:ascii="Times New Roman" w:hAnsi="Times New Roman"/>
    </w:rPr>
  </w:style>
  <w:style w:type="character" w:styleId="PageNumber">
    <w:name w:val="page number"/>
    <w:rPr>
      <w:rFonts w:ascii="Frutiger LT Std 45 Light" w:hAnsi="Frutiger LT Std 45 Light"/>
    </w:rPr>
  </w:style>
  <w:style w:type="paragraph" w:customStyle="1" w:styleId="Numberedtext">
    <w:name w:val="Numbered text"/>
    <w:basedOn w:val="Normal"/>
    <w:pPr>
      <w:numPr>
        <w:numId w:val="32"/>
      </w:numPr>
      <w:spacing w:after="240"/>
    </w:pPr>
    <w:rPr>
      <w:bCs/>
    </w:rPr>
  </w:style>
  <w:style w:type="character" w:styleId="Hyperlink">
    <w:name w:val="Hyperlink"/>
    <w:rsid w:val="00E91DE4"/>
    <w:rPr>
      <w:color w:val="0000FF"/>
      <w:u w:val="single"/>
    </w:rPr>
  </w:style>
  <w:style w:type="paragraph" w:customStyle="1" w:styleId="Bodycopycentre">
    <w:name w:val="Body copy centre"/>
    <w:basedOn w:val="Bodycopynarrow"/>
    <w:rsid w:val="00CB6C16"/>
    <w:pPr>
      <w:jc w:val="center"/>
    </w:pPr>
  </w:style>
  <w:style w:type="paragraph" w:customStyle="1" w:styleId="Bodycopycentrefirst">
    <w:name w:val="Body copy centre first"/>
    <w:basedOn w:val="Bodycopynarrow"/>
    <w:rsid w:val="00CB6C16"/>
    <w:pPr>
      <w:spacing w:after="0"/>
      <w:jc w:val="center"/>
    </w:pPr>
  </w:style>
  <w:style w:type="paragraph" w:customStyle="1" w:styleId="Bodycopycentrelast">
    <w:name w:val="Body copy centre last"/>
    <w:basedOn w:val="Bodycopynarrow"/>
    <w:rsid w:val="00CB6C16"/>
    <w:pPr>
      <w:jc w:val="center"/>
    </w:pPr>
  </w:style>
  <w:style w:type="paragraph" w:styleId="DocumentMap">
    <w:name w:val="Document Map"/>
    <w:basedOn w:val="Normal"/>
    <w:semiHidden/>
    <w:rsid w:val="00971B8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ullettextnarrow">
    <w:name w:val="Bullet text narrow"/>
    <w:basedOn w:val="Bullettext"/>
    <w:rsid w:val="00853D3D"/>
    <w:pPr>
      <w:spacing w:after="60"/>
    </w:pPr>
    <w:rPr>
      <w:b/>
    </w:rPr>
  </w:style>
  <w:style w:type="paragraph" w:customStyle="1" w:styleId="Formfield10">
    <w:name w:val="Form field 10"/>
    <w:basedOn w:val="Bodycopynarrow"/>
    <w:rsid w:val="00045462"/>
    <w:pPr>
      <w:tabs>
        <w:tab w:val="left" w:pos="1350"/>
        <w:tab w:val="left" w:pos="4500"/>
        <w:tab w:val="left" w:pos="5040"/>
      </w:tabs>
    </w:pPr>
    <w:rPr>
      <w:rFonts w:ascii="Arial" w:hAnsi="Arial"/>
      <w:szCs w:val="20"/>
    </w:rPr>
  </w:style>
  <w:style w:type="character" w:customStyle="1" w:styleId="Formfieldfont10">
    <w:name w:val="Form field font 10"/>
    <w:rsid w:val="00045462"/>
    <w:rPr>
      <w:rFonts w:ascii="Arial" w:hAnsi="Arial"/>
      <w:sz w:val="20"/>
      <w:szCs w:val="20"/>
    </w:rPr>
  </w:style>
  <w:style w:type="character" w:customStyle="1" w:styleId="Formfieldfont8">
    <w:name w:val="Form field font 8"/>
    <w:rsid w:val="00937947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5B4A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1EFE"/>
    <w:rPr>
      <w:rFonts w:ascii="Sabon LT Std" w:hAnsi="Sabon LT Std"/>
      <w:szCs w:val="24"/>
      <w:lang w:val="en-CA"/>
    </w:rPr>
  </w:style>
  <w:style w:type="character" w:customStyle="1" w:styleId="HeaderChar">
    <w:name w:val="Header Char"/>
    <w:link w:val="Header"/>
    <w:uiPriority w:val="99"/>
    <w:rsid w:val="00E565B1"/>
    <w:rPr>
      <w:rFonts w:ascii="Sabon LT Std" w:hAnsi="Sabon LT Std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B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udents.ubc.ca/enrolment/exams/exam-schedu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acultystaff.students.ubc.ca/enrolment-services/scheduling-records-systems-management/scheduling-services/exam-scheduling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Internal\Templates\UpdatedCommunicationsTemplates\CommunicationsTemplate_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9FA4-60FE-4969-ACB4-A86C536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CommunicationsTemplate_External.dot</Template>
  <TotalTime>70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Services</vt:lpstr>
    </vt:vector>
  </TitlesOfParts>
  <Company>The University of British Columbia</Company>
  <LinksUpToDate>false</LinksUpToDate>
  <CharactersWithSpaces>2862</CharactersWithSpaces>
  <SharedDoc>false</SharedDoc>
  <HLinks>
    <vt:vector size="12" baseType="variant">
      <vt:variant>
        <vt:i4>1900623</vt:i4>
      </vt:variant>
      <vt:variant>
        <vt:i4>10</vt:i4>
      </vt:variant>
      <vt:variant>
        <vt:i4>0</vt:i4>
      </vt:variant>
      <vt:variant>
        <vt:i4>5</vt:i4>
      </vt:variant>
      <vt:variant>
        <vt:lpwstr>http://students.ubc.ca/enrolment/exams/exam-schedule</vt:lpwstr>
      </vt:variant>
      <vt:variant>
        <vt:lpwstr/>
      </vt:variant>
      <vt:variant>
        <vt:i4>6094941</vt:i4>
      </vt:variant>
      <vt:variant>
        <vt:i4>7</vt:i4>
      </vt:variant>
      <vt:variant>
        <vt:i4>0</vt:i4>
      </vt:variant>
      <vt:variant>
        <vt:i4>5</vt:i4>
      </vt:variant>
      <vt:variant>
        <vt:lpwstr>https://facultystaff.students.ubc.ca/enrolment-services/scheduling-records-systems-management/scheduling-services/exam-scheduling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Services</dc:title>
  <dc:subject/>
  <dc:creator>Enrolment Services</dc:creator>
  <cp:keywords/>
  <cp:lastModifiedBy>Wan, Sandra</cp:lastModifiedBy>
  <cp:revision>7</cp:revision>
  <cp:lastPrinted>2015-01-05T22:57:00Z</cp:lastPrinted>
  <dcterms:created xsi:type="dcterms:W3CDTF">2022-12-14T21:09:00Z</dcterms:created>
  <dcterms:modified xsi:type="dcterms:W3CDTF">2022-12-14T22:24:00Z</dcterms:modified>
</cp:coreProperties>
</file>